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header7.xml" ContentType="application/vnd.openxmlformats-officedocument.wordprocessingml.header+xml"/>
  <Override PartName="/word/footer17.xml" ContentType="application/vnd.openxmlformats-officedocument.wordprocessingml.footer+xml"/>
  <Default Extension="png" ContentType="image/png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header1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5.xml" ContentType="application/vnd.openxmlformats-officedocument.wordprocessingml.footer+xml"/>
  <Override PartName="/word/header1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6.380557pt;height:105.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5" w:after="0" w:line="240" w:lineRule="auto"/>
        <w:ind w:left="3260" w:right="2666"/>
        <w:jc w:val="center"/>
        <w:rPr>
          <w:rFonts w:ascii="Footlight MT Light" w:hAnsi="Footlight MT Light" w:cs="Footlight MT Light" w:eastAsia="Footlight MT Light"/>
          <w:sz w:val="32"/>
          <w:szCs w:val="32"/>
        </w:rPr>
      </w:pPr>
      <w:rPr/>
      <w:r>
        <w:rPr>
          <w:rFonts w:ascii="Footlight MT Light" w:hAnsi="Footlight MT Light" w:cs="Footlight MT Light" w:eastAsia="Footlight MT Light"/>
          <w:sz w:val="32"/>
          <w:szCs w:val="32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epu</w:t>
      </w:r>
      <w:r>
        <w:rPr>
          <w:rFonts w:ascii="Footlight MT Light" w:hAnsi="Footlight MT Light" w:cs="Footlight MT Light" w:eastAsia="Footlight MT Light"/>
          <w:sz w:val="32"/>
          <w:szCs w:val="32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lik</w:t>
      </w:r>
      <w:r>
        <w:rPr>
          <w:rFonts w:ascii="Footlight MT Light" w:hAnsi="Footlight MT Light" w:cs="Footlight MT Light" w:eastAsia="Footlight MT Light"/>
          <w:sz w:val="32"/>
          <w:szCs w:val="3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99"/>
        </w:rPr>
        <w:t>I</w:t>
      </w:r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99"/>
        </w:rPr>
        <w:t>n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99"/>
        </w:rPr>
        <w:t>d</w:t>
      </w:r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99"/>
        </w:rPr>
        <w:t>o</w:t>
      </w:r>
      <w:r>
        <w:rPr>
          <w:rFonts w:ascii="Footlight MT Light" w:hAnsi="Footlight MT Light" w:cs="Footlight MT Light" w:eastAsia="Footlight MT Light"/>
          <w:sz w:val="32"/>
          <w:szCs w:val="32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99"/>
        </w:rPr>
        <w:t>esia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8" w:right="1733"/>
        <w:jc w:val="center"/>
        <w:rPr>
          <w:rFonts w:ascii="Footlight MT Light" w:hAnsi="Footlight MT Light" w:cs="Footlight MT Light" w:eastAsia="Footlight MT Light"/>
          <w:sz w:val="36"/>
          <w:szCs w:val="36"/>
        </w:rPr>
      </w:pPr>
      <w:rPr/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100"/>
        </w:rPr>
        <w:t>Sta</w:t>
      </w:r>
      <w:r>
        <w:rPr>
          <w:rFonts w:ascii="Footlight MT Light" w:hAnsi="Footlight MT Light" w:cs="Footlight MT Light" w:eastAsia="Footlight MT Light"/>
          <w:sz w:val="36"/>
          <w:szCs w:val="36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36"/>
          <w:szCs w:val="3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36"/>
          <w:szCs w:val="36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36"/>
          <w:szCs w:val="36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36"/>
          <w:szCs w:val="36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100"/>
        </w:rPr>
        <w:t>kumen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36"/>
          <w:szCs w:val="36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99"/>
        </w:rPr>
        <w:t>ngad</w:t>
      </w:r>
      <w:r>
        <w:rPr>
          <w:rFonts w:ascii="Footlight MT Light" w:hAnsi="Footlight MT Light" w:cs="Footlight MT Light" w:eastAsia="Footlight MT Light"/>
          <w:sz w:val="36"/>
          <w:szCs w:val="36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36"/>
          <w:szCs w:val="3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6" w:lineRule="exact"/>
        <w:ind w:left="3620" w:right="3007" w:firstLine="-2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4.139999pt;margin-top:-14.920004pt;width:396.67pt;height:.1pt;mso-position-horizontal-relative:page;mso-position-vertical-relative:paragraph;z-index:-8420" coordorigin="2283,-298" coordsize="7933,2">
            <v:shape style="position:absolute;left:2283;top:-298;width:7933;height:2" coordorigin="2283,-298" coordsize="7933,0" path="m2283,-298l10216,-298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113.419998pt;margin-top:59.739998pt;width:397.39pt;height:.1pt;mso-position-horizontal-relative:page;mso-position-vertical-relative:paragraph;z-index:-8419" coordorigin="2268,1195" coordsize="7948,2">
            <v:shape style="position:absolute;left:2268;top:1195;width:7948;height:2" coordorigin="2268,1195" coordsize="7948,0" path="m2268,1195l10216,1195e" filled="f" stroked="t" strokeweight=".82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Jasa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lt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si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453" w:right="85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Sed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etode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1" w:right="-20"/>
        <w:jc w:val="left"/>
        <w:tabs>
          <w:tab w:pos="36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Pascakual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2" w:right="260"/>
        <w:jc w:val="center"/>
        <w:rPr>
          <w:rFonts w:ascii="Footlight MT Light" w:hAnsi="Footlight MT Light" w:cs="Footlight MT Light" w:eastAsia="Footlight MT Light"/>
          <w:sz w:val="32"/>
          <w:szCs w:val="32"/>
        </w:rPr>
      </w:pPr>
      <w:rPr/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32"/>
          <w:szCs w:val="32"/>
          <w:spacing w:val="3"/>
          <w:w w:val="100"/>
        </w:rPr>
        <w:t>b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aga</w:t>
      </w:r>
      <w:r>
        <w:rPr>
          <w:rFonts w:ascii="Footlight MT Light" w:hAnsi="Footlight MT Light" w:cs="Footlight MT Light" w:eastAsia="Footlight MT Light"/>
          <w:sz w:val="32"/>
          <w:szCs w:val="32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ebija</w:t>
      </w:r>
      <w:r>
        <w:rPr>
          <w:rFonts w:ascii="Footlight MT Light" w:hAnsi="Footlight MT Light" w:cs="Footlight MT Light" w:eastAsia="Footlight MT Light"/>
          <w:sz w:val="32"/>
          <w:szCs w:val="32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32"/>
          <w:szCs w:val="32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32"/>
          <w:szCs w:val="32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32"/>
          <w:szCs w:val="3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32"/>
          <w:szCs w:val="32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32"/>
          <w:szCs w:val="3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32"/>
          <w:szCs w:val="32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32"/>
          <w:szCs w:val="32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32"/>
          <w:szCs w:val="32"/>
          <w:spacing w:val="3"/>
          <w:w w:val="100"/>
        </w:rPr>
        <w:t>g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/Ja</w:t>
      </w:r>
      <w:r>
        <w:rPr>
          <w:rFonts w:ascii="Footlight MT Light" w:hAnsi="Footlight MT Light" w:cs="Footlight MT Light" w:eastAsia="Footlight MT Light"/>
          <w:sz w:val="32"/>
          <w:szCs w:val="32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32"/>
          <w:szCs w:val="32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99"/>
        </w:rPr>
        <w:t>Pe</w:t>
      </w:r>
      <w:r>
        <w:rPr>
          <w:rFonts w:ascii="Footlight MT Light" w:hAnsi="Footlight MT Light" w:cs="Footlight MT Light" w:eastAsia="Footlight MT Light"/>
          <w:sz w:val="32"/>
          <w:szCs w:val="32"/>
          <w:spacing w:val="2"/>
          <w:w w:val="99"/>
        </w:rPr>
        <w:t>m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99"/>
        </w:rPr>
        <w:t>erin</w:t>
      </w:r>
      <w:r>
        <w:rPr>
          <w:rFonts w:ascii="Footlight MT Light" w:hAnsi="Footlight MT Light" w:cs="Footlight MT Light" w:eastAsia="Footlight MT Light"/>
          <w:sz w:val="32"/>
          <w:szCs w:val="32"/>
          <w:spacing w:val="2"/>
          <w:w w:val="99"/>
        </w:rPr>
        <w:t>t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99"/>
        </w:rPr>
        <w:t>ah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0" w:lineRule="auto"/>
        <w:ind w:left="2167" w:right="1752"/>
        <w:jc w:val="center"/>
        <w:tabs>
          <w:tab w:pos="4400" w:val="left"/>
        </w:tabs>
        <w:rPr>
          <w:rFonts w:ascii="Footlight MT Light" w:hAnsi="Footlight MT Light" w:cs="Footlight MT Light" w:eastAsia="Footlight MT Light"/>
          <w:sz w:val="32"/>
          <w:szCs w:val="32"/>
        </w:rPr>
      </w:pPr>
      <w:rPr/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32"/>
          <w:szCs w:val="3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32"/>
          <w:szCs w:val="3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32"/>
          <w:szCs w:val="3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32"/>
          <w:szCs w:val="3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32"/>
          <w:szCs w:val="32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32"/>
          <w:szCs w:val="3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32"/>
          <w:szCs w:val="3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32"/>
          <w:szCs w:val="32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32"/>
          <w:szCs w:val="3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32"/>
          <w:szCs w:val="32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32"/>
          <w:szCs w:val="3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32"/>
          <w:szCs w:val="32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32"/>
          <w:szCs w:val="32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79" w:right="3079"/>
        <w:jc w:val="center"/>
        <w:tabs>
          <w:tab w:pos="546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-1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omor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: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4" w:after="0" w:line="240" w:lineRule="auto"/>
        <w:ind w:left="3531" w:right="3032"/>
        <w:jc w:val="center"/>
        <w:tabs>
          <w:tab w:pos="552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</w:rPr>
        <w:t>Tanggal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: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4256" w:right="3754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untuk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35" w:right="3537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/>
        <w:pict>
          <v:group style="position:absolute;margin-left:284.570007pt;margin-top:21.885616pt;width:55.200005pt;height:.1pt;mso-position-horizontal-relative:page;mso-position-vertical-relative:paragraph;z-index:-8418" coordorigin="5691,438" coordsize="1104,2">
            <v:shape style="position:absolute;left:5691;top:438;width:1104;height:2" coordorigin="5691,438" coordsize="1104,0" path="m5691,438l6795,438e" filled="f" stroked="t" strokeweight=".552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2091" w:right="-20"/>
        <w:jc w:val="left"/>
        <w:tabs>
          <w:tab w:pos="702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lom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ok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ja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nit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Lay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nan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ngadaa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: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2" w:after="0" w:line="240" w:lineRule="auto"/>
        <w:ind w:left="1556" w:right="1061"/>
        <w:jc w:val="center"/>
        <w:tabs>
          <w:tab w:pos="73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ian/Lembaga/SKPD/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nya: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30" w:right="2629"/>
        <w:jc w:val="center"/>
        <w:tabs>
          <w:tab w:pos="592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</w:rPr>
        <w:t>Tah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ngga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an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: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</w:r>
    </w:p>
    <w:p>
      <w:pPr>
        <w:jc w:val="center"/>
        <w:spacing w:after="0"/>
        <w:sectPr>
          <w:pgMar w:header="739" w:footer="1250" w:top="920" w:bottom="1440" w:left="1680" w:right="1580"/>
          <w:headerReference w:type="default" r:id="rId6"/>
          <w:footerReference w:type="default" r:id="rId7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860" w:right="3364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FT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9" w:right="56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3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3"/>
          <w:szCs w:val="23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[U</w:t>
      </w:r>
      <w:r>
        <w:rPr>
          <w:rFonts w:ascii="Footlight MT Light" w:hAnsi="Footlight MT Light" w:cs="Footlight MT Light" w:eastAsia="Footlight MT Light"/>
          <w:sz w:val="23"/>
          <w:szCs w:val="23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3"/>
          <w:szCs w:val="23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3"/>
          <w:szCs w:val="23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/SE</w:t>
      </w:r>
      <w:r>
        <w:rPr>
          <w:rFonts w:ascii="Footlight MT Light" w:hAnsi="Footlight MT Light" w:cs="Footlight MT Light" w:eastAsia="Footlight MT Light"/>
          <w:sz w:val="23"/>
          <w:szCs w:val="23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ERHA</w:t>
      </w:r>
      <w:r>
        <w:rPr>
          <w:rFonts w:ascii="Footlight MT Light" w:hAnsi="Footlight MT Light" w:cs="Footlight MT Light" w:eastAsia="Footlight MT Light"/>
          <w:sz w:val="23"/>
          <w:szCs w:val="23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3"/>
          <w:szCs w:val="23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</w:r>
    </w:p>
    <w:p>
      <w:pPr>
        <w:spacing w:before="0" w:after="0" w:line="231" w:lineRule="exact"/>
        <w:ind w:left="1320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IFI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-4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9" w:right="56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II.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RUKSI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EPA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-3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559" w:right="56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NGKUP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ELEK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2"/>
          <w:szCs w:val="22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2"/>
          <w:szCs w:val="22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6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TENTANG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99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EPENTIN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1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DU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EGE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7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6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9" w:right="56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6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6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94"/>
        </w:rPr>
        <w:t>(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94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94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-2"/>
          <w:w w:val="94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4"/>
        </w:rPr>
        <w:t>W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4"/>
        </w:rPr>
        <w:t>I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94"/>
        </w:rPr>
        <w:t>J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94"/>
        </w:rPr>
        <w:t>Z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4"/>
        </w:rPr>
        <w:t>I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94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4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94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7"/>
          <w:w w:val="94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9" w:right="56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W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LIF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-3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LIF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3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6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17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1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NGKA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6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99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LIF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5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TEG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3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ENTUK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9" w:right="53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2"/>
          <w:szCs w:val="22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O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PAIAN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4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9" w:right="53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V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W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27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7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99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LIF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3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UKTI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LIF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59" w:right="53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ET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-3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ENGUMU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99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NDIN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6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FIK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FIK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9" w:footer="1250" w:top="920" w:bottom="1440" w:left="1680" w:right="1580"/>
          <w:headerReference w:type="default" r:id="rId8"/>
          <w:pgSz w:w="11920" w:h="1686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JUK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LEKSI</w:t>
      </w:r>
      <w:r>
        <w:rPr>
          <w:rFonts w:ascii="Footlight MT Light" w:hAnsi="Footlight MT Light" w:cs="Footlight MT Light" w:eastAsia="Footlight MT Light"/>
          <w:sz w:val="22"/>
          <w:szCs w:val="22"/>
          <w:spacing w:val="-3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ENUN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ENYEDIA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99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LT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3"/>
          <w:w w:val="99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9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9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-3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</w:t>
      </w:r>
      <w:r>
        <w:rPr>
          <w:rFonts w:ascii="Footlight MT Light" w:hAnsi="Footlight MT Light" w:cs="Footlight MT Light" w:eastAsia="Footlight MT Light"/>
          <w:sz w:val="22"/>
          <w:szCs w:val="22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37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ELEK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29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LE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LD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LIFI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42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44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O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48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ONT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60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X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TUK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3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103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X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7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9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2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X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8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4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3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X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JUK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OR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LIFI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-26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3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X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V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LIFI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2"/>
          <w:szCs w:val="22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5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............................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-29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118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739" w:footer="1250" w:top="920" w:bottom="1440" w:left="1680" w:right="1580"/>
          <w:headerReference w:type="default" r:id="rId9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699" w:right="3202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8.024773pt;width:399.55pt;height:.1pt;mso-position-horizontal-relative:page;mso-position-vertical-relative:paragraph;z-index:-8417" coordorigin="2247,360" coordsize="7991,2">
            <v:shape style="position:absolute;left:2247;top:360;width:7991;height:2" coordorigin="2247,360" coordsize="7991,0" path="m2247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879" w:right="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70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12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59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3431" w:right="59" w:firstLine="-2552"/>
        <w:jc w:val="both"/>
        <w:tabs>
          <w:tab w:pos="1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layanan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keilm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tamakan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olah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ikir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879" w:right="289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79" w:right="27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kir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9" w:right="279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9" w:right="273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3431" w:right="57" w:firstLine="-2552"/>
        <w:jc w:val="both"/>
        <w:tabs>
          <w:tab w:pos="1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pejab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431" w:right="61" w:firstLine="-2552"/>
        <w:jc w:val="both"/>
        <w:tabs>
          <w:tab w:pos="1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elompok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79" w:right="114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9" w:right="247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879" w:right="6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[Um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m/Sed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a]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mber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879" w:right="6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[Um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m/Sed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a]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auto"/>
        <w:ind w:left="879" w:right="57" w:firstLine="-283"/>
        <w:jc w:val="both"/>
        <w:tabs>
          <w:tab w:pos="17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[Um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m/Sed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a]</w:t>
      </w:r>
      <w:r>
        <w:rPr>
          <w:rFonts w:ascii="Footlight MT Light" w:hAnsi="Footlight MT Light" w:cs="Footlight MT Light" w:eastAsia="Footlight MT Light"/>
          <w:sz w:val="25"/>
          <w:szCs w:val="25"/>
          <w:spacing w:val="47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web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ian/Lembaga/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ah/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papan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"/>
          <w:pgMar w:header="739" w:footer="1250" w:top="920" w:bottom="1440" w:left="1680" w:right="1580"/>
          <w:headerReference w:type="default" r:id="rId10"/>
          <w:pgSz w:w="11920" w:h="1686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302" w:right="1089"/>
        <w:jc w:val="center"/>
        <w:rPr>
          <w:rFonts w:ascii="Footlight MT Light" w:hAnsi="Footlight MT Light" w:cs="Footlight MT Light" w:eastAsia="Footlight MT Light"/>
          <w:sz w:val="29"/>
          <w:szCs w:val="29"/>
        </w:rPr>
      </w:pPr>
      <w:rPr/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ENG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ELEK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9"/>
          <w:szCs w:val="29"/>
          <w:spacing w:val="1"/>
          <w:w w:val="96"/>
        </w:rPr>
        <w:t>[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UM</w:t>
      </w:r>
      <w:r>
        <w:rPr>
          <w:rFonts w:ascii="Footlight MT Light" w:hAnsi="Footlight MT Light" w:cs="Footlight MT Light" w:eastAsia="Footlight MT Light"/>
          <w:sz w:val="29"/>
          <w:szCs w:val="29"/>
          <w:spacing w:val="-2"/>
          <w:w w:val="96"/>
        </w:rPr>
        <w:t>U</w:t>
      </w:r>
      <w:r>
        <w:rPr>
          <w:rFonts w:ascii="Footlight MT Light" w:hAnsi="Footlight MT Light" w:cs="Footlight MT Light" w:eastAsia="Footlight MT Light"/>
          <w:sz w:val="29"/>
          <w:szCs w:val="29"/>
          <w:spacing w:val="-1"/>
          <w:w w:val="96"/>
        </w:rPr>
        <w:t>M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/SEDE</w:t>
      </w:r>
      <w:r>
        <w:rPr>
          <w:rFonts w:ascii="Footlight MT Light" w:hAnsi="Footlight MT Light" w:cs="Footlight MT Light" w:eastAsia="Footlight MT Light"/>
          <w:sz w:val="29"/>
          <w:szCs w:val="29"/>
          <w:spacing w:val="-1"/>
          <w:w w:val="96"/>
        </w:rPr>
        <w:t>R</w:t>
      </w:r>
      <w:r>
        <w:rPr>
          <w:rFonts w:ascii="Footlight MT Light" w:hAnsi="Footlight MT Light" w:cs="Footlight MT Light" w:eastAsia="Footlight MT Light"/>
          <w:sz w:val="29"/>
          <w:szCs w:val="29"/>
          <w:spacing w:val="-1"/>
          <w:w w:val="96"/>
        </w:rPr>
        <w:t>H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AN</w:t>
      </w:r>
      <w:r>
        <w:rPr>
          <w:rFonts w:ascii="Footlight MT Light" w:hAnsi="Footlight MT Light" w:cs="Footlight MT Light" w:eastAsia="Footlight MT Light"/>
          <w:sz w:val="29"/>
          <w:szCs w:val="29"/>
          <w:spacing w:val="1"/>
          <w:w w:val="96"/>
        </w:rPr>
        <w:t>A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]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100"/>
        </w:rPr>
      </w:r>
    </w:p>
    <w:p>
      <w:pPr>
        <w:spacing w:before="0" w:after="0" w:line="293" w:lineRule="exact"/>
        <w:ind w:left="2823" w:right="2604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5.943172pt;width:399.55pt;height:.1pt;mso-position-horizontal-relative:page;mso-position-vertical-relative:paragraph;z-index:-8416" coordorigin="2247,319" coordsize="7991,2">
            <v:shape style="position:absolute;left:2247;top:319;width:7991;height:2" coordorigin="2247,319" coordsize="7991,0" path="m2247,319l10238,319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33.950012pt;margin-top:20.073172pt;width:77.3pt;height:23.35pt;mso-position-horizontal-relative:page;mso-position-vertical-relative:paragraph;z-index:-8415" coordorigin="8679,401" coordsize="1546,467">
            <v:shape style="position:absolute;left:8679;top:401;width:1546;height:467" coordorigin="8679,401" coordsize="1546,467" path="m8679,868l10225,868,10225,401,8679,401,8679,868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PAS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C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LIF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739" w:footer="1250" w:top="920" w:bottom="1440" w:left="1680" w:right="1300"/>
          <w:pgSz w:w="11920" w:h="16860"/>
        </w:sectPr>
      </w:pPr>
      <w:rPr/>
    </w:p>
    <w:p>
      <w:pPr>
        <w:spacing w:before="95" w:after="0" w:line="240" w:lineRule="auto"/>
        <w:ind w:left="3565" w:right="-78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urat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/L/D/I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TOH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300"/>
          <w:cols w:num="2" w:equalWidth="0">
            <w:col w:w="5558" w:space="1716"/>
            <w:col w:w="1666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326" w:lineRule="auto"/>
        <w:ind w:left="1181" w:right="963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EKSI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9"/>
          <w:szCs w:val="29"/>
          <w:spacing w:val="1"/>
          <w:w w:val="96"/>
        </w:rPr>
        <w:t>[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UM</w:t>
      </w:r>
      <w:r>
        <w:rPr>
          <w:rFonts w:ascii="Footlight MT Light" w:hAnsi="Footlight MT Light" w:cs="Footlight MT Light" w:eastAsia="Footlight MT Light"/>
          <w:sz w:val="29"/>
          <w:szCs w:val="29"/>
          <w:spacing w:val="-2"/>
          <w:w w:val="96"/>
        </w:rPr>
        <w:t>U</w:t>
      </w:r>
      <w:r>
        <w:rPr>
          <w:rFonts w:ascii="Footlight MT Light" w:hAnsi="Footlight MT Light" w:cs="Footlight MT Light" w:eastAsia="Footlight MT Light"/>
          <w:sz w:val="29"/>
          <w:szCs w:val="29"/>
          <w:spacing w:val="1"/>
          <w:w w:val="96"/>
        </w:rPr>
        <w:t>M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/SEDE</w:t>
      </w:r>
      <w:r>
        <w:rPr>
          <w:rFonts w:ascii="Footlight MT Light" w:hAnsi="Footlight MT Light" w:cs="Footlight MT Light" w:eastAsia="Footlight MT Light"/>
          <w:sz w:val="29"/>
          <w:szCs w:val="29"/>
          <w:spacing w:val="-3"/>
          <w:w w:val="96"/>
        </w:rPr>
        <w:t>R</w:t>
      </w:r>
      <w:r>
        <w:rPr>
          <w:rFonts w:ascii="Footlight MT Light" w:hAnsi="Footlight MT Light" w:cs="Footlight MT Light" w:eastAsia="Footlight MT Light"/>
          <w:sz w:val="29"/>
          <w:szCs w:val="29"/>
          <w:spacing w:val="-1"/>
          <w:w w:val="96"/>
        </w:rPr>
        <w:t>H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AN</w:t>
      </w:r>
      <w:r>
        <w:rPr>
          <w:rFonts w:ascii="Footlight MT Light" w:hAnsi="Footlight MT Light" w:cs="Footlight MT Light" w:eastAsia="Footlight MT Light"/>
          <w:sz w:val="29"/>
          <w:szCs w:val="29"/>
          <w:spacing w:val="1"/>
          <w:w w:val="96"/>
        </w:rPr>
        <w:t>A</w:t>
      </w:r>
      <w:r>
        <w:rPr>
          <w:rFonts w:ascii="Footlight MT Light" w:hAnsi="Footlight MT Light" w:cs="Footlight MT Light" w:eastAsia="Footlight MT Light"/>
          <w:sz w:val="29"/>
          <w:szCs w:val="29"/>
          <w:spacing w:val="0"/>
          <w:w w:val="96"/>
        </w:rPr>
        <w:t>]</w:t>
      </w:r>
      <w:r>
        <w:rPr>
          <w:rFonts w:ascii="Footlight MT Light" w:hAnsi="Footlight MT Light" w:cs="Footlight MT Light" w:eastAsia="Footlight MT Light"/>
          <w:sz w:val="29"/>
          <w:szCs w:val="29"/>
          <w:spacing w:val="3"/>
          <w:w w:val="96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8"/>
          <w:szCs w:val="28"/>
          <w:spacing w:val="-3"/>
          <w:w w:val="100"/>
        </w:rPr>
        <w:t>G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PASCAKUALIFI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ASI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5" w:after="0" w:line="240" w:lineRule="auto"/>
        <w:ind w:left="3491" w:right="3275"/>
        <w:jc w:val="center"/>
        <w:tabs>
          <w:tab w:pos="55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omor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300"/>
        </w:sectPr>
      </w:pPr>
      <w:rPr/>
    </w:p>
    <w:p>
      <w:pPr>
        <w:spacing w:before="51" w:after="0" w:line="240" w:lineRule="auto"/>
        <w:ind w:left="596" w:right="-76"/>
        <w:jc w:val="left"/>
        <w:tabs>
          <w:tab w:pos="22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1" w:after="0" w:line="240" w:lineRule="auto"/>
        <w:ind w:right="-76"/>
        <w:jc w:val="left"/>
        <w:tabs>
          <w:tab w:pos="20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/L/D/I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300"/>
          <w:cols w:num="3" w:equalWidth="0">
            <w:col w:w="2218" w:space="134"/>
            <w:col w:w="2093" w:space="134"/>
            <w:col w:w="4361"/>
          </w:cols>
        </w:sectPr>
      </w:pPr>
      <w:rPr/>
    </w:p>
    <w:p>
      <w:pPr>
        <w:spacing w:before="0" w:after="0" w:line="254" w:lineRule="exact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Um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m/Sed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a]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paket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3" w:lineRule="exact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79" w:right="-20"/>
        <w:jc w:val="left"/>
        <w:tabs>
          <w:tab w:pos="44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paket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96" w:right="-20"/>
        <w:jc w:val="left"/>
        <w:tabs>
          <w:tab w:pos="3140" w:val="left"/>
          <w:tab w:pos="44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Lingk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96" w:right="-20"/>
        <w:jc w:val="left"/>
        <w:tabs>
          <w:tab w:pos="3140" w:val="left"/>
          <w:tab w:pos="4780" w:val="left"/>
          <w:tab w:pos="61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otal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HPS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96" w:right="-20"/>
        <w:jc w:val="left"/>
        <w:tabs>
          <w:tab w:pos="3280" w:val="left"/>
          <w:tab w:pos="4540" w:val="left"/>
          <w:tab w:pos="68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Sumber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nggaran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29" w:lineRule="auto"/>
        <w:ind w:left="879" w:right="339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5"/>
          <w:szCs w:val="25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izin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aha,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ika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kual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hkan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mencapai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].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96" w:right="1690" w:firstLine="-300"/>
        <w:jc w:val="left"/>
        <w:tabs>
          <w:tab w:pos="3000" w:val="left"/>
          <w:tab w:pos="3840" w:val="left"/>
          <w:tab w:pos="4260" w:val="left"/>
          <w:tab w:pos="4800" w:val="left"/>
          <w:tab w:pos="5360" w:val="left"/>
          <w:tab w:pos="5960" w:val="left"/>
          <w:tab w:pos="7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i/Ta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1" w:lineRule="auto"/>
        <w:ind w:left="879" w:right="482"/>
        <w:jc w:val="left"/>
        <w:tabs>
          <w:tab w:pos="3000" w:val="left"/>
          <w:tab w:pos="49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Tempat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ng,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ng,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ai,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322.269989pt;margin-top:90.792664pt;width:72.000007pt;height:.1pt;mso-position-horizontal-relative:page;mso-position-vertical-relative:paragraph;z-index:-8414" coordorigin="6445,1816" coordsize="1440,2">
            <v:shape style="position:absolute;left:6445;top:1816;width:1440;height:2" coordorigin="6445,1816" coordsize="1440,0" path="m6445,1816l7885,1816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60.199966" w:type="dxa"/>
      </w:tblPr>
      <w:tblGrid/>
      <w:tr>
        <w:trPr>
          <w:trHeight w:val="264" w:hRule="exact"/>
        </w:trPr>
        <w:tc>
          <w:tcPr>
            <w:tcW w:w="5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1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15" w:right="1000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egiatan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52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i/Ta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686" w:right="665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5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51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tabs>
                <w:tab w:pos="19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tabs>
                <w:tab w:pos="860" w:val="left"/>
                <w:tab w:pos="17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51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51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51" w:lineRule="exact"/>
              <w:ind w:left="309" w:right="-20"/>
              <w:jc w:val="left"/>
              <w:tabs>
                <w:tab w:pos="7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tabs>
                <w:tab w:pos="19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tabs>
                <w:tab w:pos="860" w:val="left"/>
                <w:tab w:pos="17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5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9" w:right="-20"/>
              <w:jc w:val="left"/>
              <w:tabs>
                <w:tab w:pos="7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52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481" w:right="-20"/>
              <w:jc w:val="left"/>
              <w:tabs>
                <w:tab w:pos="19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52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0" w:lineRule="exact"/>
              <w:ind w:left="402" w:right="-20"/>
              <w:jc w:val="left"/>
              <w:tabs>
                <w:tab w:pos="19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12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481" w:right="-20"/>
              <w:jc w:val="left"/>
              <w:tabs>
                <w:tab w:pos="19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SPPBJ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41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8" w:after="0" w:line="254" w:lineRule="exact"/>
        <w:ind w:left="879" w:right="338" w:firstLine="-283"/>
        <w:jc w:val="left"/>
        <w:tabs>
          <w:tab w:pos="55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322.269989pt;margin-top:-71.109993pt;width:72.000007pt;height:.1pt;mso-position-horizontal-relative:page;mso-position-vertical-relative:paragraph;z-index:-8413" coordorigin="6445,-1422" coordsize="1440,2">
            <v:shape style="position:absolute;left:6445;top:-1422;width:1440;height:2" coordorigin="6445,-1422" coordsize="1440,0" path="m6445,-1422l7885,-142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322.269989pt;margin-top:-12.040003pt;width:72.000007pt;height:.1pt;mso-position-horizontal-relative:page;mso-position-vertical-relative:paragraph;z-index:-8412" coordorigin="6445,-241" coordsize="1440,2">
            <v:shape style="position:absolute;left:6445;top:-241;width:1440;height:2" coordorigin="6445,-241" coordsize="1440,0" path="m6445,-241l7885,-241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taka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web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agi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emente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ian/Lembaga/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30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exact"/>
        <w:ind w:left="879" w:right="60"/>
        <w:jc w:val="left"/>
        <w:tabs>
          <w:tab w:pos="2240" w:val="left"/>
          <w:tab w:pos="4180" w:val="left"/>
          <w:tab w:pos="4900" w:val="left"/>
          <w:tab w:pos="5760" w:val="left"/>
          <w:tab w:pos="6880" w:val="left"/>
          <w:tab w:pos="79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ah/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web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ite,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menyediakan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Dokumen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ihan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takan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dan/a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py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menjadi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tabs>
          <w:tab w:pos="1540" w:val="left"/>
          <w:tab w:pos="3820" w:val="left"/>
          <w:tab w:pos="43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44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087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(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P)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3727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6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713" w:right="232" w:firstLine="-566"/>
              <w:jc w:val="both"/>
              <w:tabs>
                <w:tab w:pos="7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onsulta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713" w:right="232" w:firstLine="-566"/>
              <w:jc w:val="both"/>
              <w:tabs>
                <w:tab w:pos="7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3" w:right="231" w:firstLine="-566"/>
              <w:jc w:val="both"/>
              <w:tabs>
                <w:tab w:pos="7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1.3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menyelesaikan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Sumber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" w:right="235"/>
              <w:jc w:val="left"/>
              <w:tabs>
                <w:tab w:pos="1500" w:val="left"/>
                <w:tab w:pos="2040" w:val="left"/>
                <w:tab w:pos="3080" w:val="left"/>
                <w:tab w:pos="3740" w:val="left"/>
                <w:tab w:pos="47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19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1" w:lineRule="auto"/>
              <w:ind w:left="463" w:right="231" w:firstLine="-283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Sed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  <w:tc>
          <w:tcPr>
            <w:tcW w:w="6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8" w:lineRule="auto"/>
              <w:ind w:left="181" w:right="23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[Um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m/Sed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514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3" w:right="89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3" w:right="126" w:firstLine="-533"/>
              <w:jc w:val="both"/>
              <w:tabs>
                <w:tab w:pos="7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97" w:right="125" w:firstLine="-283"/>
              <w:jc w:val="both"/>
              <w:tabs>
                <w:tab w:pos="22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apapu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keingi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97" w:right="124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ekongkolan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angi/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ambat/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97" w:right="123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3" w:right="123" w:firstLine="-533"/>
              <w:jc w:val="both"/>
              <w:tabs>
                <w:tab w:pos="7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713" w:right="-20"/>
              <w:jc w:val="left"/>
              <w:tabs>
                <w:tab w:pos="1800" w:val="left"/>
                <w:tab w:pos="3320" w:val="left"/>
                <w:tab w:pos="4200" w:val="left"/>
                <w:tab w:pos="55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gurkan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997" w:right="122"/>
              <w:jc w:val="left"/>
              <w:tabs>
                <w:tab w:pos="1860" w:val="left"/>
                <w:tab w:pos="2820" w:val="left"/>
                <w:tab w:pos="3520" w:val="left"/>
                <w:tab w:pos="49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pembatalan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penetapan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pemenang;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1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Hitam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250" w:top="920" w:bottom="1440" w:left="1680" w:right="140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1952" w:hRule="exact"/>
        </w:trPr>
        <w:tc>
          <w:tcPr>
            <w:tcW w:w="8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315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guga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data;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57" w:right="125" w:firstLine="-283"/>
              <w:jc w:val="left"/>
              <w:tabs>
                <w:tab w:pos="4500" w:val="left"/>
                <w:tab w:pos="5460" w:val="left"/>
                <w:tab w:pos="6500" w:val="left"/>
                <w:tab w:pos="75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wenang.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2873" w:right="126" w:firstLine="-533"/>
              <w:jc w:val="left"/>
              <w:tabs>
                <w:tab w:pos="2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4.3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ngenaan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109" w:hRule="exact"/>
        </w:trPr>
        <w:tc>
          <w:tcPr>
            <w:tcW w:w="2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3" w:right="368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9" w:lineRule="auto"/>
              <w:ind w:left="463" w:right="99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ayag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1" w:right="122" w:firstLine="-533"/>
              <w:jc w:val="both"/>
              <w:tabs>
                <w:tab w:pos="6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kait,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681" w:right="123" w:firstLine="-533"/>
              <w:jc w:val="both"/>
              <w:tabs>
                <w:tab w:pos="6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gawai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/L/D/I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cuti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/L/D/I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681" w:right="232" w:firstLine="-533"/>
              <w:jc w:val="both"/>
              <w:tabs>
                <w:tab w:pos="6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tamakan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1" w:right="232" w:firstLine="-533"/>
              <w:jc w:val="both"/>
              <w:tabs>
                <w:tab w:pos="6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64" w:right="122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nyata,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ncana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pengalaman/keahl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64" w:right="126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64" w:right="124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bankan,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pemelihar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2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89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25" w:right="489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148" w:right="232"/>
              <w:jc w:val="left"/>
              <w:tabs>
                <w:tab w:pos="1020" w:val="left"/>
                <w:tab w:pos="2080" w:val="left"/>
                <w:tab w:pos="2960" w:val="left"/>
                <w:tab w:pos="3800" w:val="left"/>
                <w:tab w:pos="54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400"/>
          <w:pgSz w:w="11920" w:h="16860"/>
        </w:sectPr>
      </w:pPr>
      <w:rPr/>
    </w:p>
    <w:p>
      <w:pPr>
        <w:spacing w:before="42" w:after="0" w:line="240" w:lineRule="auto"/>
        <w:ind w:left="557" w:right="-5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41" w:right="131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520" w:val="left"/>
          <w:tab w:pos="1780" w:val="left"/>
          <w:tab w:pos="3120" w:val="left"/>
          <w:tab w:pos="4020" w:val="left"/>
          <w:tab w:pos="47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8.1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3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5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8.2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3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3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400"/>
          <w:cols w:num="2" w:equalWidth="0">
            <w:col w:w="2137" w:space="619"/>
            <w:col w:w="6084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10315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Pemili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19" w:right="4522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LD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P;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</w:r>
          </w:p>
          <w:p>
            <w:pPr>
              <w:spacing w:before="0" w:after="0" w:line="252" w:lineRule="exact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19" w:right="2815"/>
              <w:jc w:val="center"/>
              <w:tabs>
                <w:tab w:pos="35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157" w:right="-20"/>
              <w:jc w:val="left"/>
              <w:tabs>
                <w:tab w:pos="35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2873" w:right="1772" w:firstLine="283"/>
              <w:jc w:val="left"/>
              <w:tabs>
                <w:tab w:pos="35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iaya.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janjia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/SP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2873" w:right="2014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Umum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valua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119" w:right="3955"/>
              <w:jc w:val="center"/>
              <w:tabs>
                <w:tab w:pos="35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PBJ,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119" w:right="3917"/>
              <w:jc w:val="center"/>
              <w:tabs>
                <w:tab w:pos="35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584" w:right="122" w:firstLine="-427"/>
              <w:jc w:val="left"/>
              <w:tabs>
                <w:tab w:pos="3580" w:val="left"/>
                <w:tab w:pos="4960" w:val="left"/>
                <w:tab w:pos="6060" w:val="left"/>
                <w:tab w:pos="7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3157" w:right="-20"/>
              <w:jc w:val="left"/>
              <w:tabs>
                <w:tab w:pos="35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873" w:right="2191" w:firstLine="-533"/>
              <w:jc w:val="left"/>
              <w:tabs>
                <w:tab w:pos="2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8.3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28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3" w:right="124" w:firstLine="-533"/>
              <w:jc w:val="both"/>
              <w:tabs>
                <w:tab w:pos="2860" w:val="left"/>
                <w:tab w:pos="41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8.4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elalaian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873" w:right="124" w:firstLine="-533"/>
              <w:jc w:val="both"/>
              <w:tabs>
                <w:tab w:pos="2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8.5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3" w:right="127" w:firstLine="-533"/>
              <w:jc w:val="both"/>
              <w:tabs>
                <w:tab w:pos="2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8.6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nggapi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ajuk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13" w:hRule="exact"/>
        </w:trPr>
        <w:tc>
          <w:tcPr>
            <w:tcW w:w="2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63" w:right="516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5" w:right="125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700" w:hRule="exact"/>
        </w:trPr>
        <w:tc>
          <w:tcPr>
            <w:tcW w:w="2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4" w:lineRule="exact"/>
              <w:ind w:left="607" w:right="175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nw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jzin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6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68" w:right="124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para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tar.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tabs>
                <w:tab w:pos="2520" w:val="left"/>
                <w:tab w:pos="3480" w:val="left"/>
                <w:tab w:pos="4220" w:val="left"/>
                <w:tab w:pos="4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etidakhadir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768" w:right="-20"/>
              <w:jc w:val="left"/>
              <w:tabs>
                <w:tab w:pos="2000" w:val="left"/>
                <w:tab w:pos="2680" w:val="left"/>
                <w:tab w:pos="3440" w:val="left"/>
                <w:tab w:pos="4560" w:val="left"/>
                <w:tab w:pos="53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dijad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250" w:top="920" w:bottom="1440" w:left="1680" w:right="150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ak/menggug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2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diwaki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genal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tabs>
          <w:tab w:pos="4280" w:val="left"/>
          <w:tab w:pos="5700" w:val="left"/>
          <w:tab w:pos="7140" w:val="left"/>
          <w:tab w:pos="8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genai: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3128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51" w:right="3188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metode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penyampaian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534" w:right="283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534" w:right="283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metode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tata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enggug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nakan;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0" w:lineRule="auto"/>
        <w:ind w:left="3572" w:right="53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j.</w:t>
      </w:r>
      <w:r>
        <w:rPr>
          <w:rFonts w:ascii="Footlight MT Light" w:hAnsi="Footlight MT Light" w:cs="Footlight MT Light" w:eastAsia="Footlight MT Light"/>
          <w:sz w:val="25"/>
          <w:szCs w:val="25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penyesuaian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5"/>
          <w:szCs w:val="25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wak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pelak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anaan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bih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;]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k.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Besar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72" w:right="57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3" w:firstLine="-533"/>
        <w:jc w:val="both"/>
        <w:tabs>
          <w:tab w:pos="46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5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enjelasan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2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ngadaan,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ta,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jauan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u)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wakil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5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.8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cukup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9810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607" w:right="279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861" w:right="125" w:firstLine="-533"/>
              <w:jc w:val="both"/>
              <w:tabs>
                <w:tab w:pos="1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hal/ketent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bagian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61" w:right="124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ancangan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gambar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61" w:right="125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awal.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61" w:right="122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elasan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gadaan.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61" w:right="126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bagian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61" w:right="124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861" w:right="121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ediakan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web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445" w:hRule="exact"/>
        </w:trPr>
        <w:tc>
          <w:tcPr>
            <w:tcW w:w="2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236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328" w:right="12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LIFI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500"/>
          <w:pgSz w:w="11920" w:h="16860"/>
        </w:sectPr>
      </w:pPr>
      <w:rPr/>
    </w:p>
    <w:p>
      <w:pPr>
        <w:spacing w:before="42" w:after="0" w:line="239" w:lineRule="auto"/>
        <w:ind w:left="1023" w:right="191" w:firstLine="-42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nyiapan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23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9" w:after="0" w:line="252" w:lineRule="exact"/>
        <w:ind w:left="566" w:right="245" w:firstLine="-56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enyamp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00"/>
          <w:cols w:num="2" w:equalWidth="0">
            <w:col w:w="2475" w:space="248"/>
            <w:col w:w="601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686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52" w:lineRule="exact"/>
              <w:ind w:left="2873" w:right="128" w:firstLine="-566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jawab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apapun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40" w:hRule="exact"/>
        </w:trPr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9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56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78" w:right="125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78" w:right="126" w:firstLine="-566"/>
              <w:jc w:val="both"/>
              <w:tabs>
                <w:tab w:pos="13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iran,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867" w:hRule="exact"/>
        </w:trPr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78" w:right="122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ggal;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elaksa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ologi,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61" w:right="-20"/>
              <w:jc w:val="left"/>
              <w:tabs>
                <w:tab w:pos="3240" w:val="left"/>
                <w:tab w:pos="39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nggap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408" w:right="2718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446" w:right="125" w:firstLine="-286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pendekatan,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metodologi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6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16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ahli,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ahli,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6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Riwayat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16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esediaan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cian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emu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ation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);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878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cian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dir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ct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116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eimb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ble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);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52" w:lineRule="exact"/>
              <w:ind w:left="885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5"/>
                <w:u w:val="single" w:color="0000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5"/>
                <w:u w:val="single" w:color="0000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5"/>
                <w:u w:val="single" w:color="000000"/>
                <w:position w:val="1"/>
              </w:rPr>
              <w:t>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5"/>
                <w:u w:val="single" w:color="0000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5"/>
                <w:u w:val="single" w:color="0000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u w:val="single" w:color="0000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u w:val="single" w:color="0000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u w:val="single" w:color="0000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u w:val="single" w:color="000000"/>
                <w:position w:val="1"/>
              </w:rPr>
              <w:t>angan: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9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tidak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enu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885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ntu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62" w:hRule="exact"/>
        </w:trPr>
        <w:tc>
          <w:tcPr>
            <w:tcW w:w="19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1" w:right="231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69" w:right="798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8" w:right="128" w:firstLine="-53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jelas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4" w:lineRule="exact"/>
              <w:ind w:left="878" w:right="125" w:firstLine="-533"/>
              <w:jc w:val="left"/>
              <w:tabs>
                <w:tab w:pos="1820" w:val="left"/>
                <w:tab w:pos="2840" w:val="left"/>
                <w:tab w:pos="3660" w:val="left"/>
                <w:tab w:pos="4560" w:val="left"/>
                <w:tab w:pos="52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[Un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gabu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250" w:top="920" w:bottom="1440" w:left="1680" w:right="1500"/>
          <w:pgSz w:w="11920" w:h="1686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6272" w:hRule="exact"/>
        </w:trPr>
        <w:tc>
          <w:tcPr>
            <w:tcW w:w="8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30" w:lineRule="auto"/>
              <w:ind w:left="2873" w:right="230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mencan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/pek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dican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kegiatan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ggap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kegiatan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kegiatan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2852" w:right="230" w:firstLine="22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[Un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atkan,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mencan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otal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an/peke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cian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onil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873" w:right="230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pajak,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ibayar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2873" w:right="228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untuk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lebih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12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belas)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penyesuaian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Sy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Umu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/K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279" w:hRule="exact"/>
        </w:trPr>
        <w:tc>
          <w:tcPr>
            <w:tcW w:w="2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268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726" w:right="339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26" w:right="340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Umu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961" w:hRule="exact"/>
        </w:trPr>
        <w:tc>
          <w:tcPr>
            <w:tcW w:w="2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135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26" w:right="124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726" w:right="109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melebihi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87" w:hRule="exact"/>
        </w:trPr>
        <w:tc>
          <w:tcPr>
            <w:tcW w:w="2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07" w:right="441" w:firstLine="-427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4" w:right="126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melen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kapi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688" w:right="807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26" w:right="122" w:firstLine="-53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40" w:hRule="exact"/>
        </w:trPr>
        <w:tc>
          <w:tcPr>
            <w:tcW w:w="21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726" w:right="126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250" w:top="920" w:bottom="1440" w:left="1680" w:right="140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ih,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34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Pakta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itas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kkan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500"/>
          <w:pgSz w:w="11920" w:h="16860"/>
        </w:sectPr>
      </w:pPr>
      <w:rPr/>
    </w:p>
    <w:p>
      <w:pPr>
        <w:spacing w:before="42" w:after="0" w:line="239" w:lineRule="auto"/>
        <w:ind w:left="1023" w:right="-58" w:firstLine="-42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13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angkap,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u)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angkap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“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SLI”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“REK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N”.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ketidak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00"/>
          <w:cols w:num="2" w:equalWidth="0">
            <w:col w:w="2122" w:space="634"/>
            <w:col w:w="5984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6515" w:hRule="exact"/>
        </w:trPr>
        <w:tc>
          <w:tcPr>
            <w:tcW w:w="2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607" w:right="36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9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0" w:right="256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66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660" w:right="124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angkap,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andai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“ASLI”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“REK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”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ketidak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39" w:right="123" w:firstLine="-511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kemu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kat/di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“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an”,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0" w:right="123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14" w:hRule="exact"/>
        </w:trPr>
        <w:tc>
          <w:tcPr>
            <w:tcW w:w="22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225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0" w:right="122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pengiriman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ak/tempat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660" w:right="123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penyampaian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a/pos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pengiriman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type w:val="continuous"/>
          <w:pgSz w:w="11920" w:h="16860"/>
          <w:pgMar w:top="1580" w:bottom="280" w:left="1680" w:right="15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4742" w:hRule="exact"/>
        </w:trPr>
        <w:tc>
          <w:tcPr>
            <w:tcW w:w="81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2873" w:right="124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873" w:right="122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3" w:right="124" w:firstLine="-533"/>
              <w:jc w:val="both"/>
              <w:tabs>
                <w:tab w:pos="4000" w:val="left"/>
                <w:tab w:pos="45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narikan,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penambahan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penambahan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kata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“PE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N”,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“PE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N”,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“PE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HAN”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”PE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HAN”,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41" w:hRule="exact"/>
        </w:trPr>
        <w:tc>
          <w:tcPr>
            <w:tcW w:w="2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242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33" w:right="122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33" w:right="122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kenankan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engubah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727" w:hRule="exact"/>
        </w:trPr>
        <w:tc>
          <w:tcPr>
            <w:tcW w:w="2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33" w:right="122" w:firstLine="-5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dikembalikan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33" w:right="122" w:firstLine="-533"/>
              <w:jc w:val="both"/>
              <w:tabs>
                <w:tab w:pos="1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pengiriman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mengetah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kembali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engambi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500"/>
          <w:pgSz w:w="11920" w:h="16860"/>
        </w:sectPr>
      </w:pPr>
      <w:rPr/>
    </w:p>
    <w:p>
      <w:pPr>
        <w:spacing w:before="42" w:after="0" w:line="240" w:lineRule="auto"/>
        <w:ind w:left="596" w:right="-78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9" w:after="0" w:line="252" w:lineRule="exact"/>
        <w:ind w:left="533" w:right="240" w:firstLine="-53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adiri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00"/>
          <w:cols w:num="2" w:equalWidth="0">
            <w:col w:w="2171" w:space="586"/>
            <w:col w:w="5983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2" w:lineRule="exact"/>
        <w:ind w:left="3289" w:right="163" w:firstLine="-2266"/>
        <w:jc w:val="left"/>
        <w:tabs>
          <w:tab w:pos="32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5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boleh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diwaki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kan,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genal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5" w:firstLine="-533"/>
        <w:jc w:val="both"/>
        <w:tabs>
          <w:tab w:pos="39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4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pembukaan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3" w:firstLine="-533"/>
        <w:jc w:val="both"/>
        <w:tabs>
          <w:tab w:pos="4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pembukaan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okja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4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kotak/tempat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adapan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para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3" w:firstLine="-533"/>
        <w:jc w:val="both"/>
        <w:tabs>
          <w:tab w:pos="4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kotak/tempat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289" w:right="165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.8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3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.9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“PE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N”,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”PE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N”,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”PE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HAN”,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”PE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HAN”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dibaca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3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“PE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”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.11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kem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4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.12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adapan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1889" w:header="739" w:top="920" w:bottom="2080" w:left="1680" w:right="1580"/>
          <w:footerReference w:type="default" r:id="rId11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678" w:right="428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biay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78" w:right="1477"/>
        <w:jc w:val="center"/>
        <w:tabs>
          <w:tab w:pos="41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biaya;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6" w:right="-20"/>
        <w:jc w:val="left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incian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141" w:right="-20"/>
        <w:jc w:val="left"/>
        <w:tabs>
          <w:tab w:pos="5560" w:val="left"/>
          <w:tab w:pos="6380" w:val="left"/>
          <w:tab w:pos="76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4527" w:right="2441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emu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ation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position w:val="1"/>
        </w:rPr>
        <w:t>);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414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incian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456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5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ct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eimb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able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2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1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.13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gurkan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ukkan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2" w:firstLine="-674"/>
        <w:jc w:val="both"/>
        <w:tabs>
          <w:tab w:pos="42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.14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atu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af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form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3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.15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5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lengkap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lengkap;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tabs>
          <w:tab w:pos="5820" w:val="left"/>
          <w:tab w:pos="6600" w:val="left"/>
          <w:tab w:pos="78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kelainan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kelainan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mpai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ianggap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lu;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6" w:right="160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dari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4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.16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pembukaan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jelas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1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.17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dibacakan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4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.18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1250" w:header="739" w:top="920" w:bottom="1440" w:left="1680" w:right="1580"/>
          <w:footerReference w:type="default" r:id="rId12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431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.19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3431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.20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Salinan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dibagikan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Slainan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3431" w:right="161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.21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web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023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39" w:lineRule="auto"/>
        <w:ind w:left="674" w:right="159" w:firstLine="-674"/>
        <w:jc w:val="both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dievalua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kewaja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4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etode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bolehkan.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4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67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674" w:right="295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4" w:right="165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960" w:right="158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960" w:right="162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960" w:right="160" w:firstLine="-286"/>
        <w:jc w:val="both"/>
        <w:tabs>
          <w:tab w:pos="2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/pokok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67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/pokok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960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243" w:right="16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il/k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122" w:space="634"/>
            <w:col w:w="5904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999" w:right="16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aingan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sehat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adil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pese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78" w:right="340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4" w:lineRule="auto"/>
        <w:ind w:left="3999" w:right="158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ketidakhadir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aanwijzing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tau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pembukaan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3999" w:right="16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idak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ial,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pengetikan,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angan,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3716" w:right="162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6" w:right="161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ekongkolan)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ta,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memenangkan</w:t>
      </w:r>
      <w:r>
        <w:rPr>
          <w:rFonts w:ascii="Footlight MT Light" w:hAnsi="Footlight MT Light" w:cs="Footlight MT Light" w:eastAsia="Footlight MT Light"/>
          <w:sz w:val="24"/>
          <w:szCs w:val="24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ta,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0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ukkan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Hitam;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2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6" w:right="-20"/>
        <w:jc w:val="left"/>
        <w:tabs>
          <w:tab w:pos="4140" w:val="left"/>
          <w:tab w:pos="5180" w:val="left"/>
          <w:tab w:pos="5980" w:val="left"/>
          <w:tab w:pos="6660" w:val="left"/>
          <w:tab w:pos="76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141" w:right="162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5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0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i/d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lengkapi;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3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566" w:right="162" w:firstLine="-425"/>
        <w:jc w:val="both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566" w:right="159" w:firstLine="-425"/>
        <w:jc w:val="both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141" w:right="-20"/>
        <w:jc w:val="left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footer="1635" w:header="739" w:top="920" w:bottom="1820" w:left="1680" w:right="1580"/>
          <w:footerReference w:type="default" r:id="rId13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4566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103" w:right="2909"/>
        <w:jc w:val="center"/>
        <w:tabs>
          <w:tab w:pos="45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6" w:right="-20"/>
        <w:jc w:val="left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141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jelas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agukan;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1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edndah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endah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2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tkan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1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2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6" w:right="163" w:firstLine="-286"/>
        <w:jc w:val="both"/>
        <w:tabs>
          <w:tab w:pos="48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6" w:right="159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para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ta,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-20"/>
        <w:jc w:val="left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pokok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566" w:right="163" w:firstLine="-425"/>
        <w:jc w:val="left"/>
        <w:tabs>
          <w:tab w:pos="4560" w:val="left"/>
          <w:tab w:pos="5900" w:val="left"/>
          <w:tab w:pos="6480" w:val="left"/>
          <w:tab w:pos="77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pendekatan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metodologi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.d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566" w:right="164" w:firstLine="-425"/>
        <w:jc w:val="left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.d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1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pembobotan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4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dilak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3393" w:right="16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etodologi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78" w:right="338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6" w:right="-20"/>
        <w:jc w:val="left"/>
        <w:tabs>
          <w:tab w:pos="4140" w:val="left"/>
          <w:tab w:pos="5760" w:val="left"/>
          <w:tab w:pos="6860" w:val="left"/>
          <w:tab w:pos="76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141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jaan/ja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layan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dolog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6" w:right="-20"/>
        <w:jc w:val="left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etodologi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footer="1250" w:header="739" w:top="920" w:bottom="1440" w:left="1680" w:right="1580"/>
          <w:footerReference w:type="default" r:id="rId14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14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4141" w:right="-20"/>
        <w:jc w:val="left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layanan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566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k/kegiatan,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pengenalan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566" w:right="156" w:firstLine="-425"/>
        <w:jc w:val="both"/>
        <w:tabs>
          <w:tab w:pos="4560" w:val="left"/>
          <w:tab w:pos="5240" w:val="left"/>
          <w:tab w:pos="5420" w:val="left"/>
          <w:tab w:pos="56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metodologi,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ketepatan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langkah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mengacu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metodologi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kebut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kebut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4141" w:right="-20"/>
        <w:jc w:val="left"/>
        <w:tabs>
          <w:tab w:pos="4560" w:val="left"/>
          <w:tab w:pos="5240" w:val="left"/>
          <w:tab w:pos="5960" w:val="left"/>
          <w:tab w:pos="7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ja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delive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abl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4566" w:right="1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anali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4566" w:right="1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566" w:right="15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566" w:right="161" w:firstLine="-425"/>
        <w:jc w:val="both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566" w:right="159" w:firstLine="-425"/>
        <w:jc w:val="both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gagasan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nkan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29" w:lineRule="auto"/>
        <w:ind w:left="4566" w:right="163" w:firstLine="-425"/>
        <w:jc w:val="both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atkan]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2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163" w:firstLine="-28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716" w:right="-20"/>
        <w:jc w:val="left"/>
        <w:tabs>
          <w:tab w:pos="4140" w:val="left"/>
          <w:tab w:pos="5120" w:val="left"/>
          <w:tab w:pos="6120" w:val="left"/>
          <w:tab w:pos="79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mperha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141" w:right="160"/>
        <w:jc w:val="left"/>
        <w:tabs>
          <w:tab w:pos="5260" w:val="left"/>
          <w:tab w:pos="5840" w:val="left"/>
          <w:tab w:pos="7240" w:val="left"/>
          <w:tab w:pos="7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2" w:lineRule="exact"/>
        <w:ind w:left="4141" w:right="163" w:firstLine="-425"/>
        <w:jc w:val="left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39" w:lineRule="auto"/>
        <w:ind w:left="4566" w:right="159" w:firstLine="-425"/>
        <w:jc w:val="both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guruan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guruan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ujian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ijazah;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566" w:right="158" w:firstLine="-425"/>
        <w:jc w:val="left"/>
        <w:tabs>
          <w:tab w:pos="4560" w:val="left"/>
          <w:tab w:pos="5420" w:val="left"/>
          <w:tab w:pos="5780" w:val="left"/>
          <w:tab w:pos="5820" w:val="left"/>
          <w:tab w:pos="6300" w:val="left"/>
          <w:tab w:pos="6740" w:val="left"/>
          <w:tab w:pos="6840" w:val="left"/>
          <w:tab w:pos="7420" w:val="left"/>
          <w:tab w:pos="7920" w:val="left"/>
          <w:tab w:pos="8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83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33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/wakil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pin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team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lead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</w:t>
      </w:r>
      <w:r>
        <w:rPr>
          <w:rFonts w:ascii="Footlight MT Light" w:hAnsi="Footlight MT Light" w:cs="Footlight MT Light" w:eastAsia="Footlight MT Light"/>
          <w:sz w:val="25"/>
          <w:szCs w:val="25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team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lead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pin</w:t>
        <w:tab/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33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boleh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4991" w:right="1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6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ov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6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6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lap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6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6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96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v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lap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4991" w:right="100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anya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991" w:right="160" w:firstLine="-4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okja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7" w:lineRule="auto"/>
        <w:ind w:left="4991" w:right="160" w:firstLine="-425"/>
        <w:jc w:val="both"/>
        <w:tabs>
          <w:tab w:pos="5740" w:val="left"/>
          <w:tab w:pos="60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lengkap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nya,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ov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ov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lap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456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991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u)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991" w:right="163" w:firstLine="-4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1631" w:header="739" w:top="920" w:bottom="1820" w:left="1680" w:right="1580"/>
          <w:footerReference w:type="default" r:id="rId15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2" w:lineRule="exact"/>
        <w:ind w:left="4991" w:right="16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4991" w:right="159" w:firstLine="-4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6)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4991" w:right="12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4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4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ii.</w:t>
      </w:r>
      <w:r>
        <w:rPr>
          <w:rFonts w:ascii="Footlight MT Light" w:hAnsi="Footlight MT Light" w:cs="Footlight MT Light" w:eastAsia="Footlight MT Light"/>
          <w:sz w:val="24"/>
          <w:szCs w:val="24"/>
          <w:spacing w:val="-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4991" w:right="251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4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4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ii.</w:t>
      </w:r>
      <w:r>
        <w:rPr>
          <w:rFonts w:ascii="Footlight MT Light" w:hAnsi="Footlight MT Light" w:cs="Footlight MT Light" w:eastAsia="Footlight MT Light"/>
          <w:sz w:val="24"/>
          <w:szCs w:val="24"/>
          <w:spacing w:val="-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416" w:right="161" w:firstLine="-425"/>
        <w:jc w:val="both"/>
        <w:tabs>
          <w:tab w:pos="62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4566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7)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991" w:right="1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4991" w:right="163" w:firstLine="-4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991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12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4566" w:right="1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9)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4991" w:right="1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aga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4141" w:right="-20"/>
        <w:jc w:val="left"/>
        <w:tabs>
          <w:tab w:pos="4560" w:val="left"/>
          <w:tab w:pos="5860" w:val="left"/>
          <w:tab w:pos="7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566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wenang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an/profe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7" w:lineRule="auto"/>
        <w:ind w:left="4566" w:right="157" w:firstLine="-425"/>
        <w:jc w:val="both"/>
        <w:tabs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etempat,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pengenalan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fa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iliarit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etempat.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ai/mema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4141" w:right="-20"/>
        <w:jc w:val="left"/>
        <w:tabs>
          <w:tab w:pos="4560" w:val="left"/>
          <w:tab w:pos="5180" w:val="left"/>
          <w:tab w:pos="5960" w:val="left"/>
          <w:tab w:pos="6540" w:val="left"/>
          <w:tab w:pos="7220" w:val="left"/>
          <w:tab w:pos="804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ur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4566" w:right="241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atkan]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Mar w:footer="1631" w:header="739" w:top="920" w:bottom="1820" w:left="1680" w:right="1580"/>
          <w:footerReference w:type="default" r:id="rId16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4141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2" w:firstLine="-425"/>
        <w:jc w:val="both"/>
        <w:tabs>
          <w:tab w:pos="4140" w:val="left"/>
          <w:tab w:pos="50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4141" w:right="162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234" w:lineRule="auto"/>
        <w:ind w:left="3716" w:right="159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melewati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ambang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3393" w:right="16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119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16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1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atik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16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177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ambang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16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eliti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1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716" w:right="1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4141" w:right="58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onil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atio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5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1" w:lineRule="auto"/>
        <w:ind w:left="4141" w:right="159" w:firstLine="-425"/>
        <w:jc w:val="both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eimb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able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393" w:right="163"/>
        <w:jc w:val="center"/>
        <w:tabs>
          <w:tab w:pos="4880" w:val="left"/>
          <w:tab w:pos="5580" w:val="left"/>
          <w:tab w:pos="6780" w:val="left"/>
          <w:tab w:pos="76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volu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6" w:right="1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pembetu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boleh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163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6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dibiark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ong;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mp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29" w:lineRule="auto"/>
        <w:ind w:left="3716" w:right="161" w:firstLine="-28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5"/>
          <w:szCs w:val="25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5"/>
          <w:szCs w:val="25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bed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3716" w:right="419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adalah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29" w:lineRule="auto"/>
        <w:ind w:left="3716" w:right="159" w:firstLine="-28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jelas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dangkan</w:t>
      </w:r>
      <w:r>
        <w:rPr>
          <w:rFonts w:ascii="Footlight MT Light" w:hAnsi="Footlight MT Light" w:cs="Footlight MT Light" w:eastAsia="Footlight MT Light"/>
          <w:sz w:val="25"/>
          <w:szCs w:val="25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2" w:after="0" w:line="229" w:lineRule="auto"/>
        <w:ind w:left="3716" w:right="16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maka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akui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adalah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angka;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both"/>
        <w:spacing w:after="0"/>
        <w:sectPr>
          <w:pgMar w:footer="1250" w:header="739" w:top="920" w:bottom="1440" w:left="1680" w:right="1580"/>
          <w:footerReference w:type="default" r:id="rId17"/>
          <w:pgSz w:w="11920" w:h="1686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2" w:after="0" w:line="230" w:lineRule="auto"/>
        <w:ind w:left="3716" w:right="159" w:firstLine="-28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5"/>
          <w:szCs w:val="25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5"/>
          <w:szCs w:val="25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5"/>
          <w:szCs w:val="25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gug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.10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eksi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pagu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gurkan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lum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4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.11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edikit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5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etidakl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8" w:lineRule="auto"/>
        <w:ind w:left="3716" w:right="166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ambang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kewaja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4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3970" w:right="2997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emu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ation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position w:val="1"/>
        </w:rPr>
        <w:t>);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364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penuga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64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ng;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7" w:after="0" w:line="233" w:lineRule="auto"/>
        <w:ind w:left="4009" w:right="164" w:firstLine="-36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ct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eimb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able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1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78" w:right="253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ahapan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evalua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3716" w:right="163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elaksanaan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2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565" w:header="739" w:top="920" w:bottom="1760" w:left="1680" w:right="1580"/>
          <w:footerReference w:type="default" r:id="rId18"/>
          <w:pgSz w:w="11920" w:h="16860"/>
        </w:sectPr>
      </w:pPr>
      <w:rPr/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23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39" w:lineRule="auto"/>
        <w:ind w:left="674" w:right="160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ambang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4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Isi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metode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4" w:right="165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54" w:lineRule="exact"/>
        <w:ind w:left="960" w:right="164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form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37" w:lineRule="auto"/>
        <w:ind w:left="960" w:right="162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6"/>
          <w:szCs w:val="26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nyataan/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engakuan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7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674" w:right="-20"/>
        <w:jc w:val="left"/>
        <w:tabs>
          <w:tab w:pos="2140" w:val="left"/>
          <w:tab w:pos="3100" w:val="left"/>
          <w:tab w:pos="3800" w:val="left"/>
          <w:tab w:pos="46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PWP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065" w:space="692"/>
            <w:col w:w="5903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3716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PPh)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25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23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kurangnya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akhir.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Surat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SKF);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1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edikit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kurun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subkon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7" w:lineRule="auto"/>
        <w:ind w:left="3716" w:right="161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f.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6"/>
          <w:szCs w:val="26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imal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7" w:lineRule="auto"/>
        <w:ind w:left="3716" w:right="162" w:firstLine="-286"/>
        <w:jc w:val="both"/>
        <w:tabs>
          <w:tab w:pos="44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6"/>
          <w:szCs w:val="26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kemam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menyediakan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52" w:lineRule="exact"/>
        <w:ind w:left="3716" w:right="159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jakan.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1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jelas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boleh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nsi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form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5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lengkapi.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5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Tata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Bab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3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250" w:header="739" w:top="920" w:bottom="1440" w:left="1680" w:right="1580"/>
          <w:footerReference w:type="default" r:id="rId19"/>
          <w:pgSz w:w="11920" w:h="16860"/>
        </w:sectPr>
      </w:pPr>
      <w:rPr/>
    </w:p>
    <w:p>
      <w:pPr>
        <w:spacing w:before="42" w:after="0" w:line="240" w:lineRule="auto"/>
        <w:ind w:left="596" w:right="-78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9.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9" w:after="0" w:line="252" w:lineRule="exact"/>
        <w:ind w:left="674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alon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674" w:right="161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wenang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674" w:right="165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674" w:right="163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660" w:val="left"/>
          <w:tab w:pos="1680" w:val="left"/>
          <w:tab w:pos="2440" w:val="left"/>
          <w:tab w:pos="3060" w:val="left"/>
          <w:tab w:pos="4440" w:val="left"/>
          <w:tab w:pos="51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192" w:space="564"/>
            <w:col w:w="5904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686" w:hRule="exact"/>
        </w:trPr>
        <w:tc>
          <w:tcPr>
            <w:tcW w:w="8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52" w:lineRule="exact"/>
              <w:ind w:left="3015" w:right="23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gagal.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3" w:hRule="exact"/>
        </w:trPr>
        <w:tc>
          <w:tcPr>
            <w:tcW w:w="8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53" w:hRule="exact"/>
        </w:trPr>
        <w:tc>
          <w:tcPr>
            <w:tcW w:w="2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124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569" w:right="478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mena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8" w:lineRule="auto"/>
              <w:ind w:left="183" w:right="22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pemenang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web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empel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akat,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kurangnya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93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23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3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32" w:right="231" w:firstLine="-25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eksi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ambang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83" w:right="23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v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3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" w:right="317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87" w:hRule="exact"/>
        </w:trPr>
        <w:tc>
          <w:tcPr>
            <w:tcW w:w="2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7" w:lineRule="auto"/>
              <w:ind w:left="857" w:right="230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penetapan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eknis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]/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7" w:right="229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143" w:right="122" w:firstLine="-28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143" w:right="124" w:firstLine="-28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alangi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85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penyalahgu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4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pejabat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wenang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2" w:lineRule="auto"/>
              <w:ind w:left="857" w:right="227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jawab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[5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]/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250" w:top="920" w:bottom="1440" w:left="1680" w:right="140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2756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7" w:right="-5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Sanggah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985" w:right="20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39" w:lineRule="auto"/>
        <w:ind w:left="674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PA/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uar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ggap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aklanj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674" w:right="159" w:firstLine="-674"/>
        <w:jc w:val="both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LP,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i/Pi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mbaga/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epala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Pim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i/Pej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menjawab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[5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[3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ggahan,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PIP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674" w:right="161" w:firstLine="-674"/>
        <w:jc w:val="both"/>
        <w:tabs>
          <w:tab w:pos="12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i/Pi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mbaga/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epala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Pim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i/Pej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menjawab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15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674" w:right="158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]/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ma)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pengajuan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6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7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674" w:right="164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irkan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4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pelelangan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a/D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cuali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paui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menjaw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108" w:space="648"/>
            <w:col w:w="5904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2713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2341" w:right="-20"/>
              <w:jc w:val="left"/>
              <w:tabs>
                <w:tab w:pos="30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ghen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3015" w:right="120" w:firstLine="-674"/>
              <w:jc w:val="both"/>
              <w:tabs>
                <w:tab w:pos="40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ente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i/Pi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mbaga/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epala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/Pim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jabat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menjawab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band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ng]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LDP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tetap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aklanj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48" w:hRule="exact"/>
        </w:trPr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92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egos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3" w:right="124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pemenang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09" w:right="125" w:firstLine="-286"/>
              <w:jc w:val="left"/>
              <w:tabs>
                <w:tab w:pos="2440" w:val="left"/>
                <w:tab w:pos="3660" w:val="left"/>
                <w:tab w:pos="50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09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23" w:right="124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768" w:hRule="exact"/>
        </w:trPr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91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egos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3" w:right="124" w:firstLine="-674"/>
              <w:jc w:val="left"/>
              <w:tabs>
                <w:tab w:pos="8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mekakukan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emenang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823" w:right="125" w:firstLine="-674"/>
              <w:jc w:val="left"/>
              <w:tabs>
                <w:tab w:pos="820" w:val="left"/>
                <w:tab w:pos="2060" w:val="left"/>
                <w:tab w:pos="2680" w:val="left"/>
                <w:tab w:pos="3840" w:val="left"/>
                <w:tab w:pos="4660" w:val="left"/>
                <w:tab w:pos="52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39" w:lineRule="auto"/>
              <w:ind w:left="1109" w:right="122" w:firstLine="-28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meyakinkan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bobot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opors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pencapaian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imal;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09" w:right="124" w:firstLine="-28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efi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efektif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tetap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dicapai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823" w:right="126" w:firstLine="-674"/>
              <w:jc w:val="left"/>
              <w:tabs>
                <w:tab w:pos="8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egos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penanganan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ncana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pemenang;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pelaksa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pengetah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pemenang;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250" w:top="920" w:bottom="1440" w:left="1680" w:right="150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393" w:right="296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6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egos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431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78" w:right="298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biaya;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52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volu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6" w:right="160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3" w:firstLine="-674"/>
        <w:jc w:val="both"/>
        <w:tabs>
          <w:tab w:pos="41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gaji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konsultan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16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6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2,5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gaji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nah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gaji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etor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pajak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6" w:right="161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kehadi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egos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pagu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agar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2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egos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eimb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able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cos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wajar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393" w:right="456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).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59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iaya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epanjang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2" w:firstLine="-674"/>
        <w:jc w:val="both"/>
        <w:tabs>
          <w:tab w:pos="4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393" w:right="311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usnya.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3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kedua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311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usnya.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31" w:right="164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.10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5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.11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1" w:firstLine="-674"/>
        <w:jc w:val="both"/>
        <w:tabs>
          <w:tab w:pos="4240" w:val="left"/>
          <w:tab w:pos="4480" w:val="left"/>
          <w:tab w:pos="5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.12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penetapan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mengakibatkan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habis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kedua,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etiga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kir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anganan</w:t>
      </w:r>
      <w:r>
        <w:rPr>
          <w:rFonts w:ascii="Footlight MT Light" w:hAnsi="Footlight MT Light" w:cs="Footlight MT Light" w:eastAsia="Footlight MT Light"/>
          <w:sz w:val="24"/>
          <w:szCs w:val="24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1" w:right="160" w:firstLine="-6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.13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kedua,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etiga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UNJUK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LEKSI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42" w:after="0" w:line="240" w:lineRule="auto"/>
        <w:ind w:left="1023" w:right="-58" w:firstLine="-42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nsul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674" w:right="163" w:firstLine="-674"/>
        <w:jc w:val="both"/>
        <w:tabs>
          <w:tab w:pos="16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(SPPBJ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4" w:right="163" w:firstLine="-674"/>
        <w:jc w:val="both"/>
        <w:tabs>
          <w:tab w:pos="2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PBJ,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340" w:space="416"/>
            <w:col w:w="5904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8035" w:hRule="exact"/>
        </w:trPr>
        <w:tc>
          <w:tcPr>
            <w:tcW w:w="82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2873" w:right="175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PBJ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873" w:right="170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PBJ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jian)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nal.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3" w:right="172" w:firstLine="-674"/>
              <w:jc w:val="both"/>
              <w:tabs>
                <w:tab w:pos="35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pemenang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kedua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ketiga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ambang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urutan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873" w:right="170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tama,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kedua,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ketiga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ambang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yatakan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2873" w:right="175" w:firstLine="-674"/>
              <w:jc w:val="both"/>
              <w:tabs>
                <w:tab w:pos="3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calon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Hitam.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3" w:right="176" w:firstLine="-67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belas)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PBJ.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13" w:hRule="exact"/>
        </w:trPr>
        <w:tc>
          <w:tcPr>
            <w:tcW w:w="21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241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iaan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69" w:right="844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224" w:right="17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Hasil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6" w:hRule="exact"/>
        </w:trPr>
        <w:tc>
          <w:tcPr>
            <w:tcW w:w="82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LEKSI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75" w:hRule="exact"/>
        </w:trPr>
        <w:tc>
          <w:tcPr>
            <w:tcW w:w="21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892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menyatakan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gagal,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apabila: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5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4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757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ju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kurang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1040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lek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  <w:position w:val="1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kurang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a)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53" w:lineRule="exact"/>
              <w:ind w:left="1040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lek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Sed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a];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38" w:lineRule="auto"/>
              <w:ind w:left="1040" w:right="123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40" w:right="123" w:firstLine="-283"/>
              <w:jc w:val="left"/>
              <w:tabs>
                <w:tab w:pos="2000" w:val="left"/>
                <w:tab w:pos="2880" w:val="left"/>
                <w:tab w:pos="3920" w:val="left"/>
                <w:tab w:pos="53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valua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757" w:right="-20"/>
              <w:jc w:val="left"/>
              <w:tabs>
                <w:tab w:pos="1760" w:val="left"/>
                <w:tab w:pos="2360" w:val="left"/>
                <w:tab w:pos="3700" w:val="left"/>
                <w:tab w:pos="4420" w:val="left"/>
                <w:tab w:pos="51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4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75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250" w:top="920" w:bottom="1440" w:left="1680" w:right="146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572" w:right="252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572" w:right="16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edur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858"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858" w:right="1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10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72" w:right="58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51" w:right="11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calon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572" w:right="11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72" w:right="299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biaya;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11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72" w:right="11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calon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572" w:right="157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PA/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gagal,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11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PA/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72" w:right="11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PBJ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54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70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114"/>
        <w:jc w:val="center"/>
        <w:tabs>
          <w:tab w:pos="5060" w:val="left"/>
          <w:tab w:pos="6620" w:val="left"/>
          <w:tab w:pos="7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99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572" w:right="11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edur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11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calon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572" w:right="11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572" w:right="11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gaan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572" w:right="11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edur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72" w:right="11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54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10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572" w:right="71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572" w:right="115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ngadaan;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572" w:right="11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melanggar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54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10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70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2" w:lineRule="exact"/>
        <w:ind w:left="3289" w:right="164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i/Pi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mbaga/I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3572" w:right="114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edur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89" w:right="-20"/>
        <w:jc w:val="left"/>
        <w:tabs>
          <w:tab w:pos="4880" w:val="left"/>
          <w:tab w:pos="6220" w:val="left"/>
          <w:tab w:pos="6820" w:val="left"/>
          <w:tab w:pos="8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572" w:right="11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edur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nar.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epala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enyat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572" w:right="114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edur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/atau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72" w:right="11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edur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elaksanaan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5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gagal,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3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gagal,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penggan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nya,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yaitu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3578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lang;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penyampaian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325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lang;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proses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2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PA/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PA,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89" w:right="163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.8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Pengadaan,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Seleksi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39" w:after="0" w:line="252" w:lineRule="exact"/>
        <w:ind w:left="1023" w:right="-58" w:firstLine="-42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39" w:lineRule="auto"/>
        <w:ind w:right="1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PBJ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ancangan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cukup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16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540" w:space="216"/>
            <w:col w:w="5904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289" w:right="1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51" w:right="470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PBJ.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2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kenankan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ak,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uali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adwal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melewati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289" w:right="162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nggal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melewati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etuj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3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wajib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edaksio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lembar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2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urutan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hira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289" w:right="104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51" w:right="328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pokok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89" w:right="72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egos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3572" w:right="56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289" w:right="208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289" w:right="162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289" w:right="5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PBJ,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534" w:right="2918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289" w:right="165" w:firstLine="-53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yaknya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3572" w:right="55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kurangnya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li,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57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858" w:right="11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penyedia;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858" w:right="114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kedua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572" w:right="58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18" w:right="16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3289" w:right="1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.0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iar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ah)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9" w:right="163" w:firstLine="-53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.8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Pihak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9" w:footer="1250" w:top="920" w:bottom="1440" w:left="1680" w:right="158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37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8.024773pt;width:399.55pt;height:.1pt;mso-position-horizontal-relative:page;mso-position-vertical-relative:paragraph;z-index:-8411" coordorigin="2247,360" coordsize="7991,2">
            <v:shape style="position:absolute;left:2247;top:360;width:7991;height:2" coordorigin="2247,360" coordsize="7991,0" path="m2247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IV.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LE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-3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PEMIL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8"/>
          <w:szCs w:val="28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footer="1624" w:header="739" w:top="920" w:bottom="1820" w:left="1680" w:right="1580"/>
          <w:footerReference w:type="default" r:id="rId20"/>
          <w:pgSz w:w="11920" w:h="16860"/>
        </w:sectPr>
      </w:pPr>
      <w:rPr/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9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420" w:val="left"/>
          <w:tab w:pos="39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425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nama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LP,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oh: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425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LP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LKPP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52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1841" w:space="881"/>
            <w:col w:w="5938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2723" w:right="-20"/>
        <w:jc w:val="left"/>
        <w:tabs>
          <w:tab w:pos="3140" w:val="left"/>
          <w:tab w:pos="77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</w:rPr>
        <w:t>Webs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2723" w:right="-20"/>
        <w:jc w:val="left"/>
        <w:tabs>
          <w:tab w:pos="3140" w:val="left"/>
          <w:tab w:pos="65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jaan: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2723" w:right="-20"/>
        <w:jc w:val="left"/>
        <w:tabs>
          <w:tab w:pos="3140" w:val="left"/>
          <w:tab w:pos="73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3147" w:right="-20"/>
        <w:jc w:val="left"/>
        <w:tabs>
          <w:tab w:pos="4040" w:val="left"/>
          <w:tab w:pos="5100" w:val="left"/>
          <w:tab w:pos="6140" w:val="left"/>
          <w:tab w:pos="7260" w:val="left"/>
          <w:tab w:pos="80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uraian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jelas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3147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jaan/kegiatan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94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94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4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anakan]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147" w:right="162" w:firstLine="-425"/>
        <w:jc w:val="left"/>
        <w:tabs>
          <w:tab w:pos="3140" w:val="left"/>
          <w:tab w:pos="4100" w:val="left"/>
          <w:tab w:pos="5020" w:val="left"/>
          <w:tab w:pos="5620" w:val="left"/>
          <w:tab w:pos="6600" w:val="left"/>
          <w:tab w:pos="7940" w:val="left"/>
          <w:tab w:pos="8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jaan: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3164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4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waktu</w:t>
      </w:r>
      <w:r>
        <w:rPr>
          <w:rFonts w:ascii="Footlight MT Light" w:hAnsi="Footlight MT Light" w:cs="Footlight MT Light" w:eastAsia="Footlight MT Light"/>
          <w:sz w:val="25"/>
          <w:szCs w:val="25"/>
          <w:spacing w:val="3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4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4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menyele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aikan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3125" w:right="4374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6" w:right="-20"/>
        <w:jc w:val="left"/>
        <w:tabs>
          <w:tab w:pos="2700" w:val="left"/>
          <w:tab w:pos="3960" w:val="left"/>
          <w:tab w:pos="4520" w:val="left"/>
          <w:tab w:pos="5600" w:val="left"/>
          <w:tab w:pos="6280" w:val="left"/>
          <w:tab w:pos="73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2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  <w:position w:val="12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2"/>
        </w:rPr>
        <w:t>Sumber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  <w:position w:val="12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2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2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2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jaan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ini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ayai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ber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2706" w:right="-20"/>
        <w:jc w:val="left"/>
        <w:tabs>
          <w:tab w:pos="4500" w:val="left"/>
          <w:tab w:pos="71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nggaran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4" w:lineRule="exact"/>
        <w:ind w:left="2706" w:right="91"/>
        <w:jc w:val="left"/>
        <w:tabs>
          <w:tab w:pos="3380" w:val="left"/>
          <w:tab w:pos="4320" w:val="left"/>
          <w:tab w:pos="5020" w:val="left"/>
          <w:tab w:pos="5600" w:val="left"/>
          <w:tab w:pos="6380" w:val="left"/>
          <w:tab w:pos="79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dok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gga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42" w:after="0" w:line="240" w:lineRule="auto"/>
        <w:ind w:left="596" w:right="-78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79" w:right="-6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njel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9" w:after="0" w:line="252" w:lineRule="exact"/>
        <w:ind w:right="1198"/>
        <w:jc w:val="left"/>
        <w:tabs>
          <w:tab w:pos="960" w:val="left"/>
          <w:tab w:pos="22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39" w:lineRule="auto"/>
        <w:ind w:right="356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Tempat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1926" w:space="780"/>
            <w:col w:w="5954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42" w:after="0" w:line="240" w:lineRule="auto"/>
        <w:ind w:left="596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jauan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1983" w:space="722"/>
            <w:col w:w="5955"/>
          </w:cols>
        </w:sectPr>
      </w:pPr>
      <w:rPr/>
    </w:p>
    <w:p>
      <w:pPr>
        <w:spacing w:before="8" w:after="0" w:line="231" w:lineRule="auto"/>
        <w:ind w:left="879" w:right="-6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abila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lu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" w:after="0" w:line="239" w:lineRule="auto"/>
        <w:ind w:right="-58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spacing w:before="0" w:after="0" w:line="252" w:lineRule="exact"/>
        <w:ind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spacing w:before="1" w:after="0" w:line="240" w:lineRule="auto"/>
        <w:ind w:right="-20"/>
        <w:jc w:val="left"/>
        <w:tabs>
          <w:tab w:pos="580" w:val="left"/>
          <w:tab w:pos="13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3" w:equalWidth="0">
            <w:col w:w="2034" w:space="672"/>
            <w:col w:w="788" w:space="1159"/>
            <w:col w:w="4007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42" w:after="0" w:line="239" w:lineRule="auto"/>
        <w:ind w:left="879" w:right="-58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420" w:val="left"/>
          <w:tab w:pos="48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425" w:right="-20"/>
        <w:jc w:val="left"/>
        <w:tabs>
          <w:tab w:pos="1120" w:val="left"/>
          <w:tab w:pos="2040" w:val="left"/>
          <w:tab w:pos="2680" w:val="left"/>
          <w:tab w:pos="3400" w:val="left"/>
          <w:tab w:pos="4120" w:val="left"/>
          <w:tab w:pos="50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lai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425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anakan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uar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420" w:val="left"/>
          <w:tab w:pos="49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408" w:right="-20"/>
        <w:jc w:val="left"/>
        <w:tabs>
          <w:tab w:pos="1180" w:val="left"/>
          <w:tab w:pos="3060" w:val="left"/>
          <w:tab w:pos="4440" w:val="left"/>
          <w:tab w:pos="522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pembaya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pada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29" w:lineRule="auto"/>
        <w:ind w:left="408" w:right="163"/>
        <w:jc w:val="left"/>
        <w:tabs>
          <w:tab w:pos="1840" w:val="left"/>
          <w:tab w:pos="2540" w:val="left"/>
          <w:tab w:pos="4040" w:val="left"/>
          <w:tab w:pos="48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kuran</w:t>
      </w:r>
      <w:r>
        <w:rPr>
          <w:rFonts w:ascii="Footlight MT Light" w:hAnsi="Footlight MT Light" w:cs="Footlight MT Light" w:eastAsia="Footlight MT Light"/>
          <w:sz w:val="25"/>
          <w:szCs w:val="25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5"/>
          <w:szCs w:val="25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volu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31" w:lineRule="auto"/>
        <w:ind w:left="408" w:right="164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/mo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ly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icate,</w:t>
      </w:r>
      <w:r>
        <w:rPr>
          <w:rFonts w:ascii="Footlight MT Light" w:hAnsi="Footlight MT Light" w:cs="Footlight MT Light" w:eastAsia="Footlight MT Light"/>
          <w:sz w:val="25"/>
          <w:szCs w:val="25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ura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n/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408" w:space="331"/>
            <w:col w:w="5921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69.690002pt;margin-top:503.829987pt;width:78.000007pt;height:.1pt;mso-position-horizontal-relative:page;mso-position-vertical-relative:page;z-index:-8410" coordorigin="5394,10077" coordsize="1560,2">
            <v:shape style="position:absolute;left:5394;top:10077;width:1560;height:2" coordorigin="5394,10077" coordsize="1560,0" path="m5394,10077l6954,10077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269.690002pt;margin-top:567.190002pt;width:78.000007pt;height:.1pt;mso-position-horizontal-relative:page;mso-position-vertical-relative:page;z-index:-8409" coordorigin="5394,11344" coordsize="1560,2">
            <v:shape style="position:absolute;left:5394;top:11344;width:1560;height:2" coordorigin="5394,11344" coordsize="1560,0" path="m5394,11344l6954,11344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269.690002pt;margin-top:706.539978pt;width:78.000007pt;height:.1pt;mso-position-horizontal-relative:page;mso-position-vertical-relative:page;z-index:-8408" coordorigin="5394,14131" coordsize="1560,2">
            <v:shape style="position:absolute;left:5394;top:14131;width:1560;height:2" coordorigin="5394,14131" coordsize="1560,0" path="m5394,14131l6954,14131e" filled="f" stroked="t" strokeweight="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1762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41" w:right="180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25" w:right="429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4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241" w:right="12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kalender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yaitu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41" w:right="310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241" w:right="12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ii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awal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241" w:right="1291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ampai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enandatanganan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k].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</w:tc>
      </w:tr>
      <w:tr>
        <w:trPr>
          <w:trHeight w:val="1578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63" w:right="416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auto"/>
              <w:ind w:left="83" w:right="396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454" w:right="-20"/>
              <w:jc w:val="left"/>
              <w:tabs>
                <w:tab w:pos="1040" w:val="left"/>
                <w:tab w:pos="18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54" w:right="-20"/>
              <w:jc w:val="left"/>
              <w:tabs>
                <w:tab w:pos="1040" w:val="left"/>
                <w:tab w:pos="18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54" w:right="127"/>
              <w:jc w:val="left"/>
              <w:tabs>
                <w:tab w:pos="980" w:val="left"/>
                <w:tab w:pos="1740" w:val="left"/>
                <w:tab w:pos="2060" w:val="left"/>
                <w:tab w:pos="3200" w:val="left"/>
                <w:tab w:pos="39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454" w:right="-20"/>
              <w:jc w:val="left"/>
              <w:tabs>
                <w:tab w:pos="17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</w:r>
          </w:p>
        </w:tc>
      </w:tr>
      <w:tr>
        <w:trPr>
          <w:trHeight w:val="1014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463" w:right="396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4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83" w:right="381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66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6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4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83" w:right="3759"/>
              <w:jc w:val="left"/>
              <w:tabs>
                <w:tab w:pos="1040" w:val="left"/>
                <w:tab w:pos="2120" w:val="left"/>
                <w:tab w:pos="2360" w:val="left"/>
                <w:tab w:pos="24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3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022" w:hRule="exact"/>
        </w:trPr>
        <w:tc>
          <w:tcPr>
            <w:tcW w:w="2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4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Bobot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41" w:right="-20"/>
              <w:jc w:val="left"/>
              <w:tabs>
                <w:tab w:pos="6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endekatan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ologi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66" w:right="160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layanan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bobot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249" w:right="160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menyajikan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dicapai,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49" w:right="161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menyajikan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dicapai,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966" w:right="-20"/>
              <w:jc w:val="left"/>
              <w:tabs>
                <w:tab w:pos="2220" w:val="left"/>
                <w:tab w:pos="2960" w:val="left"/>
                <w:tab w:pos="4440" w:val="left"/>
                <w:tab w:pos="5260" w:val="left"/>
                <w:tab w:pos="59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menyajikan,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4" w:lineRule="exact"/>
              <w:ind w:left="1249" w:right="159" w:firstLine="-283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ebutkan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ite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peni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ada]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249" w:right="159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1+2+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+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bobot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68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odolog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bobot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66" w:right="162"/>
              <w:jc w:val="left"/>
              <w:tabs>
                <w:tab w:pos="25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249" w:right="158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menyajikan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dicapai,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249" w:right="161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menyajikan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dicapai,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624" w:top="920" w:bottom="1820" w:left="1680" w:right="140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714" w:right="-20"/>
        <w:jc w:val="left"/>
        <w:tabs>
          <w:tab w:pos="58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tabs>
          <w:tab w:pos="4680" w:val="left"/>
          <w:tab w:pos="5440" w:val="left"/>
          <w:tab w:pos="6900" w:val="left"/>
          <w:tab w:pos="7740" w:val="left"/>
          <w:tab w:pos="8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exact"/>
        <w:ind w:left="3714" w:right="92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269.690002pt;margin-top:1.010029pt;width:78.000007pt;height:.1pt;mso-position-horizontal-relative:page;mso-position-vertical-relative:paragraph;z-index:-8407" coordorigin="5394,20" coordsize="1560,2">
            <v:shape style="position:absolute;left:5394;top:20;width:1560;height:2" coordorigin="5394,20" coordsize="1560,0" path="m5394,20l6954,20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ebutkan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4" w:after="0" w:line="239" w:lineRule="auto"/>
        <w:ind w:left="3714" w:right="9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1+2+3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metodologi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metodologi.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314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Sub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delive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abl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1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3431" w:right="-20"/>
        <w:jc w:val="left"/>
        <w:tabs>
          <w:tab w:pos="53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%,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393" w:right="446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4" w:right="-20"/>
        <w:jc w:val="left"/>
        <w:tabs>
          <w:tab w:pos="4560" w:val="left"/>
          <w:tab w:pos="5260" w:val="left"/>
          <w:tab w:pos="5960" w:val="left"/>
          <w:tab w:pos="6960" w:val="left"/>
          <w:tab w:pos="7760" w:val="left"/>
          <w:tab w:pos="8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dicapai,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3714" w:right="9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69.690002pt;margin-top:.512684pt;width:78.000007pt;height:.1pt;mso-position-horizontal-relative:page;mso-position-vertical-relative:paragraph;z-index:-8406" coordorigin="5394,10" coordsize="1560,2">
            <v:shape style="position:absolute;left:5394;top:10;width:1560;height:2" coordorigin="5394,10" coordsize="1560,0" path="m5394,10l6954,10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dicapai,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31" w:right="-20"/>
        <w:jc w:val="left"/>
        <w:tabs>
          <w:tab w:pos="4680" w:val="left"/>
          <w:tab w:pos="5440" w:val="left"/>
          <w:tab w:pos="6900" w:val="left"/>
          <w:tab w:pos="7740" w:val="left"/>
          <w:tab w:pos="8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exact"/>
        <w:ind w:left="3714" w:right="90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269.690002pt;margin-top:1.009999pt;width:78.000007pt;height:.1pt;mso-position-horizontal-relative:page;mso-position-vertical-relative:paragraph;z-index:-8405" coordorigin="5394,20" coordsize="1560,2">
            <v:shape style="position:absolute;left:5394;top:20;width:1560;height:2" coordorigin="5394,20" coordsize="1560,0" path="m5394,20l6954,20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ebutkan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left="3714" w:right="9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1+2+3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delive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abl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delive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abl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3431" w:right="9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%,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4" w:right="9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dicapai,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3714" w:right="9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69.690002pt;margin-top:.542682pt;width:78.000007pt;height:.1pt;mso-position-horizontal-relative:page;mso-position-vertical-relative:paragraph;z-index:-8404" coordorigin="5394,11" coordsize="1560,2">
            <v:shape style="position:absolute;left:5394;top:11;width:1560;height:2" coordorigin="5394,11" coordsize="1560,0" path="m5394,11l6954,11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dicapai,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tabs>
          <w:tab w:pos="4680" w:val="left"/>
          <w:tab w:pos="5440" w:val="left"/>
          <w:tab w:pos="6900" w:val="left"/>
          <w:tab w:pos="7740" w:val="left"/>
          <w:tab w:pos="8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254" w:lineRule="exact"/>
        <w:ind w:left="3714" w:right="92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269.690002pt;margin-top:1.159994pt;width:78.000007pt;height:.1pt;mso-position-horizontal-relative:page;mso-position-vertical-relative:paragraph;z-index:-8403" coordorigin="5394,23" coordsize="1560,2">
            <v:shape style="position:absolute;left:5394;top:23;width:1560;height:2" coordorigin="5394,23" coordsize="1560,0" path="m5394,23l6954,23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ebutkan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4" w:after="0" w:line="239" w:lineRule="auto"/>
        <w:ind w:left="3714" w:right="9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1+2+3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elaksanakan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431" w:right="89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gagasan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kelua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2" w:lineRule="exact"/>
        <w:ind w:left="3431" w:right="94"/>
        <w:jc w:val="left"/>
        <w:tabs>
          <w:tab w:pos="5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3714" w:right="92" w:firstLine="-283"/>
        <w:jc w:val="left"/>
        <w:tabs>
          <w:tab w:pos="4560" w:val="left"/>
          <w:tab w:pos="5260" w:val="left"/>
          <w:tab w:pos="5960" w:val="left"/>
          <w:tab w:pos="6960" w:val="left"/>
          <w:tab w:pos="7760" w:val="left"/>
          <w:tab w:pos="8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dicapai,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3714" w:right="9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69.690002pt;margin-top:.542713pt;width:78.000007pt;height:.1pt;mso-position-horizontal-relative:page;mso-position-vertical-relative:paragraph;z-index:-8401" coordorigin="5394,11" coordsize="1560,2">
            <v:shape style="position:absolute;left:5394;top:11;width:1560;height:2" coordorigin="5394,11" coordsize="1560,0" path="m5394,11l6954,11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dicapai,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tabs>
          <w:tab w:pos="4680" w:val="left"/>
          <w:tab w:pos="5440" w:val="left"/>
          <w:tab w:pos="6900" w:val="left"/>
          <w:tab w:pos="7740" w:val="left"/>
          <w:tab w:pos="8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menyajikan,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exact"/>
        <w:ind w:left="3714" w:right="92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269.690002pt;margin-top:1.010029pt;width:78.000007pt;height:.1pt;mso-position-horizontal-relative:page;mso-position-vertical-relative:paragraph;z-index:-8400" coordorigin="5394,20" coordsize="1560,2">
            <v:shape style="position:absolute;left:5394;top:20;width:1560;height:2" coordorigin="5394,20" coordsize="1560,0" path="m5394,20l6954,20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ebutkan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4" w:after="0" w:line="240" w:lineRule="auto"/>
        <w:ind w:left="3714" w:right="93" w:firstLine="-283"/>
        <w:jc w:val="both"/>
        <w:tabs>
          <w:tab w:pos="43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1+2+3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314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ur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39" w:lineRule="auto"/>
        <w:ind w:left="3315" w:right="50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b+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d+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etodologi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2706" w:right="-20"/>
        <w:jc w:val="left"/>
        <w:tabs>
          <w:tab w:pos="3140" w:val="left"/>
          <w:tab w:pos="68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5.100006pt;margin-top:-68.567345pt;width:257.2pt;height:60.4pt;mso-position-horizontal-relative:page;mso-position-vertical-relative:paragraph;z-index:-8402" coordorigin="4702,-1371" coordsize="5144,1208">
            <v:shape style="position:absolute;left:4702;top:-1371;width:5144;height:1208" coordorigin="4702,-1371" coordsize="5144,1208" path="m4702,-163l9846,-163,9846,-1371,4702,-1371,4702,-163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aks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0%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1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Sub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ikan,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407" w:right="95"/>
        <w:jc w:val="left"/>
        <w:tabs>
          <w:tab w:pos="4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0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≥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90" w:right="-20"/>
        <w:jc w:val="left"/>
        <w:tabs>
          <w:tab w:pos="7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0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&lt;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90" w:right="-20"/>
        <w:jc w:val="left"/>
        <w:tabs>
          <w:tab w:pos="7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0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690" w:right="9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BOT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07" w:right="9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Sub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282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refe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997" w:right="9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irkan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engkapi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997" w:right="261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enilaia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4" w:right="-20"/>
        <w:jc w:val="left"/>
        <w:tabs>
          <w:tab w:pos="5000" w:val="left"/>
          <w:tab w:pos="6620" w:val="left"/>
          <w:tab w:pos="77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997" w:right="9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gurkan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Hitam.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14" w:right="9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296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4" w:right="-20"/>
        <w:jc w:val="left"/>
        <w:tabs>
          <w:tab w:pos="7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4" w:right="-20"/>
        <w:jc w:val="left"/>
        <w:tabs>
          <w:tab w:pos="8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b)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4" w:right="-20"/>
        <w:jc w:val="left"/>
        <w:tabs>
          <w:tab w:pos="7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kait,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d)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3997" w:right="92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eskrip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5" w:lineRule="exact"/>
        <w:ind w:left="4242" w:right="295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dengan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0" w:lineRule="exact"/>
        <w:ind w:left="3997" w:right="9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ii.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/te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4242" w:right="1577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eskrip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engan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393" w:right="421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14" w:right="-20"/>
        <w:jc w:val="left"/>
        <w:tabs>
          <w:tab w:pos="7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4" w:right="517"/>
        <w:jc w:val="left"/>
        <w:tabs>
          <w:tab w:pos="80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29" w:lineRule="auto"/>
        <w:ind w:left="4281" w:right="91" w:firstLine="-284"/>
        <w:jc w:val="left"/>
        <w:tabs>
          <w:tab w:pos="7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eskrip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ngan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jelas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1" w:lineRule="auto"/>
        <w:ind w:left="4281" w:right="91" w:firstLine="-284"/>
        <w:jc w:val="left"/>
        <w:tabs>
          <w:tab w:pos="7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ii.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eskrip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dengan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tabs>
          <w:tab w:pos="5160" w:val="left"/>
          <w:tab w:pos="5960" w:val="left"/>
          <w:tab w:pos="6680" w:val="left"/>
          <w:tab w:pos="7060" w:val="left"/>
          <w:tab w:pos="77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14" w:right="95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4" w:right="9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dibagi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12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31" w:right="-20"/>
        <w:jc w:val="left"/>
        <w:tabs>
          <w:tab w:pos="4480" w:val="left"/>
          <w:tab w:pos="5480" w:val="left"/>
          <w:tab w:pos="6440" w:val="left"/>
          <w:tab w:pos="8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676" w:right="3658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1" w:after="0" w:line="240" w:lineRule="auto"/>
        <w:ind w:left="3714" w:right="-76"/>
        <w:jc w:val="left"/>
        <w:tabs>
          <w:tab w:pos="57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≥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790" w:space="141"/>
            <w:col w:w="2729"/>
          </w:cols>
        </w:sectPr>
      </w:pPr>
      <w:rPr/>
    </w:p>
    <w:p>
      <w:pPr>
        <w:spacing w:before="0" w:after="0" w:line="252" w:lineRule="exact"/>
        <w:ind w:left="3997" w:right="-20"/>
        <w:jc w:val="left"/>
        <w:tabs>
          <w:tab w:pos="8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1" w:after="0" w:line="240" w:lineRule="auto"/>
        <w:ind w:right="-20"/>
        <w:jc w:val="right"/>
        <w:tabs>
          <w:tab w:pos="17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b)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tabs>
          <w:tab w:pos="8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3" w:equalWidth="0">
            <w:col w:w="5468" w:space="122"/>
            <w:col w:w="871" w:space="122"/>
            <w:col w:w="2077"/>
          </w:cols>
        </w:sectPr>
      </w:pPr>
      <w:rPr/>
    </w:p>
    <w:p>
      <w:pPr>
        <w:spacing w:before="0" w:after="0" w:line="252" w:lineRule="exact"/>
        <w:ind w:left="3997" w:right="-20"/>
        <w:jc w:val="left"/>
        <w:tabs>
          <w:tab w:pos="7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1" w:after="0" w:line="240" w:lineRule="auto"/>
        <w:ind w:left="3714" w:right="-76"/>
        <w:jc w:val="left"/>
        <w:tabs>
          <w:tab w:pos="57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&lt;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790" w:space="141"/>
            <w:col w:w="2729"/>
          </w:cols>
        </w:sectPr>
      </w:pPr>
      <w:rPr/>
    </w:p>
    <w:p>
      <w:pPr>
        <w:spacing w:before="0" w:after="0" w:line="252" w:lineRule="exact"/>
        <w:ind w:left="3959" w:right="558"/>
        <w:jc w:val="center"/>
        <w:tabs>
          <w:tab w:pos="7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1" w:lineRule="auto"/>
        <w:ind w:left="3997" w:right="91" w:firstLine="-283"/>
        <w:jc w:val="left"/>
        <w:tabs>
          <w:tab w:pos="5140" w:val="left"/>
          <w:tab w:pos="6080" w:val="left"/>
          <w:tab w:pos="7200" w:val="left"/>
          <w:tab w:pos="77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d)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[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ainya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3393" w:right="90"/>
        <w:jc w:val="center"/>
        <w:tabs>
          <w:tab w:pos="4440" w:val="left"/>
          <w:tab w:pos="5440" w:val="left"/>
          <w:tab w:pos="6400" w:val="left"/>
          <w:tab w:pos="79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14" w:right="9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407" w:right="91" w:firstLine="-283"/>
        <w:jc w:val="left"/>
        <w:tabs>
          <w:tab w:pos="53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an/profe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%,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369" w:right="448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07" w:right="-20"/>
        <w:jc w:val="left"/>
        <w:tabs>
          <w:tab w:pos="7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07" w:right="-20"/>
        <w:jc w:val="left"/>
        <w:tabs>
          <w:tab w:pos="8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memil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29" w:lineRule="auto"/>
        <w:ind w:left="3690" w:right="90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ebutkan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" w:after="0" w:line="239" w:lineRule="auto"/>
        <w:ind w:left="3690" w:right="9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ikat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an/profe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ikat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keahlia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/profes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085" w:right="9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Sub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hkan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407" w:right="93"/>
        <w:jc w:val="left"/>
        <w:tabs>
          <w:tab w:pos="67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%,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340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abila</w:t>
      </w:r>
      <w:r>
        <w:rPr>
          <w:rFonts w:ascii="Footlight MT Light" w:hAnsi="Footlight MT Light" w:cs="Footlight MT Light" w:eastAsia="Footlight MT Light"/>
          <w:sz w:val="25"/>
          <w:szCs w:val="25"/>
          <w:spacing w:val="-1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hka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3690" w:right="-20"/>
        <w:jc w:val="left"/>
        <w:tabs>
          <w:tab w:pos="6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3407" w:right="-20"/>
        <w:jc w:val="left"/>
        <w:tabs>
          <w:tab w:pos="5280" w:val="left"/>
          <w:tab w:pos="6400" w:val="left"/>
          <w:tab w:pos="77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etempat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abi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5" w:lineRule="exact"/>
        <w:ind w:left="3651" w:right="744"/>
        <w:jc w:val="center"/>
        <w:tabs>
          <w:tab w:pos="78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  <w:position w:val="1"/>
        </w:rPr>
        <w:t>dib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hka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33" w:lineRule="auto"/>
        <w:ind w:left="3690" w:right="9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abila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hka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234" w:lineRule="auto"/>
        <w:ind w:left="3690" w:right="87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68.489990pt;margin-top:1.128473pt;width:78.000006pt;height:.1pt;mso-position-horizontal-relative:page;mso-position-vertical-relative:paragraph;z-index:-8398" coordorigin="5370,23" coordsize="1560,2">
            <v:shape style="position:absolute;left:5370;top:23;width:1560;height:2" coordorigin="5370,23" coordsize="1560,0" path="m5370,23l6930,23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pengenalan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iliarit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etempat,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690" w:right="92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ebutkan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4" w:after="0" w:line="240" w:lineRule="auto"/>
        <w:ind w:left="3690" w:right="96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407" w:right="94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OT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uruh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U)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7" w:right="89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42.600006pt;margin-top:33.112659pt;width:257.2pt;height:50.25pt;mso-position-horizontal-relative:page;mso-position-vertical-relative:paragraph;z-index:-8399" coordorigin="4852,662" coordsize="5144,1005">
            <v:shape style="position:absolute;left:4852;top:662;width:5144;height:1005" coordorigin="4852,662" coordsize="5144,1005" path="m4852,1667l9996,1667,9996,662,4852,662,4852,1667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Satu)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enaga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OBOT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3467" w:right="35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bobot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LIFI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0%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3147" w:right="92" w:firstLine="-442"/>
        <w:jc w:val="left"/>
        <w:tabs>
          <w:tab w:pos="3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+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LIFI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06" w:right="-20"/>
        <w:jc w:val="left"/>
        <w:tabs>
          <w:tab w:pos="3140" w:val="left"/>
          <w:tab w:pos="4200" w:val="left"/>
          <w:tab w:pos="4920" w:val="left"/>
          <w:tab w:pos="5600" w:val="left"/>
          <w:tab w:pos="6400" w:val="left"/>
          <w:tab w:pos="7460" w:val="left"/>
          <w:tab w:pos="83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41.369995pt;margin-top:24.308186pt;width:66.000006pt;height:.1pt;mso-position-horizontal-relative:page;mso-position-vertical-relative:paragraph;z-index:-8397" coordorigin="4827,486" coordsize="1320,2">
            <v:shape style="position:absolute;left:4827;top:486;width:1320;height:2" coordorigin="4827,486" coordsize="1320,0" path="m4827,486l6147,486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596" w:right="-20"/>
        <w:jc w:val="left"/>
        <w:tabs>
          <w:tab w:pos="27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2766" w:right="-20"/>
        <w:jc w:val="left"/>
        <w:tabs>
          <w:tab w:pos="4560" w:val="left"/>
          <w:tab w:pos="67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2766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ggal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42" w:after="0" w:line="240" w:lineRule="auto"/>
        <w:ind w:left="557" w:right="-5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41" w:right="18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9" w:after="0" w:line="252" w:lineRule="exact"/>
        <w:ind w:right="9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nit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1903" w:space="786"/>
            <w:col w:w="5971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48.449997pt;margin-top:320.450012pt;width:144.000014pt;height:.1pt;mso-position-horizontal-relative:page;mso-position-vertical-relative:page;z-index:-8396" coordorigin="4969,6409" coordsize="2880,2">
            <v:shape style="position:absolute;left:4969;top:6409;width:2880;height:2" coordorigin="4969,6409" coordsize="2880,0" path="m4969,6409l7849,6409e" filled="f" stroked="t" strokeweight="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5.600014" w:type="dxa"/>
      </w:tblPr>
      <w:tblGrid/>
      <w:tr>
        <w:trPr>
          <w:trHeight w:val="940" w:hRule="exact"/>
        </w:trPr>
        <w:tc>
          <w:tcPr>
            <w:tcW w:w="2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46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6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Satuan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06" w:right="-20"/>
              <w:jc w:val="left"/>
              <w:tabs>
                <w:tab w:pos="2240" w:val="left"/>
                <w:tab w:pos="3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06" w:right="-20"/>
              <w:jc w:val="left"/>
              <w:tabs>
                <w:tab w:pos="2640" w:val="left"/>
                <w:tab w:pos="39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03" w:hRule="exact"/>
        </w:trPr>
        <w:tc>
          <w:tcPr>
            <w:tcW w:w="2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154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engadu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1" w:lineRule="auto"/>
              <w:ind w:left="806" w:right="123" w:firstLine="-566"/>
              <w:jc w:val="left"/>
              <w:tabs>
                <w:tab w:pos="800" w:val="left"/>
                <w:tab w:pos="1520" w:val="left"/>
                <w:tab w:pos="2320" w:val="left"/>
                <w:tab w:pos="3100" w:val="left"/>
                <w:tab w:pos="3800" w:val="left"/>
                <w:tab w:pos="4780" w:val="left"/>
                <w:tab w:pos="55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LP,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conto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6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LKPP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1" w:right="1234"/>
              <w:jc w:val="center"/>
              <w:tabs>
                <w:tab w:pos="7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06" w:right="203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06" w:right="1617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7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</w:rPr>
              <w:t>PA/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u w:val="single" w:color="000000"/>
              </w:rPr>
              <w:t>           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</w:rPr>
            </w:r>
          </w:p>
          <w:p>
            <w:pPr>
              <w:spacing w:before="0" w:after="0" w:line="254" w:lineRule="exact"/>
              <w:ind w:left="806" w:right="123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  <w:position w:val="1"/>
              </w:rPr>
              <w:t>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  <w:u w:val="single" w:color="0000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PIP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emente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ian/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mbaga/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1050" w:right="2029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  <w:position w:val="1"/>
              </w:rPr>
              <w:t>ah/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position w:val="1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52" w:lineRule="exact"/>
              <w:ind w:left="1067" w:right="1957"/>
              <w:jc w:val="center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  <w:position w:val="1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  <w:position w:val="1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4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  <w:position w:val="1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4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  <w:position w:val="1"/>
              </w:rPr>
              <w:t>lengkap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0"/>
                <w:w w:val="94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jela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800" w:val="left"/>
                <w:tab w:pos="2380" w:val="left"/>
                <w:tab w:pos="3720" w:val="left"/>
                <w:tab w:pos="51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9" w:lineRule="auto"/>
              <w:ind w:left="806" w:right="123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6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ente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i/Pi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mbaga/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epala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ah/Pi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jabat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wab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anggah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cont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h: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epala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0" w:right="-20"/>
              <w:jc w:val="left"/>
              <w:tabs>
                <w:tab w:pos="8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06" w:right="203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06" w:right="184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7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806" w:right="123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  <w:position w:val="1"/>
              </w:rPr>
              <w:t>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  <w:u w:val="single" w:color="0000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PIP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emente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ian/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mbaga/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29" w:lineRule="auto"/>
              <w:ind w:left="1027" w:right="2036" w:firstLine="-28"/>
              <w:jc w:val="center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ah/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ii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lengkap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0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jelas]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1" w:lineRule="auto"/>
              <w:ind w:left="806" w:right="123" w:firstLine="-566"/>
              <w:jc w:val="both"/>
              <w:tabs>
                <w:tab w:pos="80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PIP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eme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baga/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LKP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lengkap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jela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3131" w:hRule="exact"/>
        </w:trPr>
        <w:tc>
          <w:tcPr>
            <w:tcW w:w="2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317" w:firstLine="-427"/>
              <w:jc w:val="left"/>
              <w:tabs>
                <w:tab w:pos="6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4" w:lineRule="auto"/>
              <w:ind w:left="854" w:right="125" w:firstLine="-566"/>
              <w:jc w:val="left"/>
              <w:tabs>
                <w:tab w:pos="840" w:val="left"/>
                <w:tab w:pos="2240" w:val="left"/>
                <w:tab w:pos="2720" w:val="left"/>
                <w:tab w:pos="3560" w:val="left"/>
                <w:tab w:pos="5120" w:val="left"/>
                <w:tab w:pos="56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Besarnya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1%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otal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HPS]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tabs>
                <w:tab w:pos="8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7" w:lineRule="exact"/>
              <w:ind w:left="854" w:right="-20"/>
              <w:jc w:val="left"/>
              <w:tabs>
                <w:tab w:pos="22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95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ii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1" w:lineRule="auto"/>
              <w:ind w:left="854" w:right="121" w:firstLine="-566"/>
              <w:jc w:val="both"/>
              <w:tabs>
                <w:tab w:pos="8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Sanggahan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a/Kas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ah].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776" w:hRule="exact"/>
        </w:trPr>
        <w:tc>
          <w:tcPr>
            <w:tcW w:w="20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6" w:right="122" w:firstLine="-686"/>
              <w:jc w:val="left"/>
              <w:tabs>
                <w:tab w:pos="920" w:val="left"/>
                <w:tab w:pos="1580" w:val="left"/>
                <w:tab w:pos="2600" w:val="left"/>
                <w:tab w:pos="3300" w:val="left"/>
                <w:tab w:pos="3760" w:val="left"/>
                <w:tab w:pos="4060" w:val="left"/>
                <w:tab w:pos="59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Rp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624" w:top="920" w:bottom="1820" w:left="1680" w:right="1500"/>
          <w:pgSz w:w="11920" w:h="168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2771" w:right="-20"/>
        <w:jc w:val="left"/>
        <w:tabs>
          <w:tab w:pos="3320" w:val="left"/>
          <w:tab w:pos="4540" w:val="left"/>
          <w:tab w:pos="5420" w:val="left"/>
          <w:tab w:pos="6380" w:val="left"/>
          <w:tab w:pos="77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3337" w:right="-20"/>
        <w:jc w:val="left"/>
        <w:tabs>
          <w:tab w:pos="47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ii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4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4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71" w:right="-20"/>
        <w:jc w:val="left"/>
        <w:tabs>
          <w:tab w:pos="33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3337" w:right="-20"/>
        <w:jc w:val="left"/>
        <w:tabs>
          <w:tab w:pos="452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6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as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a/Kas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62.609985pt;margin-top:678.820007pt;width:144.000014pt;height:.1pt;mso-position-horizontal-relative:page;mso-position-vertical-relative:page;z-index:-8393" coordorigin="5252,13576" coordsize="2880,2">
            <v:shape style="position:absolute;left:5252;top:13576;width:2880;height:2" coordorigin="5252,13576" coordsize="2880,0" path="m5252,13576l8132,13576e" filled="f" stroked="t" strokeweight=".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2106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8.024773pt;width:399.55pt;height:.1pt;mso-position-horizontal-relative:page;mso-position-vertical-relative:paragraph;z-index:-8395" coordorigin="2247,360" coordsize="7991,2">
            <v:shape style="position:absolute;left:2247;top:360;width:7991;height:2" coordorigin="2247,360" coordsize="7991,0" path="m2247,360l10238,3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43.269989pt;margin-top:67.344765pt;width:114.000011pt;height:.1pt;mso-position-horizontal-relative:page;mso-position-vertical-relative:paragraph;z-index:-8394" coordorigin="6865,1347" coordsize="2280,2">
            <v:shape style="position:absolute;left:6865;top:1347;width:2280;height:2" coordorigin="6865,1347" coordsize="2280,0" path="m6865,1347l9145,1347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V.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LEMBAR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KUALIF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KASI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LD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2.000008" w:type="dxa"/>
      </w:tblPr>
      <w:tblGrid/>
      <w:tr>
        <w:trPr>
          <w:trHeight w:val="1447" w:hRule="exact"/>
        </w:trPr>
        <w:tc>
          <w:tcPr>
            <w:tcW w:w="2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61" w:right="1073"/>
              <w:jc w:val="left"/>
              <w:tabs>
                <w:tab w:pos="2100" w:val="left"/>
                <w:tab w:pos="4500" w:val="left"/>
                <w:tab w:pos="46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Pokja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61" w:right="1176"/>
              <w:jc w:val="left"/>
              <w:tabs>
                <w:tab w:pos="2100" w:val="left"/>
                <w:tab w:pos="45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paket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jaan: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33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569" w:hRule="exact"/>
        </w:trPr>
        <w:tc>
          <w:tcPr>
            <w:tcW w:w="2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49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478" w:right="228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8" w:right="231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nyataan/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engakuan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8" w:right="228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PWP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pajakan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(j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iga)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jalan.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SKF);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8" w:right="228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empat)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ir,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engalaman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subkon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8" w:right="230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jakan.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1" w:lineRule="auto"/>
              <w:ind w:left="478" w:right="226" w:firstLine="-283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pengalaman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nis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atkan].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2" w:lineRule="auto"/>
              <w:ind w:left="478" w:right="229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ikan,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engalaman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30" w:lineRule="auto"/>
              <w:ind w:left="619" w:right="120" w:firstLine="3411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kemamp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an].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kemamp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menyediakan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624" w:top="920" w:bottom="1820" w:left="1680" w:right="1400"/>
          <w:pgSz w:w="11920" w:h="1686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exact"/>
        <w:ind w:left="3431" w:right="162"/>
        <w:jc w:val="left"/>
        <w:tabs>
          <w:tab w:pos="7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30" w:lineRule="auto"/>
        <w:ind w:left="3457" w:right="54" w:firstLine="1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6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</w:rPr>
        <w:t>                               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ebutkan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4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4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alatan/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lengkapan</w:t>
      </w:r>
      <w:r>
        <w:rPr>
          <w:rFonts w:ascii="Footlight MT Light" w:hAnsi="Footlight MT Light" w:cs="Footlight MT Light" w:eastAsia="Footlight MT Light"/>
          <w:sz w:val="25"/>
          <w:szCs w:val="25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elaksana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ik/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teknologi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239.675003pt;margin-top:218.474976pt;width:259.05pt;height:3.3pt;mso-position-horizontal-relative:page;mso-position-vertical-relative:page;z-index:-8392" coordorigin="4794,4369" coordsize="5181,66">
            <v:group style="position:absolute;left:4810;top:4386;width:5148;height:33" coordorigin="4810,4386" coordsize="5148,33">
              <v:shape style="position:absolute;left:4810;top:4386;width:5148;height:33" coordorigin="4810,4386" coordsize="5148,33" path="m4810,4419l9958,4419,9958,4386,4810,4386,4810,4419xe" filled="t" fillcolor="#ACA899" stroked="f">
                <v:path arrowok="t"/>
                <v:fill/>
              </v:shape>
            </v:group>
            <v:group style="position:absolute;left:4811;top:4387;width:5149;height:7" coordorigin="4811,4387" coordsize="5149,7">
              <v:shape style="position:absolute;left:4811;top:4387;width:5149;height:7" coordorigin="4811,4387" coordsize="5149,7" path="m4811,4393l9960,4393,9960,4387,4811,4387,4811,4393xe" filled="t" fillcolor="#ACA899" stroked="f">
                <v:path arrowok="t"/>
                <v:fill/>
              </v:shape>
            </v:group>
            <v:group style="position:absolute;left:9955;top:4388;width:5;height:5" coordorigin="9955,4388" coordsize="5,5">
              <v:shape style="position:absolute;left:9955;top:4388;width:5;height:5" coordorigin="9955,4388" coordsize="5,5" path="m9955,4390l9960,4390e" filled="f" stroked="t" strokeweight=".34001pt" strokecolor="#F0EEE1">
                <v:path arrowok="t"/>
              </v:shape>
            </v:group>
            <v:group style="position:absolute;left:9955;top:4392;width:5;height:22" coordorigin="9955,4392" coordsize="5,22">
              <v:shape style="position:absolute;left:9955;top:4392;width:5;height:22" coordorigin="9955,4392" coordsize="5,22" path="m9955,4403l9960,4403e" filled="f" stroked="t" strokeweight="1.18pt" strokecolor="#F0EEE1">
                <v:path arrowok="t"/>
              </v:shape>
            </v:group>
            <v:group style="position:absolute;left:4811;top:4414;width:5;height:5" coordorigin="4811,4414" coordsize="5,5">
              <v:shape style="position:absolute;left:4811;top:4414;width:5;height:5" coordorigin="4811,4414" coordsize="5,5" path="m4811,4416l4815,4416e" filled="f" stroked="t" strokeweight=".34001pt" strokecolor="#ACA899">
                <v:path arrowok="t"/>
              </v:shape>
            </v:group>
            <v:group style="position:absolute;left:4811;top:4416;width:5149;height:2" coordorigin="4811,4416" coordsize="5149,2">
              <v:shape style="position:absolute;left:4811;top:4416;width:5149;height:2" coordorigin="4811,4416" coordsize="5149,0" path="m4811,4416l9960,4416e" filled="f" stroked="t" strokeweight=".34001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9.425003pt;margin-top:256.424988pt;width:247.9pt;height:3.3pt;mso-position-horizontal-relative:page;mso-position-vertical-relative:page;z-index:-8391" coordorigin="4789,5128" coordsize="4958,66">
            <v:group style="position:absolute;left:4805;top:5145;width:4925;height:33" coordorigin="4805,5145" coordsize="4925,33">
              <v:shape style="position:absolute;left:4805;top:5145;width:4925;height:33" coordorigin="4805,5145" coordsize="4925,33" path="m4805,5178l9730,5178,9730,5145,4805,5145,4805,5178xe" filled="t" fillcolor="#ACA899" stroked="f">
                <v:path arrowok="t"/>
                <v:fill/>
              </v:shape>
            </v:group>
            <v:group style="position:absolute;left:4806;top:5145;width:4926;height:7" coordorigin="4806,5145" coordsize="4926,7">
              <v:shape style="position:absolute;left:4806;top:5145;width:4926;height:7" coordorigin="4806,5145" coordsize="4926,7" path="m4806,5152l9732,5152,9732,5145,4806,5145,4806,5152xe" filled="t" fillcolor="#ACA899" stroked="f">
                <v:path arrowok="t"/>
                <v:fill/>
              </v:shape>
            </v:group>
            <v:group style="position:absolute;left:9727;top:5146;width:5;height:5" coordorigin="9727,5146" coordsize="5,5">
              <v:shape style="position:absolute;left:9727;top:5146;width:5;height:5" coordorigin="9727,5146" coordsize="5,5" path="m9727,5148l9732,5148e" filled="f" stroked="t" strokeweight=".33999pt" strokecolor="#F0EEE1">
                <v:path arrowok="t"/>
              </v:shape>
            </v:group>
            <v:group style="position:absolute;left:9727;top:5151;width:5;height:22" coordorigin="9727,5151" coordsize="5,22">
              <v:shape style="position:absolute;left:9727;top:5151;width:5;height:22" coordorigin="9727,5151" coordsize="5,22" path="m9727,5162l9732,5162e" filled="f" stroked="t" strokeweight="1.18pt" strokecolor="#F0EEE1">
                <v:path arrowok="t"/>
              </v:shape>
            </v:group>
            <v:group style="position:absolute;left:4806;top:5172;width:5;height:5" coordorigin="4806,5172" coordsize="5,5">
              <v:shape style="position:absolute;left:4806;top:5172;width:5;height:5" coordorigin="4806,5172" coordsize="5,5" path="m4806,5175l4811,5175e" filled="f" stroked="t" strokeweight=".34002pt" strokecolor="#ACA899">
                <v:path arrowok="t"/>
              </v:shape>
            </v:group>
            <v:group style="position:absolute;left:4806;top:5175;width:4926;height:2" coordorigin="4806,5175" coordsize="4926,2">
              <v:shape style="position:absolute;left:4806;top:5175;width:4926;height:2" coordorigin="4806,5175" coordsize="4926,0" path="m4806,5175l9732,5175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825043pt;margin-top:560.975098pt;width:260.249900pt;height:3.2998pt;mso-position-horizontal-relative:page;mso-position-vertical-relative:page;z-index:-8390" coordorigin="4777,11220" coordsize="5205,66">
            <v:group style="position:absolute;left:4793;top:11236;width:5172;height:33" coordorigin="4793,11236" coordsize="5172,33">
              <v:shape style="position:absolute;left:4793;top:11236;width:5172;height:33" coordorigin="4793,11236" coordsize="5172,33" path="m4793,11269l9965,11269,9965,11236,4793,11236,4793,11269xe" filled="t" fillcolor="#ACA899" stroked="f">
                <v:path arrowok="t"/>
                <v:fill/>
              </v:shape>
            </v:group>
            <v:group style="position:absolute;left:4794;top:11237;width:5173;height:7" coordorigin="4794,11237" coordsize="5173,7">
              <v:shape style="position:absolute;left:4794;top:11237;width:5173;height:7" coordorigin="4794,11237" coordsize="5173,7" path="m4794,11244l9967,11244,9967,11237,4794,11237,4794,11244xe" filled="t" fillcolor="#ACA899" stroked="f">
                <v:path arrowok="t"/>
                <v:fill/>
              </v:shape>
            </v:group>
            <v:group style="position:absolute;left:9962;top:11238;width:5;height:5" coordorigin="9962,11238" coordsize="5,5">
              <v:shape style="position:absolute;left:9962;top:11238;width:5;height:5" coordorigin="9962,11238" coordsize="5,5" path="m9962,11241l9967,11241e" filled="f" stroked="t" strokeweight=".33999pt" strokecolor="#F0EEE1">
                <v:path arrowok="t"/>
              </v:shape>
            </v:group>
            <v:group style="position:absolute;left:9962;top:11243;width:5;height:22" coordorigin="9962,11243" coordsize="5,22">
              <v:shape style="position:absolute;left:9962;top:11243;width:5;height:22" coordorigin="9962,11243" coordsize="5,22" path="m9962,11254l9967,11254e" filled="f" stroked="t" strokeweight="1.18pt" strokecolor="#F0EEE1">
                <v:path arrowok="t"/>
              </v:shape>
            </v:group>
            <v:group style="position:absolute;left:4794;top:11265;width:5;height:5" coordorigin="4794,11265" coordsize="5,5">
              <v:shape style="position:absolute;left:4794;top:11265;width:5;height:5" coordorigin="4794,11265" coordsize="5,5" path="m4794,11267l4799,11267e" filled="f" stroked="t" strokeweight=".33999pt" strokecolor="#ACA899">
                <v:path arrowok="t"/>
              </v:shape>
            </v:group>
            <v:group style="position:absolute;left:4794;top:11267;width:5173;height:2" coordorigin="4794,11267" coordsize="5173,2">
              <v:shape style="position:absolute;left:4794;top:11267;width:5173;height:2" coordorigin="4794,11267" coordsize="5173,0" path="m4794,11267l9967,11267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2.000008" w:type="dxa"/>
      </w:tblPr>
      <w:tblGrid/>
      <w:tr>
        <w:trPr>
          <w:trHeight w:val="479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72" w:right="-20"/>
              <w:jc w:val="left"/>
              <w:tabs>
                <w:tab w:pos="1660" w:val="left"/>
                <w:tab w:pos="8000" w:val="left"/>
              </w:tabs>
              <w:rPr>
                <w:rFonts w:ascii="Footlight MT Light" w:hAnsi="Footlight MT Light" w:cs="Footlight MT Light" w:eastAsia="Footlight MT Light"/>
                <w:sz w:val="28"/>
                <w:szCs w:val="2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8"/>
                <w:szCs w:val="28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AB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V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2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2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2"/>
                <w:u w:val="single" w:color="0000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2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3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3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1"/>
                <w:u w:val="single" w:color="0000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1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1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1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KAK)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</w:rPr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</w:rPr>
            </w:r>
          </w:p>
        </w:tc>
      </w:tr>
      <w:tr>
        <w:trPr>
          <w:trHeight w:val="516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tabs>
                <w:tab w:pos="2980" w:val="left"/>
                <w:tab w:pos="8000" w:val="left"/>
              </w:tabs>
              <w:rPr>
                <w:rFonts w:ascii="Footlight MT Light" w:hAnsi="Footlight MT Light" w:cs="Footlight MT Light" w:eastAsia="Footlight MT Light"/>
                <w:sz w:val="13"/>
                <w:szCs w:val="1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  <w:t>Pendah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luan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99"/>
                <w:u w:val="single" w:color="000000"/>
                <w:position w:val="5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99"/>
                <w:u w:val="single" w:color="000000"/>
                <w:position w:val="5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99"/>
                <w:u w:val="single" w:color="000000"/>
                <w:position w:val="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u w:val="single" w:color="000000"/>
                <w:position w:val="5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u w:val="single" w:color="000000"/>
                <w:position w:val="5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position w:val="5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577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Latar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Belakang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6233"/>
              <w:jc w:val="center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3" w:right="6757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34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Sasa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71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Loka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02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Sumber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4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24" w:type="dxa"/>
            <w:tcBorders>
              <w:top w:val="single" w:sz="2.72016" w:space="0" w:color="F0EEE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ayai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" w:right="-20"/>
              <w:jc w:val="left"/>
              <w:tabs>
                <w:tab w:pos="31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</w:p>
        </w:tc>
      </w:tr>
      <w:tr>
        <w:trPr>
          <w:trHeight w:val="1393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41" w:right="218" w:firstLine="-461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479" w:lineRule="auto"/>
              <w:ind w:left="1" w:right="724"/>
              <w:jc w:val="left"/>
              <w:tabs>
                <w:tab w:pos="2560" w:val="left"/>
                <w:tab w:pos="4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Satuan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ja: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39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tabs>
                <w:tab w:pos="3200" w:val="left"/>
                <w:tab w:pos="8000" w:val="left"/>
              </w:tabs>
              <w:rPr>
                <w:rFonts w:ascii="Footlight MT Light" w:hAnsi="Footlight MT Light" w:cs="Footlight MT Light" w:eastAsia="Footlight MT Light"/>
                <w:sz w:val="13"/>
                <w:szCs w:val="1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  <w:u w:val="single" w:color="0000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  <w:u w:val="single" w:color="0000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  <w:u w:val="single" w:color="0000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u w:val="single" w:color="0000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u w:val="single" w:color="0000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99"/>
                <w:u w:val="single" w:color="000000"/>
                <w:position w:val="5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99"/>
                <w:u w:val="single" w:color="000000"/>
                <w:position w:val="5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99"/>
                <w:u w:val="single" w:color="000000"/>
                <w:position w:val="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u w:val="single" w:color="000000"/>
                <w:position w:val="5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u w:val="single" w:color="000000"/>
                <w:position w:val="5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position w:val="5"/>
              </w:rPr>
            </w:r>
            <w:r>
              <w:rPr>
                <w:rFonts w:ascii="Footlight MT Light" w:hAnsi="Footlight MT Light" w:cs="Footlight MT Light" w:eastAsia="Footlight MT Light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577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58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Standar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49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4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72" w:hRule="exact"/>
        </w:trPr>
        <w:tc>
          <w:tcPr>
            <w:tcW w:w="815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Refe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/>
        <w:pict>
          <v:group style="position:absolute;margin-left:113.779999pt;margin-top:-2.460501pt;width:144.020pt;height:.1pt;mso-position-horizontal-relative:page;mso-position-vertical-relative:paragraph;z-index:-8389" coordorigin="2276,-49" coordsize="2880,2">
            <v:shape style="position:absolute;left:2276;top:-49;width:2880;height:2" coordorigin="2276,-49" coordsize="2880,0" path="m2276,-49l5156,-49e" filled="f" stroked="t" strokeweight=".5799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1</w: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 </w:t>
      </w:r>
      <w:r>
        <w:rPr>
          <w:rFonts w:ascii="Footlight MT Light" w:hAnsi="Footlight MT Light" w:cs="Footlight MT Light" w:eastAsia="Footlight MT Light"/>
          <w:sz w:val="12"/>
          <w:szCs w:val="12"/>
          <w:spacing w:val="15"/>
          <w:w w:val="100"/>
          <w:position w:val="4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aris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enai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190" w:lineRule="exact"/>
        <w:ind w:left="596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2</w: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 </w:t>
      </w:r>
      <w:r>
        <w:rPr>
          <w:rFonts w:ascii="Footlight MT Light" w:hAnsi="Footlight MT Light" w:cs="Footlight MT Light" w:eastAsia="Footlight MT Light"/>
          <w:sz w:val="12"/>
          <w:szCs w:val="12"/>
          <w:spacing w:val="15"/>
          <w:w w:val="100"/>
          <w:position w:val="4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data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3363" w:right="28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44"/>
          <w:pgMar w:header="739" w:footer="0" w:top="920" w:bottom="280" w:left="1680" w:right="1580"/>
          <w:headerReference w:type="default" r:id="rId21"/>
          <w:footerReference w:type="default" r:id="rId22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54" w:right="-20"/>
        <w:jc w:val="left"/>
        <w:tabs>
          <w:tab w:pos="3660" w:val="left"/>
          <w:tab w:pos="83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99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8.824997pt;margin-top:20.377626pt;width:260.25pt;height:3.3pt;mso-position-horizontal-relative:page;mso-position-vertical-relative:paragraph;z-index:-8388" coordorigin="4776,408" coordsize="5205,66">
            <v:group style="position:absolute;left:4793;top:424;width:5172;height:33" coordorigin="4793,424" coordsize="5172,33">
              <v:shape style="position:absolute;left:4793;top:424;width:5172;height:33" coordorigin="4793,424" coordsize="5172,33" path="m4793,457l9965,457,9965,424,4793,424,4793,457xe" filled="t" fillcolor="#ACA899" stroked="f">
                <v:path arrowok="t"/>
                <v:fill/>
              </v:shape>
            </v:group>
            <v:group style="position:absolute;left:4794;top:424;width:5173;height:7" coordorigin="4794,424" coordsize="5173,7">
              <v:shape style="position:absolute;left:4794;top:424;width:5173;height:7" coordorigin="4794,424" coordsize="5173,7" path="m4794,431l9967,431,9967,424,4794,424,4794,431xe" filled="t" fillcolor="#ACA899" stroked="f">
                <v:path arrowok="t"/>
                <v:fill/>
              </v:shape>
            </v:group>
            <v:group style="position:absolute;left:9962;top:425;width:5;height:5" coordorigin="9962,425" coordsize="5,5">
              <v:shape style="position:absolute;left:9962;top:425;width:5;height:5" coordorigin="9962,425" coordsize="5,5" path="m9962,427l9967,427e" filled="f" stroked="t" strokeweight=".33999pt" strokecolor="#F0EEE1">
                <v:path arrowok="t"/>
              </v:shape>
            </v:group>
            <v:group style="position:absolute;left:9962;top:430;width:5;height:22" coordorigin="9962,430" coordsize="5,22">
              <v:shape style="position:absolute;left:9962;top:430;width:5;height:22" coordorigin="9962,430" coordsize="5,22" path="m9962,441l9967,441e" filled="f" stroked="t" strokeweight="1.18pt" strokecolor="#F0EEE1">
                <v:path arrowok="t"/>
              </v:shape>
            </v:group>
            <v:group style="position:absolute;left:4794;top:451;width:5;height:5" coordorigin="4794,451" coordsize="5,5">
              <v:shape style="position:absolute;left:4794;top:451;width:5;height:5" coordorigin="4794,451" coordsize="5,5" path="m4794,454l4799,454e" filled="f" stroked="t" strokeweight=".34001pt" strokecolor="#ACA899">
                <v:path arrowok="t"/>
              </v:shape>
            </v:group>
            <v:group style="position:absolute;left:4794;top:454;width:5173;height:2" coordorigin="4794,454" coordsize="5173,2">
              <v:shape style="position:absolute;left:4794;top:454;width:5173;height:2" coordorigin="4794,454" coordsize="5173,0" path="m4794,454l9967,454e" filled="f" stroked="t" strokeweight=".34001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562" w:right="-20"/>
        <w:jc w:val="left"/>
        <w:rPr>
          <w:rFonts w:ascii="Footlight MT Light" w:hAnsi="Footlight MT Light" w:cs="Footlight MT Light" w:eastAsia="Footlight MT Light"/>
          <w:sz w:val="13"/>
          <w:szCs w:val="13"/>
        </w:rPr>
      </w:pPr>
      <w:rPr/>
      <w:r>
        <w:rPr/>
        <w:pict>
          <v:group style="position:absolute;margin-left:238.824997pt;margin-top:22.337648pt;width:260.25pt;height:3.3pt;mso-position-horizontal-relative:page;mso-position-vertical-relative:paragraph;z-index:-8387" coordorigin="4776,447" coordsize="5205,66">
            <v:group style="position:absolute;left:4793;top:463;width:5172;height:33" coordorigin="4793,463" coordsize="5172,33">
              <v:shape style="position:absolute;left:4793;top:463;width:5172;height:33" coordorigin="4793,463" coordsize="5172,33" path="m4793,496l9965,496,9965,463,4793,463,4793,496xe" filled="t" fillcolor="#ACA899" stroked="f">
                <v:path arrowok="t"/>
                <v:fill/>
              </v:shape>
            </v:group>
            <v:group style="position:absolute;left:4794;top:464;width:5173;height:7" coordorigin="4794,464" coordsize="5173,7">
              <v:shape style="position:absolute;left:4794;top:464;width:5173;height:7" coordorigin="4794,464" coordsize="5173,7" path="m4794,470l9967,470,9967,464,4794,464,4794,470xe" filled="t" fillcolor="#ACA899" stroked="f">
                <v:path arrowok="t"/>
                <v:fill/>
              </v:shape>
            </v:group>
            <v:group style="position:absolute;left:9962;top:465;width:5;height:5" coordorigin="9962,465" coordsize="5,5">
              <v:shape style="position:absolute;left:9962;top:465;width:5;height:5" coordorigin="9962,465" coordsize="5,5" path="m9962,467l9967,467e" filled="f" stroked="t" strokeweight=".34001pt" strokecolor="#F0EEE1">
                <v:path arrowok="t"/>
              </v:shape>
            </v:group>
            <v:group style="position:absolute;left:9962;top:469;width:5;height:22" coordorigin="9962,469" coordsize="5,22">
              <v:shape style="position:absolute;left:9962;top:469;width:5;height:22" coordorigin="9962,469" coordsize="5,22" path="m9962,480l9967,480e" filled="f" stroked="t" strokeweight="1.18pt" strokecolor="#F0EEE1">
                <v:path arrowok="t"/>
              </v:shape>
            </v:group>
            <v:group style="position:absolute;left:4794;top:491;width:5;height:5" coordorigin="4794,491" coordsize="5,5">
              <v:shape style="position:absolute;left:4794;top:491;width:5;height:5" coordorigin="4794,491" coordsize="5,5" path="m4794,493l4799,493e" filled="f" stroked="t" strokeweight=".33999pt" strokecolor="#ACA899">
                <v:path arrowok="t"/>
              </v:shape>
            </v:group>
            <v:group style="position:absolute;left:4794;top:493;width:5173;height:2" coordorigin="4794,493" coordsize="5173,2">
              <v:shape style="position:absolute;left:4794;top:493;width:5173;height:2" coordorigin="4794,493" coordsize="5173,0" path="m4794,493l9967,493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position w:val="5"/>
        </w:rPr>
        <w:t>3</w:t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39" w:lineRule="auto"/>
        <w:ind w:left="1023" w:right="5826" w:firstLine="-46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8.824997pt;margin-top:60.387699pt;width:260.25pt;height:3.3pt;mso-position-horizontal-relative:page;mso-position-vertical-relative:paragraph;z-index:-8386" coordorigin="4776,1208" coordsize="5205,66">
            <v:group style="position:absolute;left:4793;top:1224;width:5172;height:33" coordorigin="4793,1224" coordsize="5172,33">
              <v:shape style="position:absolute;left:4793;top:1224;width:5172;height:33" coordorigin="4793,1224" coordsize="5172,33" path="m4793,1257l9965,1257,9965,1224,4793,1224,4793,1257xe" filled="t" fillcolor="#ACA899" stroked="f">
                <v:path arrowok="t"/>
                <v:fill/>
              </v:shape>
            </v:group>
            <v:group style="position:absolute;left:4794;top:1224;width:5173;height:7" coordorigin="4794,1224" coordsize="5173,7">
              <v:shape style="position:absolute;left:4794;top:1224;width:5173;height:7" coordorigin="4794,1224" coordsize="5173,7" path="m4794,1231l9967,1231,9967,1224,4794,1224,4794,1231xe" filled="t" fillcolor="#ACA899" stroked="f">
                <v:path arrowok="t"/>
                <v:fill/>
              </v:shape>
            </v:group>
            <v:group style="position:absolute;left:9962;top:1225;width:5;height:5" coordorigin="9962,1225" coordsize="5,5">
              <v:shape style="position:absolute;left:9962;top:1225;width:5;height:5" coordorigin="9962,1225" coordsize="5,5" path="m9962,1228l9967,1228e" filled="f" stroked="t" strokeweight=".33999pt" strokecolor="#F0EEE1">
                <v:path arrowok="t"/>
              </v:shape>
            </v:group>
            <v:group style="position:absolute;left:9962;top:1230;width:5;height:22" coordorigin="9962,1230" coordsize="5,22">
              <v:shape style="position:absolute;left:9962;top:1230;width:5;height:22" coordorigin="9962,1230" coordsize="5,22" path="m9962,1241l9967,1241e" filled="f" stroked="t" strokeweight="1.18pt" strokecolor="#F0EEE1">
                <v:path arrowok="t"/>
              </v:shape>
            </v:group>
            <v:group style="position:absolute;left:4794;top:1252;width:5;height:5" coordorigin="4794,1252" coordsize="5,5">
              <v:shape style="position:absolute;left:4794;top:1252;width:5;height:5" coordorigin="4794,1252" coordsize="5,5" path="m4794,1254l4799,1254e" filled="f" stroked="t" strokeweight=".33999pt" strokecolor="#ACA899">
                <v:path arrowok="t"/>
              </v:shape>
            </v:group>
            <v:group style="position:absolute;left:4794;top:1254;width:5173;height:2" coordorigin="4794,1254" coordsize="5173,2">
              <v:shape style="position:absolute;left:4794;top:1254;width:5173;height:2" coordorigin="4794,1254" coordsize="5173,0" path="m4794,1254l9967,1254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ial,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023" w:right="6214" w:firstLine="-4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8.824997pt;margin-top:47.757679pt;width:260.25pt;height:3.3pt;mso-position-horizontal-relative:page;mso-position-vertical-relative:paragraph;z-index:-8385" coordorigin="4776,955" coordsize="5205,66">
            <v:group style="position:absolute;left:4793;top:972;width:5172;height:33" coordorigin="4793,972" coordsize="5172,33">
              <v:shape style="position:absolute;left:4793;top:972;width:5172;height:33" coordorigin="4793,972" coordsize="5172,33" path="m4793,1005l9965,1005,9965,972,4793,972,4793,1005xe" filled="t" fillcolor="#ACA899" stroked="f">
                <v:path arrowok="t"/>
                <v:fill/>
              </v:shape>
            </v:group>
            <v:group style="position:absolute;left:4794;top:972;width:5173;height:7" coordorigin="4794,972" coordsize="5173,7">
              <v:shape style="position:absolute;left:4794;top:972;width:5173;height:7" coordorigin="4794,972" coordsize="5173,7" path="m4794,979l9967,979,9967,972,4794,972,4794,979xe" filled="t" fillcolor="#ACA899" stroked="f">
                <v:path arrowok="t"/>
                <v:fill/>
              </v:shape>
            </v:group>
            <v:group style="position:absolute;left:9962;top:973;width:5;height:5" coordorigin="9962,973" coordsize="5,5">
              <v:shape style="position:absolute;left:9962;top:973;width:5;height:5" coordorigin="9962,973" coordsize="5,5" path="m9962,976l9967,976e" filled="f" stroked="t" strokeweight=".33999pt" strokecolor="#F0EEE1">
                <v:path arrowok="t"/>
              </v:shape>
            </v:group>
            <v:group style="position:absolute;left:9962;top:978;width:5;height:22" coordorigin="9962,978" coordsize="5,22">
              <v:shape style="position:absolute;left:9962;top:978;width:5;height:22" coordorigin="9962,978" coordsize="5,22" path="m9962,989l9967,989e" filled="f" stroked="t" strokeweight="1.18pt" strokecolor="#F0EEE1">
                <v:path arrowok="t"/>
              </v:shape>
            </v:group>
            <v:group style="position:absolute;left:4794;top:1000;width:5;height:5" coordorigin="4794,1000" coordsize="5,5">
              <v:shape style="position:absolute;left:4794;top:1000;width:5;height:5" coordorigin="4794,1000" coordsize="5,5" path="m4794,1002l4799,1002e" filled="f" stroked="t" strokeweight=".33999pt" strokecolor="#ACA899">
                <v:path arrowok="t"/>
              </v:shape>
            </v:group>
            <v:group style="position:absolute;left:4794;top:1002;width:5173;height:2" coordorigin="4794,1002" coordsize="5173,2">
              <v:shape style="position:absolute;left:4794;top:1002;width:5173;height:2" coordorigin="4794,1002" coordsize="5173,0" path="m4794,1002l9967,1002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nsul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1023" w:right="6249" w:firstLine="-46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8.824997pt;margin-top:35.037693pt;width:260.25pt;height:3.3pt;mso-position-horizontal-relative:page;mso-position-vertical-relative:paragraph;z-index:-8384" coordorigin="4776,701" coordsize="5205,66">
            <v:group style="position:absolute;left:4793;top:717;width:5172;height:33" coordorigin="4793,717" coordsize="5172,33">
              <v:shape style="position:absolute;left:4793;top:717;width:5172;height:33" coordorigin="4793,717" coordsize="5172,33" path="m4793,750l9965,750,9965,717,4793,717,4793,750xe" filled="t" fillcolor="#ACA899" stroked="f">
                <v:path arrowok="t"/>
                <v:fill/>
              </v:shape>
            </v:group>
            <v:group style="position:absolute;left:4794;top:718;width:5173;height:7" coordorigin="4794,718" coordsize="5173,7">
              <v:shape style="position:absolute;left:4794;top:718;width:5173;height:7" coordorigin="4794,718" coordsize="5173,7" path="m4794,725l9967,725,9967,718,4794,718,4794,725xe" filled="t" fillcolor="#ACA899" stroked="f">
                <v:path arrowok="t"/>
                <v:fill/>
              </v:shape>
            </v:group>
            <v:group style="position:absolute;left:9962;top:719;width:5;height:5" coordorigin="9962,719" coordsize="5,5">
              <v:shape style="position:absolute;left:9962;top:719;width:5;height:5" coordorigin="9962,719" coordsize="5,5" path="m9962,721l9967,721e" filled="f" stroked="t" strokeweight=".34002pt" strokecolor="#F0EEE1">
                <v:path arrowok="t"/>
              </v:shape>
            </v:group>
            <v:group style="position:absolute;left:9962;top:724;width:5;height:22" coordorigin="9962,724" coordsize="5,22">
              <v:shape style="position:absolute;left:9962;top:724;width:5;height:22" coordorigin="9962,724" coordsize="5,22" path="m9962,734l9967,734e" filled="f" stroked="t" strokeweight="1.18pt" strokecolor="#F0EEE1">
                <v:path arrowok="t"/>
              </v:shape>
            </v:group>
            <v:group style="position:absolute;left:4794;top:745;width:5;height:5" coordorigin="4794,745" coordsize="5,5">
              <v:shape style="position:absolute;left:4794;top:745;width:5;height:5" coordorigin="4794,745" coordsize="5,5" path="m4794,748l4799,748e" filled="f" stroked="t" strokeweight=".33999pt" strokecolor="#ACA899">
                <v:path arrowok="t"/>
              </v:shape>
            </v:group>
            <v:group style="position:absolute;left:4794;top:748;width:5173;height:2" coordorigin="4794,748" coordsize="5173,2">
              <v:shape style="position:absolute;left:4794;top:748;width:5173;height:2" coordorigin="4794,748" coordsize="5173,0" path="m4794,748l9967,748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1023" w:right="6168" w:firstLine="-46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8.800003pt;margin-top:34.972679pt;width:260.3pt;height:3.4pt;mso-position-horizontal-relative:page;mso-position-vertical-relative:paragraph;z-index:-8383" coordorigin="4776,699" coordsize="5206,68">
            <v:group style="position:absolute;left:4793;top:716;width:5172;height:34" coordorigin="4793,716" coordsize="5172,34">
              <v:shape style="position:absolute;left:4793;top:716;width:5172;height:34" coordorigin="4793,716" coordsize="5172,34" path="m4793,750l9965,750,9965,716,4793,716,4793,750xe" filled="t" fillcolor="#ACA899" stroked="f">
                <v:path arrowok="t"/>
                <v:fill/>
              </v:shape>
            </v:group>
            <v:group style="position:absolute;left:4794;top:718;width:5173;height:7" coordorigin="4794,718" coordsize="5173,7">
              <v:shape style="position:absolute;left:4794;top:718;width:5173;height:7" coordorigin="4794,718" coordsize="5173,7" path="m4794,725l9967,725,9967,718,4794,718,4794,725xe" filled="t" fillcolor="#ACA899" stroked="f">
                <v:path arrowok="t"/>
                <v:fill/>
              </v:shape>
            </v:group>
            <v:group style="position:absolute;left:9962;top:719;width:5;height:5" coordorigin="9962,719" coordsize="5,5">
              <v:shape style="position:absolute;left:9962;top:719;width:5;height:5" coordorigin="9962,719" coordsize="5,5" path="m9962,721l9967,721e" filled="f" stroked="t" strokeweight=".33999pt" strokecolor="#F0EEE1">
                <v:path arrowok="t"/>
              </v:shape>
            </v:group>
            <v:group style="position:absolute;left:4794;top:723;width:5;height:24" coordorigin="4794,723" coordsize="5,24">
              <v:shape style="position:absolute;left:4794;top:723;width:5;height:24" coordorigin="4794,723" coordsize="5,24" path="m4794,746l4799,746,4799,723,4794,723,4794,746xe" filled="t" fillcolor="#ACA899" stroked="f">
                <v:path arrowok="t"/>
                <v:fill/>
              </v:shape>
            </v:group>
            <v:group style="position:absolute;left:9962;top:724;width:5;height:22" coordorigin="9962,724" coordsize="5,22">
              <v:shape style="position:absolute;left:9962;top:724;width:5;height:22" coordorigin="9962,724" coordsize="5,22" path="m9962,734l9967,734e" filled="f" stroked="t" strokeweight="1.18pt" strokecolor="#F0EEE1">
                <v:path arrowok="t"/>
              </v:shape>
            </v:group>
            <v:group style="position:absolute;left:4794;top:744;width:5;height:7" coordorigin="4794,744" coordsize="5,7">
              <v:shape style="position:absolute;left:4794;top:744;width:5;height:7" coordorigin="4794,744" coordsize="5,7" path="m4794,751l4799,751,4799,744,4794,744,4794,751xe" filled="t" fillcolor="#ACA899" stroked="f">
                <v:path arrowok="t"/>
                <v:fill/>
              </v:shape>
            </v:group>
            <v:group style="position:absolute;left:4794;top:748;width:5173;height:2" coordorigin="4794,748" coordsize="5173,2">
              <v:shape style="position:absolute;left:4794;top:748;width:5173;height:2" coordorigin="4794,748" coordsize="5173,0" path="m4794,748l9967,748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nyelesai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62" w:right="-20"/>
        <w:jc w:val="left"/>
        <w:tabs>
          <w:tab w:pos="3620" w:val="left"/>
          <w:tab w:pos="5160" w:val="left"/>
          <w:tab w:pos="7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006" w:right="-20"/>
        <w:jc w:val="left"/>
        <w:tabs>
          <w:tab w:pos="6820" w:val="left"/>
          <w:tab w:pos="8380" w:val="left"/>
        </w:tabs>
        <w:rPr>
          <w:rFonts w:ascii="Footlight MT Light" w:hAnsi="Footlight MT Light" w:cs="Footlight MT Light" w:eastAsia="Footlight MT Light"/>
          <w:sz w:val="13"/>
          <w:szCs w:val="13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99"/>
          <w:u w:val="single" w:color="000000"/>
          <w:position w:val="5"/>
        </w:rPr>
        <w:t>4</w:t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99"/>
          <w:u w:val="single" w:color="000000"/>
          <w:position w:val="5"/>
        </w:rPr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99"/>
          <w:u w:val="single" w:color="000000"/>
          <w:position w:val="5"/>
        </w:rPr>
        <w:t> </w:t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u w:val="single" w:color="000000"/>
          <w:position w:val="5"/>
        </w:rPr>
        <w:tab/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u w:val="single" w:color="000000"/>
          <w:position w:val="5"/>
        </w:rPr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position w:val="5"/>
        </w:rPr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position w:val="0"/>
        </w:rPr>
      </w:r>
    </w:p>
    <w:p>
      <w:pPr>
        <w:spacing w:before="10" w:after="0" w:line="240" w:lineRule="auto"/>
        <w:ind w:left="3006" w:right="-20"/>
        <w:jc w:val="left"/>
        <w:tabs>
          <w:tab w:pos="83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39" w:lineRule="auto"/>
        <w:ind w:left="1023" w:right="5984" w:firstLine="-46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4.000015pt;margin-top:-3.532315pt;width:270.029980pt;height:5.685pt;mso-position-horizontal-relative:page;mso-position-vertical-relative:paragraph;z-index:-8382" coordorigin="4680,-71" coordsize="5401,114">
            <v:group style="position:absolute;left:4793;top:-54;width:1579;height:33" coordorigin="4793,-54" coordsize="1579,33">
              <v:shape style="position:absolute;left:4793;top:-54;width:1579;height:33" coordorigin="4793,-54" coordsize="1579,33" path="m4793,-21l6372,-21,6372,-54,4793,-54,4793,-21xe" filled="t" fillcolor="#ACA899" stroked="f">
                <v:path arrowok="t"/>
                <v:fill/>
              </v:shape>
            </v:group>
            <v:group style="position:absolute;left:4794;top:-53;width:1580;height:7" coordorigin="4794,-53" coordsize="1580,7">
              <v:shape style="position:absolute;left:4794;top:-53;width:1580;height:7" coordorigin="4794,-53" coordsize="1580,7" path="m4794,-46l6373,-46,6373,-53,4794,-53,4794,-46xe" filled="t" fillcolor="#ACA899" stroked="f">
                <v:path arrowok="t"/>
                <v:fill/>
              </v:shape>
            </v:group>
            <v:group style="position:absolute;left:6369;top:-52;width:5;height:5" coordorigin="6369,-52" coordsize="5,5">
              <v:shape style="position:absolute;left:6369;top:-52;width:5;height:5" coordorigin="6369,-52" coordsize="5,5" path="m6369,-49l6373,-49e" filled="f" stroked="t" strokeweight=".33999pt" strokecolor="#F0EEE1">
                <v:path arrowok="t"/>
              </v:shape>
            </v:group>
            <v:group style="position:absolute;left:6369;top:-47;width:5;height:22" coordorigin="6369,-47" coordsize="5,22">
              <v:shape style="position:absolute;left:6369;top:-47;width:5;height:22" coordorigin="6369,-47" coordsize="5,22" path="m6369,-36l6373,-36e" filled="f" stroked="t" strokeweight="1.18pt" strokecolor="#F0EEE1">
                <v:path arrowok="t"/>
              </v:shape>
            </v:group>
            <v:group style="position:absolute;left:4794;top:-25;width:5;height:5" coordorigin="4794,-25" coordsize="5,5">
              <v:shape style="position:absolute;left:4794;top:-25;width:5;height:5" coordorigin="4794,-25" coordsize="5,5" path="m4794,-23l4799,-23e" filled="f" stroked="t" strokeweight=".33999pt" strokecolor="#ACA899">
                <v:path arrowok="t"/>
              </v:shape>
            </v:group>
            <v:group style="position:absolute;left:4794;top:-23;width:1580;height:2" coordorigin="4794,-23" coordsize="1580,2">
              <v:shape style="position:absolute;left:4794;top:-23;width:1580;height:2" coordorigin="4794,-23" coordsize="1580,0" path="m4794,-23l6373,-23e" filled="f" stroked="t" strokeweight=".33999pt" strokecolor="#F0EEE1">
                <v:path arrowok="t"/>
              </v:shape>
            </v:group>
            <v:group style="position:absolute;left:6588;top:-54;width:1579;height:33" coordorigin="6588,-54" coordsize="1579,33">
              <v:shape style="position:absolute;left:6588;top:-54;width:1579;height:33" coordorigin="6588,-54" coordsize="1579,33" path="m6588,-21l8167,-21,8167,-54,6588,-54,6588,-21xe" filled="t" fillcolor="#ACA899" stroked="f">
                <v:path arrowok="t"/>
                <v:fill/>
              </v:shape>
            </v:group>
            <v:group style="position:absolute;left:6589;top:-53;width:1579;height:7" coordorigin="6589,-53" coordsize="1579,7">
              <v:shape style="position:absolute;left:6589;top:-53;width:1579;height:7" coordorigin="6589,-53" coordsize="1579,7" path="m6589,-46l8169,-46,8169,-53,6589,-53,6589,-46xe" filled="t" fillcolor="#ACA899" stroked="f">
                <v:path arrowok="t"/>
                <v:fill/>
              </v:shape>
            </v:group>
            <v:group style="position:absolute;left:8164;top:-52;width:5;height:5" coordorigin="8164,-52" coordsize="5,5">
              <v:shape style="position:absolute;left:8164;top:-52;width:5;height:5" coordorigin="8164,-52" coordsize="5,5" path="m8164,-49l8169,-49e" filled="f" stroked="t" strokeweight=".33999pt" strokecolor="#F0EEE1">
                <v:path arrowok="t"/>
              </v:shape>
            </v:group>
            <v:group style="position:absolute;left:8164;top:-47;width:5;height:22" coordorigin="8164,-47" coordsize="5,22">
              <v:shape style="position:absolute;left:8164;top:-47;width:5;height:22" coordorigin="8164,-47" coordsize="5,22" path="m8164,-36l8169,-36e" filled="f" stroked="t" strokeweight="1.18pt" strokecolor="#F0EEE1">
                <v:path arrowok="t"/>
              </v:shape>
            </v:group>
            <v:group style="position:absolute;left:6589;top:-25;width:5;height:5" coordorigin="6589,-25" coordsize="5,5">
              <v:shape style="position:absolute;left:6589;top:-25;width:5;height:5" coordorigin="6589,-25" coordsize="5,5" path="m6589,-23l6594,-23e" filled="f" stroked="t" strokeweight=".33999pt" strokecolor="#ACA899">
                <v:path arrowok="t"/>
              </v:shape>
            </v:group>
            <v:group style="position:absolute;left:6589;top:-23;width:1579;height:2" coordorigin="6589,-23" coordsize="1579,2">
              <v:shape style="position:absolute;left:6589;top:-23;width:1579;height:2" coordorigin="6589,-23" coordsize="1579,0" path="m6589,-23l8169,-23e" filled="f" stroked="t" strokeweight=".33999pt" strokecolor="#F0EEE1">
                <v:path arrowok="t"/>
              </v:shape>
            </v:group>
            <v:group style="position:absolute;left:8383;top:-54;width:1579;height:33" coordorigin="8383,-54" coordsize="1579,33">
              <v:shape style="position:absolute;left:8383;top:-54;width:1579;height:33" coordorigin="8383,-54" coordsize="1579,33" path="m8383,-21l9962,-21,9962,-54,8383,-54,8383,-21xe" filled="t" fillcolor="#ACA899" stroked="f">
                <v:path arrowok="t"/>
                <v:fill/>
              </v:shape>
            </v:group>
            <v:group style="position:absolute;left:8385;top:-53;width:1579;height:7" coordorigin="8385,-53" coordsize="1579,7">
              <v:shape style="position:absolute;left:8385;top:-53;width:1579;height:7" coordorigin="8385,-53" coordsize="1579,7" path="m8385,-46l9964,-46,9964,-53,8385,-53,8385,-46xe" filled="t" fillcolor="#ACA899" stroked="f">
                <v:path arrowok="t"/>
                <v:fill/>
              </v:shape>
            </v:group>
            <v:group style="position:absolute;left:9960;top:-52;width:5;height:5" coordorigin="9960,-52" coordsize="5,5">
              <v:shape style="position:absolute;left:9960;top:-52;width:5;height:5" coordorigin="9960,-52" coordsize="5,5" path="m9960,-49l9964,-49e" filled="f" stroked="t" strokeweight=".33999pt" strokecolor="#F0EEE1">
                <v:path arrowok="t"/>
              </v:shape>
            </v:group>
            <v:group style="position:absolute;left:9960;top:-47;width:5;height:22" coordorigin="9960,-47" coordsize="5,22">
              <v:shape style="position:absolute;left:9960;top:-47;width:5;height:22" coordorigin="9960,-47" coordsize="5,22" path="m9960,-36l9964,-36e" filled="f" stroked="t" strokeweight="1.18pt" strokecolor="#F0EEE1">
                <v:path arrowok="t"/>
              </v:shape>
            </v:group>
            <v:group style="position:absolute;left:8385;top:-25;width:5;height:5" coordorigin="8385,-25" coordsize="5,5">
              <v:shape style="position:absolute;left:8385;top:-25;width:5;height:5" coordorigin="8385,-25" coordsize="5,5" path="m8385,-23l8390,-23e" filled="f" stroked="t" strokeweight=".33999pt" strokecolor="#ACA899">
                <v:path arrowok="t"/>
              </v:shape>
            </v:group>
            <v:group style="position:absolute;left:8385;top:-23;width:1579;height:2" coordorigin="8385,-23" coordsize="1579,2">
              <v:shape style="position:absolute;left:8385;top:-23;width:1579;height:2" coordorigin="8385,-23" coordsize="1579,0" path="m8385,-23l9964,-23e" filled="f" stroked="t" strokeweight=".33999pt" strokecolor="#F0EEE1">
                <v:path arrowok="t"/>
              </v:shape>
            </v:group>
            <v:group style="position:absolute;left:4686;top:37;width:5389;height:2" coordorigin="4686,37" coordsize="5389,2">
              <v:shape style="position:absolute;left:4686;top:37;width:5389;height:2" coordorigin="4686,37" coordsize="5389,0" path="m4686,37l10075,3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824997pt;margin-top:47.717686pt;width:260.25pt;height:3.3pt;mso-position-horizontal-relative:page;mso-position-vertical-relative:paragraph;z-index:-8381" coordorigin="4776,954" coordsize="5205,66">
            <v:group style="position:absolute;left:4793;top:971;width:5172;height:33" coordorigin="4793,971" coordsize="5172,33">
              <v:shape style="position:absolute;left:4793;top:971;width:5172;height:33" coordorigin="4793,971" coordsize="5172,33" path="m4793,1004l9965,1004,9965,971,4793,971,4793,1004xe" filled="t" fillcolor="#ACA899" stroked="f">
                <v:path arrowok="t"/>
                <v:fill/>
              </v:shape>
            </v:group>
            <v:group style="position:absolute;left:4794;top:972;width:5173;height:7" coordorigin="4794,972" coordsize="5173,7">
              <v:shape style="position:absolute;left:4794;top:972;width:5173;height:7" coordorigin="4794,972" coordsize="5173,7" path="m4794,979l9967,979,9967,972,4794,972,4794,979xe" filled="t" fillcolor="#ACA899" stroked="f">
                <v:path arrowok="t"/>
                <v:fill/>
              </v:shape>
            </v:group>
            <v:group style="position:absolute;left:9962;top:973;width:5;height:5" coordorigin="9962,973" coordsize="5,5">
              <v:shape style="position:absolute;left:9962;top:973;width:5;height:5" coordorigin="9962,973" coordsize="5,5" path="m9962,976l9967,976e" filled="f" stroked="t" strokeweight=".33999pt" strokecolor="#F0EEE1">
                <v:path arrowok="t"/>
              </v:shape>
            </v:group>
            <v:group style="position:absolute;left:9962;top:978;width:5;height:22" coordorigin="9962,978" coordsize="5,22">
              <v:shape style="position:absolute;left:9962;top:978;width:5;height:22" coordorigin="9962,978" coordsize="5,22" path="m9962,989l9967,989e" filled="f" stroked="t" strokeweight="1.18pt" strokecolor="#F0EEE1">
                <v:path arrowok="t"/>
              </v:shape>
            </v:group>
            <v:group style="position:absolute;left:4794;top:1000;width:5;height:5" coordorigin="4794,1000" coordsize="5,5">
              <v:shape style="position:absolute;left:4794;top:1000;width:5;height:5" coordorigin="4794,1000" coordsize="5,5" path="m4794,1002l4799,1002e" filled="f" stroked="t" strokeweight=".33999pt" strokecolor="#ACA899">
                <v:path arrowok="t"/>
              </v:shape>
            </v:group>
            <v:group style="position:absolute;left:4794;top:1002;width:5173;height:2" coordorigin="4794,1002" coordsize="5173,2">
              <v:shape style="position:absolute;left:4794;top:1002;width:5173;height:2" coordorigin="4794,1002" coordsize="5173,0" path="m4794,1002l9967,1002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/>
        <w:pict>
          <v:group style="position:absolute;margin-left:105.980003pt;margin-top:-12.900496pt;width:397.75pt;height:.1pt;mso-position-horizontal-relative:page;mso-position-vertical-relative:paragraph;z-index:-8380" coordorigin="2120,-258" coordsize="7955,2">
            <v:shape style="position:absolute;left:2120;top:-258;width:7955;height:2" coordorigin="2120,-258" coordsize="7955,0" path="m2120,-258l10075,-258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113.779999pt;margin-top:-2.460497pt;width:144.020pt;height:.1pt;mso-position-horizontal-relative:page;mso-position-vertical-relative:paragraph;z-index:-8379" coordorigin="2276,-49" coordsize="2880,2">
            <v:shape style="position:absolute;left:2276;top:-49;width:2880;height:2" coordorigin="2276,-49" coordsize="2880,0" path="m2276,-49l5156,-49e" filled="f" stroked="t" strokeweight=".5799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3</w:t>
      </w:r>
      <w:r>
        <w:rPr>
          <w:rFonts w:ascii="Footlight MT Light" w:hAnsi="Footlight MT Light" w:cs="Footlight MT Light" w:eastAsia="Footlight MT Light"/>
          <w:sz w:val="12"/>
          <w:szCs w:val="12"/>
          <w:spacing w:val="17"/>
          <w:w w:val="100"/>
          <w:position w:val="4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atu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190" w:lineRule="exact"/>
        <w:ind w:left="596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4</w:t>
      </w:r>
      <w:r>
        <w:rPr>
          <w:rFonts w:ascii="Footlight MT Light" w:hAnsi="Footlight MT Light" w:cs="Footlight MT Light" w:eastAsia="Footlight MT Light"/>
          <w:sz w:val="12"/>
          <w:szCs w:val="12"/>
          <w:spacing w:val="17"/>
          <w:w w:val="100"/>
          <w:position w:val="4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ode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Eva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1624" w:header="739" w:top="920" w:bottom="1820" w:left="1680" w:right="1580"/>
          <w:footerReference w:type="default" r:id="rId23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2.000008" w:type="dxa"/>
      </w:tblPr>
      <w:tblGrid/>
      <w:tr>
        <w:trPr>
          <w:trHeight w:val="311" w:hRule="exact"/>
        </w:trPr>
        <w:tc>
          <w:tcPr>
            <w:tcW w:w="790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72" w:right="-184"/>
              <w:jc w:val="left"/>
              <w:tabs>
                <w:tab w:pos="3620" w:val="left"/>
                <w:tab w:pos="80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  <w:u w:val="single" w:color="0000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99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6" w:lineRule="exact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4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6" w:lineRule="exact"/>
              <w:ind w:left="1" w:right="7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Pendah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" w:right="-5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nya: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ja/bulan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774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" w:right="124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" w:right="-5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nya: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ja/bulan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026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1" w:right="-5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tara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kegiatan: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" w:right="-5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nya: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ja/bulan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775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" w:right="15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7" w:lineRule="auto"/>
              <w:ind w:left="1" w:right="-59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nya: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ja/bulan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5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compact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790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2" w:right="-184"/>
              <w:jc w:val="left"/>
              <w:tabs>
                <w:tab w:pos="3400" w:val="left"/>
                <w:tab w:pos="80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  <w:u w:val="single" w:color="0000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u w:val="single" w:color="0000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  <w:u w:val="single" w:color="0000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904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4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1" w:right="-5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wilayah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blik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459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  <w:position w:val="1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64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74" w:type="dxa"/>
            <w:tcBorders>
              <w:top w:val="nil" w:sz="6" w:space="0" w:color="auto"/>
              <w:bottom w:val="single" w:sz="2.71992" w:space="0" w:color="F0EEE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" w:right="-5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1" w:right="-5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kegiatan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67" w:hRule="exact"/>
        </w:trPr>
        <w:tc>
          <w:tcPr>
            <w:tcW w:w="27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41" w:right="542" w:firstLine="-461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74" w:type="dxa"/>
            <w:tcBorders>
              <w:top w:val="single" w:sz="2.71992" w:space="0" w:color="F0EEE1"/>
              <w:bottom w:val="single" w:sz="2.71992" w:space="0" w:color="F0EEE1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" w:right="-54"/>
              <w:jc w:val="left"/>
              <w:tabs>
                <w:tab w:pos="1560" w:val="left"/>
                <w:tab w:pos="2200" w:val="left"/>
                <w:tab w:pos="3340" w:val="left"/>
                <w:tab w:pos="41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624" w:top="920" w:bottom="1820" w:left="1680" w:right="1580"/>
          <w:pgSz w:w="11920" w:h="16860"/>
        </w:sectPr>
      </w:pPr>
      <w:rPr/>
    </w:p>
    <w:p>
      <w:pPr>
        <w:spacing w:before="42" w:after="0" w:line="240" w:lineRule="auto"/>
        <w:ind w:left="562" w:right="-20"/>
        <w:jc w:val="left"/>
        <w:tabs>
          <w:tab w:pos="12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62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9.690002pt;margin-top:61.86264pt;width:222.000021pt;height:.1pt;mso-position-horizontal-relative:page;mso-position-vertical-relative:paragraph;z-index:-8378" coordorigin="4794,1237" coordsize="4440,2">
            <v:shape style="position:absolute;left:4794;top:1237;width:4440;height:2" coordorigin="4794,1237" coordsize="4440,0" path="m4794,1237l9234,1237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ngeta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30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menyelengga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1835" w:space="1279"/>
            <w:col w:w="554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2039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8.024761pt;width:399.55pt;height:.1pt;mso-position-horizontal-relative:page;mso-position-vertical-relative:paragraph;z-index:-8377" coordorigin="2247,360" coordsize="7991,2">
            <v:shape style="position:absolute;left:2247;top:360;width:7991;height:2" coordorigin="2247,360" coordsize="7991,0" path="m2247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8"/>
          <w:szCs w:val="28"/>
          <w:spacing w:val="-3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2.100006pt;margin-top:40.162663pt;width:78.350pt;height:20.6pt;mso-position-horizontal-relative:page;mso-position-vertical-relative:paragraph;z-index:-8376" coordorigin="8642,803" coordsize="1567,412">
            <v:shape style="position:absolute;left:8642;top:803;width:1567;height:412" coordorigin="8642,803" coordsize="1567,412" path="m8642,1215l10209,1215,10209,803,8642,803,8642,1215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1167" w:header="739" w:top="920" w:bottom="1360" w:left="1680" w:right="1580"/>
          <w:footerReference w:type="default" r:id="rId24"/>
          <w:pgSz w:w="11920" w:h="16860"/>
        </w:sectPr>
      </w:pPr>
      <w:rPr/>
    </w:p>
    <w:p>
      <w:pPr>
        <w:spacing w:before="42" w:after="0" w:line="240" w:lineRule="auto"/>
        <w:ind w:left="596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INISTR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715" w:space="2436"/>
            <w:col w:w="150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96" w:right="-58"/>
        <w:jc w:val="left"/>
        <w:tabs>
          <w:tab w:pos="1720" w:val="left"/>
          <w:tab w:pos="2020" w:val="left"/>
          <w:tab w:pos="45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omor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66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66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Lampir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1680" w:val="left"/>
          <w:tab w:pos="3280" w:val="left"/>
          <w:tab w:pos="38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595" w:space="81"/>
            <w:col w:w="3984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left="596" w:right="-20"/>
        <w:jc w:val="left"/>
        <w:tabs>
          <w:tab w:pos="2200" w:val="left"/>
          <w:tab w:pos="342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/L/D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/I]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596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Pokja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25.779999pt;margin-top:23.712391pt;width:186.000018pt;height:.1pt;mso-position-horizontal-relative:page;mso-position-vertical-relative:paragraph;z-index:-8375" coordorigin="2516,474" coordsize="3720,2">
            <v:shape style="position:absolute;left:2516;top:474;width:3720;height:2" coordorigin="2516,474" coordsize="3720,0" path="m2516,474l6236,474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exact"/>
        <w:ind w:left="1589" w:right="107" w:firstLine="-994"/>
        <w:jc w:val="left"/>
        <w:tabs>
          <w:tab w:pos="1580" w:val="left"/>
          <w:tab w:pos="2880" w:val="left"/>
          <w:tab w:pos="6040" w:val="left"/>
          <w:tab w:pos="6880" w:val="left"/>
          <w:tab w:pos="80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ihal</w:t>
      </w:r>
      <w:r>
        <w:rPr>
          <w:rFonts w:ascii="Footlight MT Light" w:hAnsi="Footlight MT Light" w:cs="Footlight MT Light" w:eastAsia="Footlight MT Light"/>
          <w:sz w:val="24"/>
          <w:szCs w:val="24"/>
          <w:spacing w:val="-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Pokja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tabs>
          <w:tab w:pos="2060" w:val="left"/>
          <w:tab w:pos="3040" w:val="left"/>
          <w:tab w:pos="4660" w:val="left"/>
          <w:tab w:pos="5560" w:val="left"/>
          <w:tab w:pos="77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m/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96" w:right="-20"/>
        <w:jc w:val="left"/>
        <w:tabs>
          <w:tab w:pos="2580" w:val="left"/>
          <w:tab w:pos="3400" w:val="left"/>
          <w:tab w:pos="4820" w:val="left"/>
          <w:tab w:pos="6340" w:val="left"/>
          <w:tab w:pos="8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omor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2" w:lineRule="exact"/>
        <w:ind w:left="596" w:right="-76"/>
        <w:jc w:val="left"/>
        <w:tabs>
          <w:tab w:pos="28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kami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888" w:space="112"/>
            <w:col w:w="5660"/>
          </w:cols>
        </w:sectPr>
      </w:pPr>
      <w:rPr/>
    </w:p>
    <w:p>
      <w:pPr>
        <w:spacing w:before="1" w:after="0" w:line="230" w:lineRule="auto"/>
        <w:ind w:left="596" w:right="10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ngadaan,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enjela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dend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kami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LP]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96" w:right="3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96" w:right="10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left="596" w:right="1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3"/>
          <w:szCs w:val="23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3"/>
          <w:szCs w:val="23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3"/>
          <w:szCs w:val="23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ki</w:t>
      </w:r>
      <w:r>
        <w:rPr>
          <w:rFonts w:ascii="Footlight MT Light" w:hAnsi="Footlight MT Light" w:cs="Footlight MT Light" w:eastAsia="Footlight MT Light"/>
          <w:sz w:val="23"/>
          <w:szCs w:val="23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3"/>
          <w:szCs w:val="23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3"/>
          <w:szCs w:val="23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3"/>
          <w:szCs w:val="23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3"/>
          <w:szCs w:val="23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23"/>
          <w:szCs w:val="23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tang</w:t>
      </w:r>
      <w:r>
        <w:rPr>
          <w:rFonts w:ascii="Footlight MT Light" w:hAnsi="Footlight MT Light" w:cs="Footlight MT Light" w:eastAsia="Footlight MT Light"/>
          <w:sz w:val="23"/>
          <w:szCs w:val="23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3"/>
          <w:szCs w:val="23"/>
          <w:spacing w:val="0"/>
          <w:w w:val="100"/>
        </w:rPr>
        <w:t>kontrak</w:t>
      </w:r>
      <w:r>
        <w:rPr>
          <w:rFonts w:ascii="Footlight MT Light" w:hAnsi="Footlight MT Light" w:cs="Footlight MT Light" w:eastAsia="Footlight MT Light"/>
          <w:sz w:val="23"/>
          <w:szCs w:val="23"/>
          <w:spacing w:val="1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11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96" w:right="468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pirka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96" w:right="353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101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endekatan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ologi,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30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Tanggapan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30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metodo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ogi,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30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elaksanaan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30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enuga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980" w:right="374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30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Riway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30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596" w:right="305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Rekapitula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10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emu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ation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10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5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ct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ble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0" w:lineRule="exact"/>
        <w:ind w:left="596" w:right="507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596" w:right="400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[Dok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6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atkan]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96" w:right="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nist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kami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143"/>
        <w:jc w:val="righ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63" w:right="1515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[can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17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327.910004pt;margin-top:.847648pt;width:126.02pt;height:.1pt;mso-position-horizontal-relative:page;mso-position-vertical-relative:paragraph;z-index:-8374" coordorigin="6558,17" coordsize="2520,2">
            <v:shape style="position:absolute;left:6558;top:17;width:2520;height:2" coordorigin="6558,17" coordsize="2520,0" path="m6558,17l9079,17e" filled="f" stroked="t" strokeweight=".94999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............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9" w:footer="1167" w:top="920" w:bottom="136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TEKNIS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023" w:right="66" w:firstLine="-36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1.149994pt;margin-top:29.812637pt;width:78.350pt;height:20.6pt;mso-position-horizontal-relative:page;mso-position-vertical-relative:paragraph;z-index:-8373" coordorigin="8623,596" coordsize="1567,412">
            <v:shape style="position:absolute;left:8623;top:596;width:1567;height:412" coordorigin="8623,596" coordsize="1567,412" path="m8623,1008l10190,1008,10190,596,8623,596,8623,1008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NIL/FASI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exact"/>
        <w:ind w:right="30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0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auto"/>
        <w:ind w:left="1304" w:right="60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[can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ese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5"/>
          <w:szCs w:val="25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5"/>
          <w:szCs w:val="25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ngka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konsulta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alnya</w:t>
      </w:r>
      <w:r>
        <w:rPr>
          <w:rFonts w:ascii="Footlight MT Light" w:hAnsi="Footlight MT Light" w:cs="Footlight MT Light" w:eastAsia="Footlight MT Light"/>
          <w:sz w:val="25"/>
          <w:szCs w:val="25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ggap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lu,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mba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2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ahapan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kegiatan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beda.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ebut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harus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mpaikan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kat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4" w:right="61" w:firstLine="-281"/>
        <w:jc w:val="left"/>
        <w:tabs>
          <w:tab w:pos="2920" w:val="left"/>
          <w:tab w:pos="3800" w:val="left"/>
          <w:tab w:pos="4900" w:val="left"/>
          <w:tab w:pos="6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NIL/FASIL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auto"/>
        <w:ind w:left="1304" w:right="59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anggapi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ihal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nyediaan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alatan/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ial/pe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l/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ihan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5"/>
          <w:szCs w:val="25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5"/>
          <w:szCs w:val="25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ada):</w:t>
      </w:r>
      <w:r>
        <w:rPr>
          <w:rFonts w:ascii="Footlight MT Light" w:hAnsi="Footlight MT Light" w:cs="Footlight MT Light" w:eastAsia="Footlight MT Light"/>
          <w:sz w:val="25"/>
          <w:szCs w:val="25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ua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ja,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portasi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lokal,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alatan,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ata,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both"/>
        <w:spacing w:after="0"/>
        <w:sectPr>
          <w:pgMar w:footer="1480" w:header="739" w:top="920" w:bottom="1660" w:left="1680" w:right="1580"/>
          <w:footerReference w:type="default" r:id="rId25"/>
          <w:pgSz w:w="11920" w:h="16860"/>
        </w:sectPr>
      </w:pPr>
      <w:rPr/>
    </w:p>
    <w:p>
      <w:pPr>
        <w:spacing w:before="70" w:after="0" w:line="226" w:lineRule="exact"/>
        <w:ind w:right="9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88" w:right="-20"/>
        <w:jc w:val="left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1.899994pt;margin-top:21.642645pt;width:78.350pt;height:20.6pt;mso-position-horizontal-relative:page;mso-position-vertical-relative:paragraph;z-index:-8372" coordorigin="8638,433" coordsize="1567,412">
            <v:shape style="position:absolute;left:8638;top:433;width:1567;height:412" coordorigin="8638,433" coordsize="1567,412" path="m8638,845l10205,845,10205,433,8638,433,8638,845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ETOD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2" w:after="0" w:line="249" w:lineRule="exact"/>
        <w:ind w:right="286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30" w:lineRule="auto"/>
        <w:ind w:left="588" w:right="61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[Pen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tan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odologi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5"/>
          <w:szCs w:val="25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ok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Tekni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ankan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menyajikan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detil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alnya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50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h)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an,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ambar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diag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m)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dibagi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enjadi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iga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bab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588" w:right="4253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dekatan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Teknis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etodolog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ja,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588" w:right="5367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c)</w:t>
      </w:r>
      <w:r>
        <w:rPr>
          <w:rFonts w:ascii="Footlight MT Light" w:hAnsi="Footlight MT Light" w:cs="Footlight MT Light" w:eastAsia="Footlight MT Light"/>
          <w:sz w:val="25"/>
          <w:szCs w:val="25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Organi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auto"/>
        <w:ind w:left="872" w:right="59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5"/>
          <w:szCs w:val="25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tan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Teknis</w:t>
      </w:r>
      <w:r>
        <w:rPr>
          <w:rFonts w:ascii="Footlight MT Light" w:hAnsi="Footlight MT Light" w:cs="Footlight MT Light" w:eastAsia="Footlight MT Light"/>
          <w:sz w:val="25"/>
          <w:szCs w:val="25"/>
          <w:spacing w:val="3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4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etodolog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bab</w:t>
      </w:r>
      <w:r>
        <w:rPr>
          <w:rFonts w:ascii="Footlight MT Light" w:hAnsi="Footlight MT Light" w:cs="Footlight MT Light" w:eastAsia="Footlight MT Light"/>
          <w:sz w:val="25"/>
          <w:szCs w:val="25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5"/>
          <w:szCs w:val="25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ahaman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ese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hadap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juan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oy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k/kegiatan,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konsulta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5"/>
          <w:szCs w:val="25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metodologi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uraian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detil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kelua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5"/>
          <w:szCs w:val="25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menyo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oti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94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alahan</w:t>
      </w:r>
      <w:r>
        <w:rPr>
          <w:rFonts w:ascii="Footlight MT Light" w:hAnsi="Footlight MT Light" w:cs="Footlight MT Light" w:eastAsia="Footlight MT Light"/>
          <w:sz w:val="25"/>
          <w:szCs w:val="25"/>
          <w:spacing w:val="44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dica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jalan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kelua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nya,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pendekatan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adop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menyele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alahan.</w:t>
      </w:r>
      <w:r>
        <w:rPr>
          <w:rFonts w:ascii="Footlight MT Light" w:hAnsi="Footlight MT Light" w:cs="Footlight MT Light" w:eastAsia="Footlight MT Light"/>
          <w:sz w:val="25"/>
          <w:szCs w:val="25"/>
          <w:spacing w:val="4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juga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metodologi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lk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aian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etodo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ogi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ebut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engan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dekatan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auto"/>
        <w:ind w:left="872" w:right="60" w:firstLine="-283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og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am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bab</w:t>
      </w:r>
      <w:r>
        <w:rPr>
          <w:rFonts w:ascii="Footlight MT Light" w:hAnsi="Footlight MT Light" w:cs="Footlight MT Light" w:eastAsia="Footlight MT Light"/>
          <w:sz w:val="25"/>
          <w:szCs w:val="25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5"/>
          <w:szCs w:val="25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kegia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jaan,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ub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inya</w:t>
      </w:r>
      <w:r>
        <w:rPr>
          <w:rFonts w:ascii="Footlight MT Light" w:hAnsi="Footlight MT Light" w:cs="Footlight MT Light" w:eastAsia="Footlight MT Light"/>
          <w:sz w:val="25"/>
          <w:szCs w:val="25"/>
          <w:spacing w:val="3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wak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u,</w:t>
      </w:r>
      <w:r>
        <w:rPr>
          <w:rFonts w:ascii="Footlight MT Light" w:hAnsi="Footlight MT Light" w:cs="Footlight MT Light" w:eastAsia="Footlight MT Light"/>
          <w:sz w:val="25"/>
          <w:szCs w:val="25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apan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kaita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nya,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targ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etuj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ementa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5"/>
          <w:szCs w:val="25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penye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ahan</w:t>
      </w:r>
      <w:r>
        <w:rPr>
          <w:rFonts w:ascii="Footlight MT Light" w:hAnsi="Footlight MT Light" w:cs="Footlight MT Light" w:eastAsia="Footlight MT Light"/>
          <w:sz w:val="25"/>
          <w:szCs w:val="25"/>
          <w:spacing w:val="3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lapo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lapo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an.</w:t>
      </w:r>
      <w:r>
        <w:rPr>
          <w:rFonts w:ascii="Footlight MT Light" w:hAnsi="Footlight MT Light" w:cs="Footlight MT Light" w:eastAsia="Footlight MT Light"/>
          <w:sz w:val="25"/>
          <w:szCs w:val="25"/>
          <w:spacing w:val="3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pendekatan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metodologi,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nj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kkan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pemaha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hadap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angka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kemam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enc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lapo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an,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gambar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a,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tabel,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94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us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dican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kan.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og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am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4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konsi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Tekni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6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genai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64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c)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gani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bab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mpo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29" w:lineRule="auto"/>
        <w:ind w:left="872" w:right="64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meny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bida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bida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pokok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penangg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ng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jawab,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tenaga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pgMar w:header="0" w:footer="1480" w:top="860" w:bottom="1660" w:left="1680" w:right="1580"/>
          <w:headerReference w:type="default" r:id="rId26"/>
          <w:footerReference w:type="default" r:id="rId2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52"/>
          <w:pgMar w:header="739" w:footer="1343" w:top="920" w:bottom="1540" w:left="1680" w:right="1480"/>
          <w:headerReference w:type="default" r:id="rId28"/>
          <w:footerReference w:type="default" r:id="rId29"/>
          <w:pgSz w:w="11920" w:h="16840"/>
        </w:sectPr>
      </w:pPr>
      <w:rPr/>
    </w:p>
    <w:p>
      <w:pPr>
        <w:spacing w:before="42" w:after="0" w:line="240" w:lineRule="auto"/>
        <w:ind w:left="588" w:right="-20"/>
        <w:jc w:val="left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1.049988pt;margin-top:8.442644pt;width:78.350pt;height:20.6pt;mso-position-horizontal-relative:page;mso-position-vertical-relative:paragraph;z-index:-8370" coordorigin="8621,169" coordsize="1567,412">
            <v:shape style="position:absolute;left:8621;top:169;width:1567;height:412" coordorigin="8621,169" coordsize="1567,412" path="m8621,581l10188,581,10188,169,8621,169,8621,581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44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jc w:val="left"/>
        <w:spacing w:after="0"/>
        <w:sectPr>
          <w:type w:val="continuous"/>
          <w:pgSz w:w="11920" w:h="16840"/>
          <w:pgMar w:top="1580" w:bottom="280" w:left="1680" w:right="1480"/>
          <w:cols w:num="2" w:equalWidth="0">
            <w:col w:w="6374" w:space="756"/>
            <w:col w:w="1630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9.799995" w:type="dxa"/>
      </w:tblPr>
      <w:tblGrid/>
      <w:tr>
        <w:trPr>
          <w:trHeight w:val="242" w:hRule="exact"/>
        </w:trPr>
        <w:tc>
          <w:tcPr>
            <w:tcW w:w="46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o.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1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0" w:right="-20"/>
              <w:jc w:val="left"/>
              <w:rPr>
                <w:rFonts w:ascii="Footlight MT Light" w:hAnsi="Footlight MT Light" w:cs="Footlight MT Light" w:eastAsia="Footlight MT Light"/>
                <w:sz w:val="14"/>
                <w:szCs w:val="1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giata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spacing w:val="0"/>
                <w:w w:val="100"/>
                <w:position w:val="5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2583" w:type="dxa"/>
            <w:gridSpan w:val="6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31" w:lineRule="exact"/>
              <w:ind w:left="808" w:right="-20"/>
              <w:jc w:val="left"/>
              <w:rPr>
                <w:rFonts w:ascii="Footlight MT Light" w:hAnsi="Footlight MT Light" w:cs="Footlight MT Light" w:eastAsia="Footlight MT Light"/>
                <w:sz w:val="14"/>
                <w:szCs w:val="1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3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spacing w:val="0"/>
                <w:w w:val="100"/>
                <w:position w:val="5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3258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63" w:right="1038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6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92" w:right="73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1" w:lineRule="exact"/>
              <w:ind w:left="119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II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1" w:lineRule="exact"/>
              <w:ind w:left="131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III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1" w:lineRule="exact"/>
              <w:ind w:left="124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IV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1" w:lineRule="exact"/>
              <w:ind w:left="114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1" w:lineRule="exact"/>
              <w:ind w:left="114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58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4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28" w:right="111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820" w:right="805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90" w:right="70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33" w:right="114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26" w:right="109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19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71" w:right="154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25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525" w:right="150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4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1" w:hRule="exact"/>
        </w:trPr>
        <w:tc>
          <w:tcPr>
            <w:tcW w:w="46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23" w:hRule="exact"/>
        </w:trPr>
        <w:tc>
          <w:tcPr>
            <w:tcW w:w="46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85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8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5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25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872" w:right="175" w:firstLine="-283"/>
        <w:jc w:val="both"/>
        <w:tabs>
          <w:tab w:pos="8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/>
        <w:pict>
          <v:group style="position:absolute;margin-left:113.419998pt;margin-top:-2.460522pt;width:144.020pt;height:.1pt;mso-position-horizontal-relative:page;mso-position-vertical-relative:paragraph;z-index:-8371" coordorigin="2268,-49" coordsize="2880,2">
            <v:shape style="position:absolute;left:2268;top:-49;width:2880;height:2" coordorigin="2268,-49" coordsize="2880,0" path="m2268,-49l5149,-49e" filled="f" stroked="t" strokeweight=".58004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1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(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tara,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)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meme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et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meme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189" w:lineRule="exact"/>
        <w:ind w:left="588" w:right="-20"/>
        <w:jc w:val="left"/>
        <w:tabs>
          <w:tab w:pos="8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2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tu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ent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80" w:bottom="280" w:left="1680" w:right="148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343" w:top="920" w:bottom="1540" w:left="1680" w:right="600"/>
          <w:pgSz w:w="11920" w:h="16840"/>
        </w:sectPr>
      </w:pPr>
      <w:rPr/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14"/>
          <w:szCs w:val="1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14"/>
          <w:szCs w:val="14"/>
          <w:spacing w:val="0"/>
          <w:w w:val="100"/>
          <w:position w:val="5"/>
        </w:rPr>
        <w:t>3</w:t>
      </w:r>
      <w:r>
        <w:rPr>
          <w:rFonts w:ascii="Footlight MT Light" w:hAnsi="Footlight MT Light" w:cs="Footlight MT Light" w:eastAsia="Footlight MT Light"/>
          <w:sz w:val="14"/>
          <w:szCs w:val="14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18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15.459999pt;margin-top:60.972675pt;width:1.44pt;height:.1pt;mso-position-horizontal-relative:page;mso-position-vertical-relative:paragraph;z-index:-8369" coordorigin="2309,1219" coordsize="29,2">
            <v:shape style="position:absolute;left:2309;top:1219;width:29;height:2" coordorigin="2309,1219" coordsize="29,0" path="m2309,1219l2338,1219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507pt;margin-top:60.972675pt;width:1.44001pt;height:.1pt;mso-position-horizontal-relative:page;mso-position-vertical-relative:paragraph;z-index:-8368" coordorigin="10140,1219" coordsize="29,2">
            <v:shape style="position:absolute;left:10140;top:1219;width:29;height:2" coordorigin="10140,1219" coordsize="29,0" path="m10140,1219l10169,1219e" filled="f" stroked="t" strokeweight=".8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714996pt;margin-top:35.30267pt;width:394.30502pt;height:126.140005pt;mso-position-horizontal-relative:page;mso-position-vertical-relative:paragraph;z-index:-83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6" w:hRule="exact"/>
                    </w:trPr>
                    <w:tc>
                      <w:tcPr>
                        <w:tcW w:w="456" w:type="dxa"/>
                        <w:vMerge w:val="restart"/>
                        <w:gridSpan w:val="2"/>
                        <w:tcBorders>
                          <w:top w:val="single" w:sz="5.6" w:space="0" w:color="000000"/>
                          <w:left w:val="single" w:sz="11.92" w:space="0" w:color="000000"/>
                          <w:right w:val="single" w:sz="6.55992" w:space="0" w:color="000000"/>
                        </w:tcBorders>
                      </w:tcPr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7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o.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1" w:type="dxa"/>
                        <w:vMerge w:val="restart"/>
                        <w:gridSpan w:val="2"/>
                        <w:tcBorders>
                          <w:top w:val="single" w:sz="5.6" w:space="0" w:color="000000"/>
                          <w:left w:val="single" w:sz="6.55992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8" w:right="319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ama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6" w:right="47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Tenaga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li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9" w:type="dxa"/>
                        <w:gridSpan w:val="13"/>
                        <w:tcBorders>
                          <w:top w:val="single" w:sz="5.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193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as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kan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nil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dalam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bent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diag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3"/>
                            <w:w w:val="100"/>
                          </w:rPr>
                          <w:t>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balo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3"/>
                            <w:w w:val="100"/>
                          </w:rPr>
                          <w:t>k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14"/>
                            <w:szCs w:val="14"/>
                            <w:spacing w:val="0"/>
                            <w:w w:val="100"/>
                            <w:position w:val="5"/>
                          </w:rPr>
                          <w:t>4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14"/>
                            <w:szCs w:val="1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74" w:type="dxa"/>
                        <w:vMerge w:val="restart"/>
                        <w:gridSpan w:val="3"/>
                        <w:tcBorders>
                          <w:top w:val="single" w:sz="5.6" w:space="0" w:color="000000"/>
                          <w:left w:val="single" w:sz="6.56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ang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3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lan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456" w:type="dxa"/>
                        <w:vMerge/>
                        <w:gridSpan w:val="2"/>
                        <w:tcBorders>
                          <w:bottom w:val="single" w:sz="13.28" w:space="0" w:color="000000"/>
                          <w:left w:val="single" w:sz="11.92" w:space="0" w:color="000000"/>
                          <w:right w:val="single" w:sz="6.55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1" w:type="dxa"/>
                        <w:vMerge/>
                        <w:gridSpan w:val="2"/>
                        <w:tcBorders>
                          <w:bottom w:val="single" w:sz="13.28" w:space="0" w:color="000000"/>
                          <w:left w:val="single" w:sz="6.55992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35" w:right="116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12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12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12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09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09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09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09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1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6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10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6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11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6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12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6.56" w:space="0" w:color="000000"/>
                          <w:bottom w:val="single" w:sz="13.2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102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74" w:type="dxa"/>
                        <w:vMerge/>
                        <w:gridSpan w:val="3"/>
                        <w:tcBorders>
                          <w:bottom w:val="single" w:sz="13.28" w:space="0" w:color="000000"/>
                          <w:left w:val="single" w:sz="6.56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456" w:type="dxa"/>
                        <w:gridSpan w:val="2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11.92" w:space="0" w:color="000000"/>
                          <w:right w:val="single" w:sz="6.55992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24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5992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5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5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8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6" w:type="dxa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4" w:type="dxa"/>
                        <w:gridSpan w:val="3"/>
                        <w:tcBorders>
                          <w:top w:val="single" w:sz="13.28" w:space="0" w:color="000000"/>
                          <w:bottom w:val="single" w:sz="6.56" w:space="0" w:color="000000"/>
                          <w:left w:val="single" w:sz="6.56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56" w:type="dxa"/>
                        <w:gridSpan w:val="2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11.92" w:space="0" w:color="000000"/>
                          <w:right w:val="single" w:sz="6.55992" w:space="0" w:color="000000"/>
                        </w:tcBorders>
                      </w:tcPr>
                      <w:p>
                        <w:pPr>
                          <w:spacing w:before="0" w:after="0" w:line="231" w:lineRule="exact"/>
                          <w:ind w:left="24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5992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5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5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8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6" w:type="dxa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4" w:type="dxa"/>
                        <w:gridSpan w:val="3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56" w:type="dxa"/>
                        <w:gridSpan w:val="2"/>
                        <w:tcBorders>
                          <w:top w:val="single" w:sz="6.56" w:space="0" w:color="000000"/>
                          <w:bottom w:val="nil" w:sz="6" w:space="0" w:color="auto"/>
                          <w:left w:val="single" w:sz="11.92" w:space="0" w:color="000000"/>
                          <w:right w:val="single" w:sz="6.55992" w:space="0" w:color="000000"/>
                        </w:tcBorders>
                      </w:tcPr>
                      <w:p>
                        <w:pPr>
                          <w:spacing w:before="0" w:after="0" w:line="231" w:lineRule="exact"/>
                          <w:ind w:left="24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6.56" w:space="0" w:color="000000"/>
                          <w:bottom w:val="nil" w:sz="6" w:space="0" w:color="auto"/>
                          <w:left w:val="single" w:sz="6.55992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5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5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8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0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7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9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46" w:type="dxa"/>
                        <w:tcBorders>
                          <w:top w:val="single" w:sz="6.56" w:space="0" w:color="000000"/>
                          <w:bottom w:val="nil" w:sz="6" w:space="0" w:color="auto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74" w:type="dxa"/>
                        <w:gridSpan w:val="3"/>
                        <w:tcBorders>
                          <w:top w:val="single" w:sz="6.56" w:space="0" w:color="000000"/>
                          <w:bottom w:val="single" w:sz="6.56" w:space="0" w:color="000000"/>
                          <w:left w:val="single" w:sz="6.56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5147" w:type="dxa"/>
                        <w:gridSpan w:val="13"/>
                        <w:tcBorders>
                          <w:top w:val="nil" w:sz="6" w:space="0" w:color="auto"/>
                          <w:bottom w:val="nil" w:sz="6" w:space="0" w:color="auto"/>
                          <w:left w:val="single" w:sz="11.92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0" w:type="dxa"/>
                        <w:gridSpan w:val="4"/>
                        <w:tcBorders>
                          <w:top w:val="nil" w:sz="6" w:space="0" w:color="auto"/>
                          <w:bottom w:val="single" w:sz="12.320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>
                          <w:spacing w:before="28" w:after="0" w:line="240" w:lineRule="auto"/>
                          <w:ind w:left="64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6.56" w:space="0" w:color="000000"/>
                          <w:bottom w:val="single" w:sz="12.320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86" w:type="dxa"/>
                        <w:tcBorders>
                          <w:top w:val="single" w:sz="6.56" w:space="0" w:color="000000"/>
                          <w:bottom w:val="single" w:sz="12.32008" w:space="0" w:color="000000"/>
                          <w:left w:val="single" w:sz="6.56" w:space="0" w:color="000000"/>
                          <w:right w:val="single" w:sz="6.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2" w:type="dxa"/>
                        <w:tcBorders>
                          <w:top w:val="single" w:sz="6.56" w:space="0" w:color="000000"/>
                          <w:bottom w:val="single" w:sz="12.32008" w:space="0" w:color="000000"/>
                          <w:left w:val="single" w:sz="6.56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12" w:hRule="exact"/>
                    </w:trPr>
                    <w:tc>
                      <w:tcPr>
                        <w:tcW w:w="250" w:type="dxa"/>
                        <w:tcBorders>
                          <w:top w:val="single" w:sz="12.3200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7" w:type="dxa"/>
                        <w:gridSpan w:val="2"/>
                        <w:tcBorders>
                          <w:top w:val="single" w:sz="13.28008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854" w:type="dxa"/>
                        <w:gridSpan w:val="17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jc w:val="left"/>
        <w:spacing w:after="0"/>
        <w:sectPr>
          <w:type w:val="continuous"/>
          <w:pgSz w:w="11920" w:h="16840"/>
          <w:pgMar w:top="1580" w:bottom="280" w:left="1680" w:right="600"/>
          <w:cols w:num="2" w:equalWidth="0">
            <w:col w:w="6397" w:space="1933"/>
            <w:col w:w="13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80" w:bottom="280" w:left="1680" w:right="600"/>
        </w:sectPr>
      </w:pPr>
      <w:rPr/>
    </w:p>
    <w:p>
      <w:pPr>
        <w:spacing w:before="44" w:after="0" w:line="240" w:lineRule="auto"/>
        <w:ind w:left="1729" w:right="-55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/>
        <w:pict>
          <v:group style="position:absolute;margin-left:449.019989pt;margin-top:-12.538427pt;width:50.76pt;height:13.44pt;mso-position-horizontal-relative:page;mso-position-vertical-relative:paragraph;z-index:-8367" coordorigin="8980,-251" coordsize="1015,269">
            <v:shape style="position:absolute;left:8980;top:-251;width:72;height:233" type="#_x0000_t75">
              <v:imagedata r:id="rId30" o:title=""/>
            </v:shape>
            <v:shape style="position:absolute;left:9244;top:-251;width:65;height:233" type="#_x0000_t75">
              <v:imagedata r:id="rId31" o:title=""/>
            </v:shape>
            <v:shape style="position:absolute;left:8980;top:-18;width:329;height:36" type="#_x0000_t75">
              <v:imagedata r:id="rId32" o:title=""/>
            </v:shape>
            <v:shape style="position:absolute;left:9052;top:-251;width:192;height:233" type="#_x0000_t75">
              <v:imagedata r:id="rId33" o:title=""/>
            </v:shape>
            <v:shape style="position:absolute;left:9324;top:-251;width:65;height:233" type="#_x0000_t75">
              <v:imagedata r:id="rId34" o:title=""/>
            </v:shape>
            <v:shape style="position:absolute;left:9931;top:-251;width:65;height:233" type="#_x0000_t75">
              <v:imagedata r:id="rId35" o:title=""/>
            </v:shape>
            <v:shape style="position:absolute;left:9324;top:-18;width:672;height:36" type="#_x0000_t75">
              <v:imagedata r:id="rId36" o:title=""/>
            </v:shape>
            <v:shape style="position:absolute;left:9388;top:-251;width:542;height:233" type="#_x0000_t75">
              <v:imagedata r:id="rId37" o:title=""/>
            </v:shape>
            <w10:wrap type="none"/>
          </v:group>
        </w:pict>
      </w:r>
      <w:r>
        <w:rPr/>
        <w:pict>
          <v:group style="position:absolute;margin-left:115.459999pt;margin-top:-12.898428pt;width:1.44pt;height:.1pt;mso-position-horizontal-relative:page;mso-position-vertical-relative:paragraph;z-index:-8366" coordorigin="2309,-258" coordsize="29,2">
            <v:shape style="position:absolute;left:2309;top:-258;width:29;height:2" coordorigin="2309,-258" coordsize="29,0" path="m2309,-258l2338,-258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249.050003pt;margin-top:2.341572pt;width:18.36pt;height:34.92pt;mso-position-horizontal-relative:page;mso-position-vertical-relative:paragraph;z-index:-8365" coordorigin="4981,47" coordsize="367,698">
            <v:shape style="position:absolute;left:4981;top:47;width:108;height:233" type="#_x0000_t75">
              <v:imagedata r:id="rId38" o:title=""/>
            </v:shape>
            <v:shape style="position:absolute;left:5238;top:47;width:108;height:233" type="#_x0000_t75">
              <v:imagedata r:id="rId39" o:title=""/>
            </v:shape>
            <v:shape style="position:absolute;left:4981;top:280;width:365;height:466" type="#_x0000_t75">
              <v:imagedata r:id="rId40" o:title=""/>
            </v:shape>
            <v:shape style="position:absolute;left:5089;top:47;width:149;height:233" type="#_x0000_t75">
              <v:imagedata r:id="rId41" o:title=""/>
            </v:shape>
            <v:group style="position:absolute;left:4981;top:47;width:29;height:2" coordorigin="4981,47" coordsize="29,2">
              <v:shape style="position:absolute;left:4981;top:47;width:29;height:2" coordorigin="4981,47" coordsize="29,2" path="m4981,49l5010,49,5010,47,4981,47,4981,49e" filled="f" stroked="f">
                <v:path arrowok="t"/>
              </v:shape>
            </v:group>
            <v:group style="position:absolute;left:5010;top:47;width:338;height:2" coordorigin="5010,47" coordsize="338,2">
              <v:shape style="position:absolute;left:5010;top:47;width:338;height:2" coordorigin="5010,47" coordsize="338,2" path="m5010,49l5348,49,5348,47,5010,47,5010,49e" filled="f" stroked="f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44" w:after="0" w:line="240" w:lineRule="auto"/>
        <w:ind w:right="4280"/>
        <w:jc w:val="left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80" w:bottom="280" w:left="1680" w:right="600"/>
          <w:cols w:num="2" w:equalWidth="0">
            <w:col w:w="2567" w:space="1207"/>
            <w:col w:w="58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90.950012pt;margin-top:138.299988pt;width:78.350pt;height:20.6pt;mso-position-horizontal-relative:page;mso-position-vertical-relative:page;z-index:-8363" coordorigin="9819,2766" coordsize="1567,412">
            <v:shape style="position:absolute;left:9819;top:2766;width:1567;height:412" coordorigin="9819,2766" coordsize="1567,412" path="m9819,3178l11386,3178,11386,2766,9819,2766,9819,3178xe" filled="f" stroked="t" strokeweight=".7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2" w:lineRule="auto"/>
        <w:ind w:left="872" w:right="1053" w:firstLine="-283"/>
        <w:jc w:val="left"/>
        <w:tabs>
          <w:tab w:pos="8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/>
        <w:pict>
          <v:group style="position:absolute;margin-left:113.419998pt;margin-top:-2.340499pt;width:144.020pt;height:.1pt;mso-position-horizontal-relative:page;mso-position-vertical-relative:paragraph;z-index:-8364" coordorigin="2268,-47" coordsize="2880,2">
            <v:shape style="position:absolute;left:2268;top:-47;width:2880;height:2" coordorigin="2268,-47" coordsize="2880,0" path="m2268,-47l5149,-47e" filled="f" stroked="t" strokeweight=".5799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3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ar,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taf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spacing w:before="0" w:after="0" w:line="188" w:lineRule="exact"/>
        <w:ind w:left="588" w:right="-20"/>
        <w:jc w:val="left"/>
        <w:tabs>
          <w:tab w:pos="8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4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ai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80" w:bottom="280" w:left="168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596" w:right="-20"/>
        <w:jc w:val="left"/>
        <w:tabs>
          <w:tab w:pos="1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1.149994pt;margin-top:22.582644pt;width:78.350pt;height:20.6pt;mso-position-horizontal-relative:page;mso-position-vertical-relative:paragraph;z-index:-8360" coordorigin="8623,452" coordsize="1567,412">
            <v:shape style="position:absolute;left:8623;top:452;width:1567;height:412" coordorigin="8623,452" coordsize="1567,412" path="m8623,864l10190,864,10190,452,8623,452,8623,864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FTAR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9" w:lineRule="exact"/>
        <w:ind w:right="30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3445" w:right="294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Riwayat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tabs>
          <w:tab w:pos="5120" w:val="left"/>
          <w:tab w:pos="6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6" w:right="-20"/>
        <w:jc w:val="left"/>
        <w:tabs>
          <w:tab w:pos="5120" w:val="left"/>
          <w:tab w:pos="6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6" w:right="-20"/>
        <w:jc w:val="left"/>
        <w:tabs>
          <w:tab w:pos="5120" w:val="left"/>
          <w:tab w:pos="6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Tempa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/Tanggal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Lahir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845" w:right="4335" w:firstLine="-25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mbaga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845" w:right="214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rek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ijaz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6" w:right="-20"/>
        <w:jc w:val="left"/>
        <w:tabs>
          <w:tab w:pos="5120" w:val="left"/>
          <w:tab w:pos="6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36" w:right="214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13"/>
          <w:szCs w:val="13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position w:val="5"/>
        </w:rPr>
        <w:t>1</w:t>
      </w:r>
      <w:r>
        <w:rPr>
          <w:rFonts w:ascii="Footlight MT Light" w:hAnsi="Footlight MT Light" w:cs="Footlight MT Light" w:eastAsia="Footlight MT Light"/>
          <w:sz w:val="13"/>
          <w:szCs w:val="13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36" w:right="620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45" w:right="214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45" w:right="213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Lokasi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Penug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efe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-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5" w:right="58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5" w:right="213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Lokasi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enug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dari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2" w:lineRule="auto"/>
        <w:ind w:left="879" w:right="77" w:firstLine="-283"/>
        <w:jc w:val="left"/>
        <w:tabs>
          <w:tab w:pos="8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/>
        <w:pict>
          <v:group style="position:absolute;margin-left:113.779999pt;margin-top:-2.340532pt;width:144.020pt;height:.1pt;mso-position-horizontal-relative:page;mso-position-vertical-relative:paragraph;z-index:-8361" coordorigin="2276,-47" coordsize="2880,2">
            <v:shape style="position:absolute;left:2276;top:-47;width:2880;height:2" coordorigin="2276,-47" coordsize="2880,0" path="m2276,-47l5156,-47e" filled="f" stroked="t" strokeweight=".58004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1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tai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f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1066" w:header="739" w:top="940" w:bottom="1260" w:left="1680" w:right="1580"/>
          <w:footerReference w:type="default" r:id="rId42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596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iwa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buat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jawab.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engaja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epatu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iap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uark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jakan.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right="98"/>
        <w:jc w:val="right"/>
        <w:tabs>
          <w:tab w:pos="1440" w:val="left"/>
          <w:tab w:pos="2080" w:val="left"/>
          <w:tab w:pos="26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2" w:lineRule="exact"/>
        <w:ind w:left="6491" w:right="60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embuat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nyataan,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87"/>
        <w:jc w:val="right"/>
        <w:tabs>
          <w:tab w:pos="12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right="776"/>
        <w:jc w:val="righ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jc w:val="right"/>
        <w:spacing w:after="0"/>
        <w:sectPr>
          <w:pgMar w:header="739" w:footer="1066" w:top="920" w:bottom="1260" w:left="1680" w:right="1580"/>
          <w:pgSz w:w="11920" w:h="1686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tabs>
          <w:tab w:pos="1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1.149994pt;margin-top:20.082644pt;width:78.350pt;height:20.6pt;mso-position-horizontal-relative:page;mso-position-vertical-relative:paragraph;z-index:-8359" coordorigin="8623,402" coordsize="1567,412">
            <v:shape style="position:absolute;left:8623;top:402;width:1567;height:412" coordorigin="8623,402" coordsize="1567,412" path="m8623,814l10190,814,10190,402,8623,402,8623,814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UNTUK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exact"/>
        <w:ind w:right="30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2120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UNTUK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bawah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96" w:right="1416"/>
        <w:jc w:val="left"/>
        <w:tabs>
          <w:tab w:pos="2000" w:val="left"/>
          <w:tab w:pos="7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paket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56"/>
          <w:pgMar w:header="740" w:footer="1480" w:top="1060" w:bottom="1660" w:left="1680" w:right="1580"/>
          <w:headerReference w:type="default" r:id="rId43"/>
          <w:footerReference w:type="default" r:id="rId44"/>
          <w:pgSz w:w="11920" w:h="16860"/>
        </w:sectPr>
      </w:pPr>
      <w:rPr/>
    </w:p>
    <w:p>
      <w:pPr>
        <w:spacing w:before="1" w:after="0" w:line="240" w:lineRule="auto"/>
        <w:ind w:left="596" w:right="-76"/>
        <w:jc w:val="left"/>
        <w:tabs>
          <w:tab w:pos="5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165" w:space="182"/>
            <w:col w:w="3313"/>
          </w:cols>
        </w:sectPr>
      </w:pPr>
      <w:rPr/>
    </w:p>
    <w:p>
      <w:pPr>
        <w:spacing w:before="0" w:after="0" w:line="252" w:lineRule="exact"/>
        <w:ind w:left="596" w:right="-76"/>
        <w:jc w:val="left"/>
        <w:tabs>
          <w:tab w:pos="3640" w:val="left"/>
          <w:tab w:pos="48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76"/>
        <w:jc w:val="left"/>
        <w:tabs>
          <w:tab w:pos="19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3" w:equalWidth="0">
            <w:col w:w="4843" w:space="119"/>
            <w:col w:w="1901" w:space="119"/>
            <w:col w:w="1678"/>
          </w:cols>
        </w:sectPr>
      </w:pPr>
      <w:rPr/>
    </w:p>
    <w:p>
      <w:pPr>
        <w:spacing w:before="1" w:after="0" w:line="240" w:lineRule="auto"/>
        <w:ind w:left="596" w:right="-20"/>
        <w:jc w:val="left"/>
        <w:tabs>
          <w:tab w:pos="25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96" w:right="-76"/>
        <w:jc w:val="left"/>
        <w:tabs>
          <w:tab w:pos="26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tabs>
          <w:tab w:pos="1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3" w:equalWidth="0">
            <w:col w:w="2694" w:space="6"/>
            <w:col w:w="1949" w:space="170"/>
            <w:col w:w="3841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59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buat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right="98"/>
        <w:jc w:val="right"/>
        <w:tabs>
          <w:tab w:pos="1440" w:val="left"/>
          <w:tab w:pos="2080" w:val="left"/>
          <w:tab w:pos="26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52" w:lineRule="exact"/>
        <w:ind w:left="6491" w:right="60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embuat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nyataan,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687"/>
        <w:jc w:val="right"/>
        <w:tabs>
          <w:tab w:pos="12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right="776"/>
        <w:jc w:val="righ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jela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1.149994pt;margin-top:34.932644pt;width:78.350pt;height:20.6pt;mso-position-horizontal-relative:page;mso-position-vertical-relative:paragraph;z-index:-8352" coordorigin="8623,699" coordsize="1567,412">
            <v:shape style="position:absolute;left:8623;top:699;width:1567;height:412" coordorigin="8623,699" coordsize="1567,412" path="m8623,1111l10190,1111,10190,699,8623,699,8623,1111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0" w:footer="1480" w:top="1060" w:bottom="1660" w:left="1680" w:right="1480"/>
          <w:pgSz w:w="11920" w:h="16860"/>
        </w:sectPr>
      </w:pPr>
      <w:rPr/>
    </w:p>
    <w:p>
      <w:pPr>
        <w:spacing w:before="42" w:after="0" w:line="720" w:lineRule="auto"/>
        <w:ind w:left="2787" w:right="-58" w:firstLine="-2192"/>
        <w:jc w:val="left"/>
        <w:tabs>
          <w:tab w:pos="1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375.625pt;margin-top:118.337639pt;width:135.550pt;height:3.3pt;mso-position-horizontal-relative:page;mso-position-vertical-relative:paragraph;z-index:-8358" coordorigin="7513,2367" coordsize="2711,66">
            <v:group style="position:absolute;left:7529;top:2383;width:2678;height:33" coordorigin="7529,2383" coordsize="2678,33">
              <v:shape style="position:absolute;left:7529;top:2383;width:2678;height:33" coordorigin="7529,2383" coordsize="2678,33" path="m7529,2416l10207,2416,10207,2383,7529,2383,7529,2416xe" filled="t" fillcolor="#ACA899" stroked="f">
                <v:path arrowok="t"/>
                <v:fill/>
              </v:shape>
            </v:group>
            <v:group style="position:absolute;left:7530;top:2384;width:2679;height:7" coordorigin="7530,2384" coordsize="2679,7">
              <v:shape style="position:absolute;left:7530;top:2384;width:2679;height:7" coordorigin="7530,2384" coordsize="2679,7" path="m7530,2390l10209,2390,10209,2384,7530,2384,7530,2390xe" filled="t" fillcolor="#ACA899" stroked="f">
                <v:path arrowok="t"/>
                <v:fill/>
              </v:shape>
            </v:group>
            <v:group style="position:absolute;left:10204;top:2385;width:5;height:5" coordorigin="10204,2385" coordsize="5,5">
              <v:shape style="position:absolute;left:10204;top:2385;width:5;height:5" coordorigin="10204,2385" coordsize="5,5" path="m10204,2387l10209,2387e" filled="f" stroked="t" strokeweight=".33999pt" strokecolor="#F0EEE1">
                <v:path arrowok="t"/>
              </v:shape>
            </v:group>
            <v:group style="position:absolute;left:10204;top:2389;width:5;height:22" coordorigin="10204,2389" coordsize="5,22">
              <v:shape style="position:absolute;left:10204;top:2389;width:5;height:22" coordorigin="10204,2389" coordsize="5,22" path="m10204,2400l10209,2400e" filled="f" stroked="t" strokeweight="1.18pt" strokecolor="#F0EEE1">
                <v:path arrowok="t"/>
              </v:shape>
            </v:group>
            <v:group style="position:absolute;left:7530;top:2411;width:5;height:5" coordorigin="7530,2411" coordsize="5,5">
              <v:shape style="position:absolute;left:7530;top:2411;width:5;height:5" coordorigin="7530,2411" coordsize="5,5" path="m7530,2413l7535,2413e" filled="f" stroked="t" strokeweight=".33999pt" strokecolor="#ACA899">
                <v:path arrowok="t"/>
              </v:shape>
            </v:group>
            <v:group style="position:absolute;left:7530;top:2413;width:2679;height:2" coordorigin="7530,2413" coordsize="2679,2">
              <v:shape style="position:absolute;left:7530;top:2413;width:2679;height:2" coordorigin="7530,2413" coordsize="2679,0" path="m7530,2413l10209,2413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625pt;margin-top:153.73764pt;width:135.550pt;height:3.3pt;mso-position-horizontal-relative:page;mso-position-vertical-relative:paragraph;z-index:-8357" coordorigin="7513,3075" coordsize="2711,66">
            <v:group style="position:absolute;left:7529;top:3091;width:2678;height:33" coordorigin="7529,3091" coordsize="2678,33">
              <v:shape style="position:absolute;left:7529;top:3091;width:2678;height:33" coordorigin="7529,3091" coordsize="2678,33" path="m7529,3124l10207,3124,10207,3091,7529,3091,7529,3124xe" filled="t" fillcolor="#ACA899" stroked="f">
                <v:path arrowok="t"/>
                <v:fill/>
              </v:shape>
            </v:group>
            <v:group style="position:absolute;left:7530;top:3092;width:2679;height:7" coordorigin="7530,3092" coordsize="2679,7">
              <v:shape style="position:absolute;left:7530;top:3092;width:2679;height:7" coordorigin="7530,3092" coordsize="2679,7" path="m7530,3099l10209,3099,10209,3092,7530,3092,7530,3099xe" filled="t" fillcolor="#ACA899" stroked="f">
                <v:path arrowok="t"/>
                <v:fill/>
              </v:shape>
            </v:group>
            <v:group style="position:absolute;left:10204;top:3093;width:5;height:5" coordorigin="10204,3093" coordsize="5,5">
              <v:shape style="position:absolute;left:10204;top:3093;width:5;height:5" coordorigin="10204,3093" coordsize="5,5" path="m10204,3096l10209,3096e" filled="f" stroked="t" strokeweight=".33999pt" strokecolor="#F0EEE1">
                <v:path arrowok="t"/>
              </v:shape>
            </v:group>
            <v:group style="position:absolute;left:10204;top:3098;width:5;height:22" coordorigin="10204,3098" coordsize="5,22">
              <v:shape style="position:absolute;left:10204;top:3098;width:5;height:22" coordorigin="10204,3098" coordsize="5,22" path="m10204,3109l10209,3109e" filled="f" stroked="t" strokeweight="1.18pt" strokecolor="#F0EEE1">
                <v:path arrowok="t"/>
              </v:shape>
            </v:group>
            <v:group style="position:absolute;left:7530;top:3120;width:5;height:5" coordorigin="7530,3120" coordsize="5,5">
              <v:shape style="position:absolute;left:7530;top:3120;width:5;height:5" coordorigin="7530,3120" coordsize="5,5" path="m7530,3122l7535,3122e" filled="f" stroked="t" strokeweight=".33999pt" strokecolor="#ACA899">
                <v:path arrowok="t"/>
              </v:shape>
            </v:group>
            <v:group style="position:absolute;left:7530;top:3122;width:2679;height:2" coordorigin="7530,3122" coordsize="2679,2">
              <v:shape style="position:absolute;left:7530;top:3122;width:2679;height:2" coordorigin="7530,3122" coordsize="2679,0" path="m7530,3122l10209,312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625pt;margin-top:326.024963pt;width:135.550pt;height:3.3pt;mso-position-horizontal-relative:page;mso-position-vertical-relative:page;z-index:-8356" coordorigin="7513,6520" coordsize="2711,66">
            <v:group style="position:absolute;left:7529;top:6537;width:2678;height:33" coordorigin="7529,6537" coordsize="2678,33">
              <v:shape style="position:absolute;left:7529;top:6537;width:2678;height:33" coordorigin="7529,6537" coordsize="2678,33" path="m7529,6570l10207,6570,10207,6537,7529,6537,7529,6570xe" filled="t" fillcolor="#ACA899" stroked="f">
                <v:path arrowok="t"/>
                <v:fill/>
              </v:shape>
            </v:group>
            <v:group style="position:absolute;left:7530;top:6538;width:2679;height:7" coordorigin="7530,6538" coordsize="2679,7">
              <v:shape style="position:absolute;left:7530;top:6538;width:2679;height:7" coordorigin="7530,6538" coordsize="2679,7" path="m7530,6544l10209,6544,10209,6538,7530,6538,7530,6544xe" filled="t" fillcolor="#ACA899" stroked="f">
                <v:path arrowok="t"/>
                <v:fill/>
              </v:shape>
            </v:group>
            <v:group style="position:absolute;left:10204;top:6539;width:5;height:5" coordorigin="10204,6539" coordsize="5,5">
              <v:shape style="position:absolute;left:10204;top:6539;width:5;height:5" coordorigin="10204,6539" coordsize="5,5" path="m10204,6541l10209,6541e" filled="f" stroked="t" strokeweight=".33999pt" strokecolor="#F0EEE1">
                <v:path arrowok="t"/>
              </v:shape>
            </v:group>
            <v:group style="position:absolute;left:10204;top:6543;width:5;height:22" coordorigin="10204,6543" coordsize="5,22">
              <v:shape style="position:absolute;left:10204;top:6543;width:5;height:22" coordorigin="10204,6543" coordsize="5,22" path="m10204,6554l10209,6554e" filled="f" stroked="t" strokeweight="1.18pt" strokecolor="#F0EEE1">
                <v:path arrowok="t"/>
              </v:shape>
            </v:group>
            <v:group style="position:absolute;left:7530;top:6565;width:5;height:5" coordorigin="7530,6565" coordsize="5,5">
              <v:shape style="position:absolute;left:7530;top:6565;width:5;height:5" coordorigin="7530,6565" coordsize="5,5" path="m7530,6567l7535,6567e" filled="f" stroked="t" strokeweight=".33999pt" strokecolor="#ACA899">
                <v:path arrowok="t"/>
              </v:shape>
            </v:group>
            <v:group style="position:absolute;left:7530;top:6567;width:2679;height:2" coordorigin="7530,6567" coordsize="2679,2">
              <v:shape style="position:absolute;left:7530;top:6567;width:2679;height:2" coordorigin="7530,6567" coordsize="2679,0" path="m7530,6567l10209,6567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625pt;margin-top:361.424988pt;width:135.550pt;height:3.3pt;mso-position-horizontal-relative:page;mso-position-vertical-relative:page;z-index:-8355" coordorigin="7513,7228" coordsize="2711,66">
            <v:group style="position:absolute;left:7529;top:7245;width:2678;height:33" coordorigin="7529,7245" coordsize="2678,33">
              <v:shape style="position:absolute;left:7529;top:7245;width:2678;height:33" coordorigin="7529,7245" coordsize="2678,33" path="m7529,7278l10207,7278,10207,7245,7529,7245,7529,7278xe" filled="t" fillcolor="#ACA899" stroked="f">
                <v:path arrowok="t"/>
                <v:fill/>
              </v:shape>
            </v:group>
            <v:group style="position:absolute;left:7530;top:7246;width:2679;height:7" coordorigin="7530,7246" coordsize="2679,7">
              <v:shape style="position:absolute;left:7530;top:7246;width:2679;height:7" coordorigin="7530,7246" coordsize="2679,7" path="m7530,7252l10209,7252,10209,7246,7530,7246,7530,7252xe" filled="t" fillcolor="#ACA899" stroked="f">
                <v:path arrowok="t"/>
                <v:fill/>
              </v:shape>
            </v:group>
            <v:group style="position:absolute;left:10204;top:7247;width:5;height:5" coordorigin="10204,7247" coordsize="5,5">
              <v:shape style="position:absolute;left:10204;top:7247;width:5;height:5" coordorigin="10204,7247" coordsize="5,5" path="m10204,7249l10209,7249e" filled="f" stroked="t" strokeweight=".33999pt" strokecolor="#F0EEE1">
                <v:path arrowok="t"/>
              </v:shape>
            </v:group>
            <v:group style="position:absolute;left:10204;top:7251;width:5;height:22" coordorigin="10204,7251" coordsize="5,22">
              <v:shape style="position:absolute;left:10204;top:7251;width:5;height:22" coordorigin="10204,7251" coordsize="5,22" path="m10204,7262l10209,7262e" filled="f" stroked="t" strokeweight="1.18pt" strokecolor="#F0EEE1">
                <v:path arrowok="t"/>
              </v:shape>
            </v:group>
            <v:group style="position:absolute;left:7530;top:7273;width:5;height:5" coordorigin="7530,7273" coordsize="5,5">
              <v:shape style="position:absolute;left:7530;top:7273;width:5;height:5" coordorigin="7530,7273" coordsize="5,5" path="m7530,7275l7535,7275e" filled="f" stroked="t" strokeweight=".33999pt" strokecolor="#ACA899">
                <v:path arrowok="t"/>
              </v:shape>
            </v:group>
            <v:group style="position:absolute;left:7530;top:7275;width:2679;height:2" coordorigin="7530,7275" coordsize="2679,2">
              <v:shape style="position:absolute;left:7530;top:7275;width:2679;height:2" coordorigin="7530,7275" coordsize="2679,0" path="m7530,7275l10209,7275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625pt;margin-top:396.674988pt;width:135.550pt;height:3.3pt;mso-position-horizontal-relative:page;mso-position-vertical-relative:page;z-index:-8354" coordorigin="7513,7933" coordsize="2711,66">
            <v:group style="position:absolute;left:7529;top:7950;width:2678;height:33" coordorigin="7529,7950" coordsize="2678,33">
              <v:shape style="position:absolute;left:7529;top:7950;width:2678;height:33" coordorigin="7529,7950" coordsize="2678,33" path="m7529,7983l10207,7983,10207,7950,7529,7950,7529,7983xe" filled="t" fillcolor="#ACA899" stroked="f">
                <v:path arrowok="t"/>
                <v:fill/>
              </v:shape>
            </v:group>
            <v:group style="position:absolute;left:7530;top:7951;width:2679;height:7" coordorigin="7530,7951" coordsize="2679,7">
              <v:shape style="position:absolute;left:7530;top:7951;width:2679;height:7" coordorigin="7530,7951" coordsize="2679,7" path="m7530,7958l10209,7958,10209,7951,7530,7951,7530,7958xe" filled="t" fillcolor="#ACA899" stroked="f">
                <v:path arrowok="t"/>
                <v:fill/>
              </v:shape>
            </v:group>
            <v:group style="position:absolute;left:10204;top:7952;width:5;height:5" coordorigin="10204,7952" coordsize="5,5">
              <v:shape style="position:absolute;left:10204;top:7952;width:5;height:5" coordorigin="10204,7952" coordsize="5,5" path="m10204,7955l10209,7955e" filled="f" stroked="t" strokeweight=".33999pt" strokecolor="#F0EEE1">
                <v:path arrowok="t"/>
              </v:shape>
            </v:group>
            <v:group style="position:absolute;left:10204;top:7957;width:5;height:22" coordorigin="10204,7957" coordsize="5,22">
              <v:shape style="position:absolute;left:10204;top:7957;width:5;height:22" coordorigin="10204,7957" coordsize="5,22" path="m10204,7968l10209,7968e" filled="f" stroked="t" strokeweight="1.18pt" strokecolor="#F0EEE1">
                <v:path arrowok="t"/>
              </v:shape>
            </v:group>
            <v:group style="position:absolute;left:7530;top:7979;width:5;height:5" coordorigin="7530,7979" coordsize="5,5">
              <v:shape style="position:absolute;left:7530;top:7979;width:5;height:5" coordorigin="7530,7979" coordsize="5,5" path="m7530,7981l7535,7981e" filled="f" stroked="t" strokeweight=".33999pt" strokecolor="#ACA899">
                <v:path arrowok="t"/>
              </v:shape>
            </v:group>
            <v:group style="position:absolute;left:7530;top:7981;width:2679;height:2" coordorigin="7530,7981" coordsize="2679,2">
              <v:shape style="position:absolute;left:7530;top:7981;width:2679;height:2" coordorigin="7530,7981" coordsize="2679,0" path="m7530,7981l10209,7981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2.925003pt;margin-top:443.724976pt;width:398.25pt;height:3.3pt;mso-position-horizontal-relative:page;mso-position-vertical-relative:page;z-index:-8353" coordorigin="2259,8874" coordsize="7965,66">
            <v:group style="position:absolute;left:2275;top:8891;width:7932;height:33" coordorigin="2275,8891" coordsize="7932,33">
              <v:shape style="position:absolute;left:2275;top:8891;width:7932;height:33" coordorigin="2275,8891" coordsize="7932,33" path="m2275,8924l10207,8924,10207,8891,2275,8891,2275,8924xe" filled="t" fillcolor="#ACA899" stroked="f">
                <v:path arrowok="t"/>
                <v:fill/>
              </v:shape>
            </v:group>
            <v:group style="position:absolute;left:2276;top:8892;width:7934;height:7" coordorigin="2276,8892" coordsize="7934,7">
              <v:shape style="position:absolute;left:2276;top:8892;width:7934;height:7" coordorigin="2276,8892" coordsize="7934,7" path="m2276,8899l10209,8899,10209,8892,2276,8892,2276,8899xe" filled="t" fillcolor="#ACA899" stroked="f">
                <v:path arrowok="t"/>
                <v:fill/>
              </v:shape>
            </v:group>
            <v:group style="position:absolute;left:10204;top:8893;width:5;height:5" coordorigin="10204,8893" coordsize="5,5">
              <v:shape style="position:absolute;left:10204;top:8893;width:5;height:5" coordorigin="10204,8893" coordsize="5,5" path="m10204,8895l10209,8895e" filled="f" stroked="t" strokeweight=".33999pt" strokecolor="#F0EEE1">
                <v:path arrowok="t"/>
              </v:shape>
            </v:group>
            <v:group style="position:absolute;left:10204;top:8898;width:5;height:22" coordorigin="10204,8898" coordsize="5,22">
              <v:shape style="position:absolute;left:10204;top:8898;width:5;height:22" coordorigin="10204,8898" coordsize="5,22" path="m10204,8909l10209,8909e" filled="f" stroked="t" strokeweight="1.18pt" strokecolor="#F0EEE1">
                <v:path arrowok="t"/>
              </v:shape>
            </v:group>
            <v:group style="position:absolute;left:2276;top:8919;width:5;height:5" coordorigin="2276,8919" coordsize="5,5">
              <v:shape style="position:absolute;left:2276;top:8919;width:5;height:5" coordorigin="2276,8919" coordsize="5,5" path="m2276,8922l2280,8922e" filled="f" stroked="t" strokeweight=".33999pt" strokecolor="#ACA899">
                <v:path arrowok="t"/>
              </v:shape>
            </v:group>
            <v:group style="position:absolute;left:2276;top:8922;width:7934;height:2" coordorigin="2276,8922" coordsize="7934,2">
              <v:shape style="position:absolute;left:2276;top:8922;width:7934;height:2" coordorigin="2276,8922" coordsize="7934,0" path="m2276,8922l10209,892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849998pt;margin-top:75.982635pt;width:408.82996pt;height:247.93pt;mso-position-horizontal-relative:page;mso-position-vertical-relative:paragraph;z-index:-83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75" w:hRule="exact"/>
                    </w:trPr>
                    <w:tc>
                      <w:tcPr>
                        <w:tcW w:w="89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5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o.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3" w:right="1808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aian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28" w:lineRule="exact"/>
                          <w:ind w:left="866" w:right="845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ga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9" w:right="1189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tcW w:w="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0" w:right="353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Biaya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Pe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nil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7" w:right="319"/>
                          <w:jc w:val="center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II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Biaya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nil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tcW w:w="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5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Sub-total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tcW w:w="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5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PPN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8" w:hRule="exact"/>
                    </w:trPr>
                    <w:tc>
                      <w:tcPr>
                        <w:tcW w:w="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5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38" w:hRule="exact"/>
                    </w:trPr>
                    <w:tc>
                      <w:tcPr>
                        <w:tcW w:w="8150" w:type="dxa"/>
                        <w:gridSpan w:val="3"/>
                        <w:tcBorders>
                          <w:top w:val="single" w:sz="4.64008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  <w:t>bilang:</w:t>
                        </w:r>
                        <w:r>
                          <w:rPr>
                            <w:rFonts w:ascii="Footlight MT Light" w:hAnsi="Footlight MT Light" w:cs="Footlight MT Light" w:eastAsia="Footlight MT Light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PITU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480"/>
          <w:cols w:num="2" w:equalWidth="0">
            <w:col w:w="6337" w:space="795"/>
            <w:col w:w="1628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37.174988pt;margin-top:290.124969pt;width:74.0pt;height:3.3pt;mso-position-horizontal-relative:page;mso-position-vertical-relative:page;z-index:-8346" coordorigin="8743,5802" coordsize="1480,66">
            <v:group style="position:absolute;left:8760;top:5819;width:1447;height:33" coordorigin="8760,5819" coordsize="1447,33">
              <v:shape style="position:absolute;left:8760;top:5819;width:1447;height:33" coordorigin="8760,5819" coordsize="1447,33" path="m8760,5852l10207,5852,10207,5819,8760,5819,8760,5852xe" filled="t" fillcolor="#ACA899" stroked="f">
                <v:path arrowok="t"/>
                <v:fill/>
              </v:shape>
            </v:group>
            <v:group style="position:absolute;left:8762;top:5820;width:1447;height:7" coordorigin="8762,5820" coordsize="1447,7">
              <v:shape style="position:absolute;left:8762;top:5820;width:1447;height:7" coordorigin="8762,5820" coordsize="1447,7" path="m8762,5827l10209,5827,10209,5820,8762,5820,8762,5827xe" filled="t" fillcolor="#ACA899" stroked="f">
                <v:path arrowok="t"/>
                <v:fill/>
              </v:shape>
            </v:group>
            <v:group style="position:absolute;left:10204;top:5821;width:5;height:5" coordorigin="10204,5821" coordsize="5,5">
              <v:shape style="position:absolute;left:10204;top:5821;width:5;height:5" coordorigin="10204,5821" coordsize="5,5" path="m10204,5823l10209,5823e" filled="f" stroked="t" strokeweight=".33999pt" strokecolor="#F0EEE1">
                <v:path arrowok="t"/>
              </v:shape>
            </v:group>
            <v:group style="position:absolute;left:10204;top:5826;width:5;height:22" coordorigin="10204,5826" coordsize="5,22">
              <v:shape style="position:absolute;left:10204;top:5826;width:5;height:22" coordorigin="10204,5826" coordsize="5,22" path="m10204,5837l10209,5837e" filled="f" stroked="t" strokeweight="1.18pt" strokecolor="#F0EEE1">
                <v:path arrowok="t"/>
              </v:shape>
            </v:group>
            <v:group style="position:absolute;left:8762;top:5847;width:5;height:5" coordorigin="8762,5847" coordsize="5,5">
              <v:shape style="position:absolute;left:8762;top:5847;width:5;height:5" coordorigin="8762,5847" coordsize="5,5" path="m8762,5850l8767,5850e" filled="f" stroked="t" strokeweight=".33999pt" strokecolor="#ACA899">
                <v:path arrowok="t"/>
              </v:shape>
            </v:group>
            <v:group style="position:absolute;left:8762;top:5850;width:1447;height:2" coordorigin="8762,5850" coordsize="1447,2">
              <v:shape style="position:absolute;left:8762;top:5850;width:1447;height:2" coordorigin="8762,5850" coordsize="1447,0" path="m8762,5850l10209,5850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588" w:right="-20"/>
        <w:jc w:val="left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31.049988pt;margin-top:23.458157pt;width:78.350pt;height:20.6pt;mso-position-horizontal-relative:page;mso-position-vertical-relative:paragraph;z-index:-8344" coordorigin="8621,469" coordsize="1567,412">
            <v:shape style="position:absolute;left:8621;top:469;width:1567;height:412" coordorigin="8621,469" coordsize="1567,412" path="m8621,881l10188,881,10188,469,8621,469,8621,881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RE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right="403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262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87.274994pt;margin-top:85.457642pt;width:73.650pt;height:3.3pt;mso-position-horizontal-relative:page;mso-position-vertical-relative:paragraph;z-index:-8350" coordorigin="5745,1709" coordsize="1473,66">
            <v:group style="position:absolute;left:5762;top:1726;width:1440;height:33" coordorigin="5762,1726" coordsize="1440,33">
              <v:shape style="position:absolute;left:5762;top:1726;width:1440;height:33" coordorigin="5762,1726" coordsize="1440,33" path="m5762,1759l7202,1759,7202,1726,5762,1726,5762,1759xe" filled="t" fillcolor="#ACA899" stroked="f">
                <v:path arrowok="t"/>
                <v:fill/>
              </v:shape>
            </v:group>
            <v:group style="position:absolute;left:5763;top:1726;width:1440;height:7" coordorigin="5763,1726" coordsize="1440,7">
              <v:shape style="position:absolute;left:5763;top:1726;width:1440;height:7" coordorigin="5763,1726" coordsize="1440,7" path="m5763,1733l7204,1733,7204,1726,5763,1726,5763,1733xe" filled="t" fillcolor="#ACA899" stroked="f">
                <v:path arrowok="t"/>
                <v:fill/>
              </v:shape>
            </v:group>
            <v:group style="position:absolute;left:7199;top:1727;width:5;height:5" coordorigin="7199,1727" coordsize="5,5">
              <v:shape style="position:absolute;left:7199;top:1727;width:5;height:5" coordorigin="7199,1727" coordsize="5,5" path="m7199,1729l7204,1729e" filled="f" stroked="t" strokeweight=".33999pt" strokecolor="#F0EEE1">
                <v:path arrowok="t"/>
              </v:shape>
            </v:group>
            <v:group style="position:absolute;left:7199;top:1732;width:5;height:22" coordorigin="7199,1732" coordsize="5,22">
              <v:shape style="position:absolute;left:7199;top:1732;width:5;height:22" coordorigin="7199,1732" coordsize="5,22" path="m7199,1743l7204,1743e" filled="f" stroked="t" strokeweight="1.18pt" strokecolor="#F0EEE1">
                <v:path arrowok="t"/>
              </v:shape>
            </v:group>
            <v:group style="position:absolute;left:5763;top:1753;width:5;height:5" coordorigin="5763,1753" coordsize="5,5">
              <v:shape style="position:absolute;left:5763;top:1753;width:5;height:5" coordorigin="5763,1753" coordsize="5,5" path="m5763,1756l5768,1756e" filled="f" stroked="t" strokeweight=".34002pt" strokecolor="#ACA899">
                <v:path arrowok="t"/>
              </v:shape>
            </v:group>
            <v:group style="position:absolute;left:5763;top:1756;width:1440;height:2" coordorigin="5763,1756" coordsize="1440,2">
              <v:shape style="position:absolute;left:5763;top:1756;width:1440;height:2" coordorigin="5763,1756" coordsize="1440,0" path="m5763,1756l7204,1756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174988pt;margin-top:85.457642pt;width:74.0pt;height:3.3pt;mso-position-horizontal-relative:page;mso-position-vertical-relative:paragraph;z-index:-8349" coordorigin="8743,1709" coordsize="1480,66">
            <v:group style="position:absolute;left:8760;top:1726;width:1447;height:33" coordorigin="8760,1726" coordsize="1447,33">
              <v:shape style="position:absolute;left:8760;top:1726;width:1447;height:33" coordorigin="8760,1726" coordsize="1447,33" path="m8760,1759l10207,1759,10207,1726,8760,1726,8760,1759xe" filled="t" fillcolor="#ACA899" stroked="f">
                <v:path arrowok="t"/>
                <v:fill/>
              </v:shape>
            </v:group>
            <v:group style="position:absolute;left:8762;top:1726;width:1447;height:7" coordorigin="8762,1726" coordsize="1447,7">
              <v:shape style="position:absolute;left:8762;top:1726;width:1447;height:7" coordorigin="8762,1726" coordsize="1447,7" path="m8762,1733l10209,1733,10209,1726,8762,1726,8762,1733xe" filled="t" fillcolor="#ACA899" stroked="f">
                <v:path arrowok="t"/>
                <v:fill/>
              </v:shape>
            </v:group>
            <v:group style="position:absolute;left:10204;top:1727;width:5;height:5" coordorigin="10204,1727" coordsize="5,5">
              <v:shape style="position:absolute;left:10204;top:1727;width:5;height:5" coordorigin="10204,1727" coordsize="5,5" path="m10204,1729l10209,1729e" filled="f" stroked="t" strokeweight=".33999pt" strokecolor="#F0EEE1">
                <v:path arrowok="t"/>
              </v:shape>
            </v:group>
            <v:group style="position:absolute;left:10204;top:1732;width:5;height:22" coordorigin="10204,1732" coordsize="5,22">
              <v:shape style="position:absolute;left:10204;top:1732;width:5;height:22" coordorigin="10204,1732" coordsize="5,22" path="m10204,1743l10209,1743e" filled="f" stroked="t" strokeweight="1.18pt" strokecolor="#F0EEE1">
                <v:path arrowok="t"/>
              </v:shape>
            </v:group>
            <v:group style="position:absolute;left:8762;top:1753;width:5;height:5" coordorigin="8762,1753" coordsize="5,5">
              <v:shape style="position:absolute;left:8762;top:1753;width:5;height:5" coordorigin="8762,1753" coordsize="5,5" path="m8762,1756l8767,1756e" filled="f" stroked="t" strokeweight=".34002pt" strokecolor="#ACA899">
                <v:path arrowok="t"/>
              </v:shape>
            </v:group>
            <v:group style="position:absolute;left:8762;top:1756;width:1447;height:2" coordorigin="8762,1756" coordsize="1447,2">
              <v:shape style="position:absolute;left:8762;top:1756;width:1447;height:2" coordorigin="8762,1756" coordsize="1447,0" path="m8762,1756l10209,1756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7.25pt;margin-top:97.532646pt;width:73.7pt;height:3.4pt;mso-position-horizontal-relative:page;mso-position-vertical-relative:paragraph;z-index:-8348" coordorigin="5745,1951" coordsize="1474,68">
            <v:group style="position:absolute;left:5762;top:1968;width:1440;height:34" coordorigin="5762,1968" coordsize="1440,34">
              <v:shape style="position:absolute;left:5762;top:1968;width:1440;height:34" coordorigin="5762,1968" coordsize="1440,34" path="m5762,2002l7202,2002,7202,1968,5762,1968,5762,2002xe" filled="t" fillcolor="#ACA899" stroked="f">
                <v:path arrowok="t"/>
                <v:fill/>
              </v:shape>
            </v:group>
            <v:group style="position:absolute;left:5763;top:1968;width:1440;height:7" coordorigin="5763,1968" coordsize="1440,7">
              <v:shape style="position:absolute;left:5763;top:1968;width:1440;height:7" coordorigin="5763,1968" coordsize="1440,7" path="m5763,1975l7204,1975,7204,1968,5763,1968,5763,1975xe" filled="t" fillcolor="#ACA899" stroked="f">
                <v:path arrowok="t"/>
                <v:fill/>
              </v:shape>
            </v:group>
            <v:group style="position:absolute;left:7199;top:1969;width:5;height:5" coordorigin="7199,1969" coordsize="5,5">
              <v:shape style="position:absolute;left:7199;top:1969;width:5;height:5" coordorigin="7199,1969" coordsize="5,5" path="m7199,1972l7204,1972e" filled="f" stroked="t" strokeweight=".33999pt" strokecolor="#F0EEE1">
                <v:path arrowok="t"/>
              </v:shape>
            </v:group>
            <v:group style="position:absolute;left:5763;top:1973;width:5;height:24" coordorigin="5763,1973" coordsize="5,24">
              <v:shape style="position:absolute;left:5763;top:1973;width:5;height:24" coordorigin="5763,1973" coordsize="5,24" path="m5763,1997l5768,1997,5768,1973,5763,1973,5763,1997xe" filled="t" fillcolor="#ACA899" stroked="f">
                <v:path arrowok="t"/>
                <v:fill/>
              </v:shape>
            </v:group>
            <v:group style="position:absolute;left:7199;top:1974;width:5;height:22" coordorigin="7199,1974" coordsize="5,22">
              <v:shape style="position:absolute;left:7199;top:1974;width:5;height:22" coordorigin="7199,1974" coordsize="5,22" path="m7199,1985l7204,1985e" filled="f" stroked="t" strokeweight="1.18pt" strokecolor="#F0EEE1">
                <v:path arrowok="t"/>
              </v:shape>
            </v:group>
            <v:group style="position:absolute;left:5763;top:1995;width:5;height:7" coordorigin="5763,1995" coordsize="5,7">
              <v:shape style="position:absolute;left:5763;top:1995;width:5;height:7" coordorigin="5763,1995" coordsize="5,7" path="m5763,2002l5768,2002,5768,1995,5763,1995,5763,2002xe" filled="t" fillcolor="#ACA899" stroked="f">
                <v:path arrowok="t"/>
                <v:fill/>
              </v:shape>
            </v:group>
            <v:group style="position:absolute;left:5763;top:1998;width:1440;height:2" coordorigin="5763,1998" coordsize="1440,2">
              <v:shape style="position:absolute;left:5763;top:1998;width:1440;height:2" coordorigin="5763,1998" coordsize="1440,0" path="m5763,1998l7204,1998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149994pt;margin-top:97.532646pt;width:74.05pt;height:3.4pt;mso-position-horizontal-relative:page;mso-position-vertical-relative:paragraph;z-index:-8347" coordorigin="8743,1951" coordsize="1481,68">
            <v:group style="position:absolute;left:8760;top:1968;width:1447;height:34" coordorigin="8760,1968" coordsize="1447,34">
              <v:shape style="position:absolute;left:8760;top:1968;width:1447;height:34" coordorigin="8760,1968" coordsize="1447,34" path="m8760,2002l10207,2002,10207,1968,8760,1968,8760,2002xe" filled="t" fillcolor="#ACA899" stroked="f">
                <v:path arrowok="t"/>
                <v:fill/>
              </v:shape>
            </v:group>
            <v:group style="position:absolute;left:8762;top:1968;width:1447;height:7" coordorigin="8762,1968" coordsize="1447,7">
              <v:shape style="position:absolute;left:8762;top:1968;width:1447;height:7" coordorigin="8762,1968" coordsize="1447,7" path="m8762,1975l10209,1975,10209,1968,8762,1968,8762,1975xe" filled="t" fillcolor="#ACA899" stroked="f">
                <v:path arrowok="t"/>
                <v:fill/>
              </v:shape>
            </v:group>
            <v:group style="position:absolute;left:10204;top:1969;width:5;height:5" coordorigin="10204,1969" coordsize="5,5">
              <v:shape style="position:absolute;left:10204;top:1969;width:5;height:5" coordorigin="10204,1969" coordsize="5,5" path="m10204,1972l10209,1972e" filled="f" stroked="t" strokeweight=".33999pt" strokecolor="#F0EEE1">
                <v:path arrowok="t"/>
              </v:shape>
            </v:group>
            <v:group style="position:absolute;left:8762;top:1973;width:5;height:24" coordorigin="8762,1973" coordsize="5,24">
              <v:shape style="position:absolute;left:8762;top:1973;width:5;height:24" coordorigin="8762,1973" coordsize="5,24" path="m8762,1997l8767,1997,8767,1973,8762,1973,8762,1997xe" filled="t" fillcolor="#ACA899" stroked="f">
                <v:path arrowok="t"/>
                <v:fill/>
              </v:shape>
            </v:group>
            <v:group style="position:absolute;left:10204;top:1974;width:5;height:22" coordorigin="10204,1974" coordsize="5,22">
              <v:shape style="position:absolute;left:10204;top:1974;width:5;height:22" coordorigin="10204,1974" coordsize="5,22" path="m10204,1985l10209,1985e" filled="f" stroked="t" strokeweight="1.18pt" strokecolor="#F0EEE1">
                <v:path arrowok="t"/>
              </v:shape>
            </v:group>
            <v:group style="position:absolute;left:8762;top:1995;width:5;height:7" coordorigin="8762,1995" coordsize="5,7">
              <v:shape style="position:absolute;left:8762;top:1995;width:5;height:7" coordorigin="8762,1995" coordsize="5,7" path="m8762,2002l8767,2002,8767,1995,8762,1995,8762,2002xe" filled="t" fillcolor="#ACA899" stroked="f">
                <v:path arrowok="t"/>
                <v:fill/>
              </v:shape>
            </v:group>
            <v:group style="position:absolute;left:8762;top:1998;width:1447;height:2" coordorigin="8762,1998" coordsize="1447,2">
              <v:shape style="position:absolute;left:8762;top:1998;width:1447;height:2" coordorigin="8762,1998" coordsize="1447,0" path="m8762,1998l10209,1998e" filled="f" stroked="t" strokeweight=".34002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9.799995" w:type="dxa"/>
      </w:tblPr>
      <w:tblGrid/>
      <w:tr>
        <w:trPr>
          <w:trHeight w:val="787" w:hRule="exact"/>
        </w:trPr>
        <w:tc>
          <w:tcPr>
            <w:tcW w:w="19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Footlight MT Light" w:hAnsi="Footlight MT Light" w:cs="Footlight MT Light" w:eastAsia="Footlight MT Light"/>
                <w:sz w:val="14"/>
                <w:szCs w:val="1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oni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spacing w:val="0"/>
                <w:w w:val="100"/>
                <w:position w:val="5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5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8" w:right="46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7" w:after="0" w:line="239" w:lineRule="auto"/>
              <w:ind w:left="193" w:right="174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atuan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55" w:right="43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mlah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94" w:right="572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4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194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5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6" w:hRule="exact"/>
        </w:trPr>
        <w:tc>
          <w:tcPr>
            <w:tcW w:w="6494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1" w:lineRule="exact"/>
              <w:ind w:right="80"/>
              <w:jc w:val="righ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90" w:lineRule="exact"/>
        <w:ind w:left="872" w:right="170" w:firstLine="-283"/>
        <w:jc w:val="left"/>
        <w:tabs>
          <w:tab w:pos="8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/>
        <w:pict>
          <v:group style="position:absolute;margin-left:113.419998pt;margin-top:-2.439988pt;width:144.020pt;height:.1pt;mso-position-horizontal-relative:page;mso-position-vertical-relative:paragraph;z-index:-8345" coordorigin="2268,-49" coordsize="2880,2">
            <v:shape style="position:absolute;left:2268;top:-49;width:2880;height:2" coordorigin="2268,-49" coordsize="2880,0" path="m2268,-49l5149,-49e" filled="f" stroked="t" strokeweight=".5799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1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;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ar,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taf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740" w:footer="1294" w:top="1060" w:bottom="1480" w:left="1680" w:right="1480"/>
          <w:headerReference w:type="default" r:id="rId45"/>
          <w:footerReference w:type="default" r:id="rId46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12.274994pt;margin-top:310.874969pt;width:73.650pt;height:3.3pt;mso-position-horizontal-relative:page;mso-position-vertical-relative:page;z-index:-8337" coordorigin="6245,6217" coordsize="1473,66">
            <v:group style="position:absolute;left:6262;top:6234;width:1440;height:33" coordorigin="6262,6234" coordsize="1440,33">
              <v:shape style="position:absolute;left:6262;top:6234;width:1440;height:33" coordorigin="6262,6234" coordsize="1440,33" path="m6262,6267l7702,6267,7702,6234,6262,6234,6262,6267xe" filled="t" fillcolor="#ACA899" stroked="f">
                <v:path arrowok="t"/>
                <v:fill/>
              </v:shape>
            </v:group>
            <v:group style="position:absolute;left:6263;top:6235;width:1440;height:7" coordorigin="6263,6235" coordsize="1440,7">
              <v:shape style="position:absolute;left:6263;top:6235;width:1440;height:7" coordorigin="6263,6235" coordsize="1440,7" path="m6263,6242l7703,6242,7703,6235,6263,6235,6263,6242xe" filled="t" fillcolor="#ACA899" stroked="f">
                <v:path arrowok="t"/>
                <v:fill/>
              </v:shape>
            </v:group>
            <v:group style="position:absolute;left:7698;top:6236;width:5;height:5" coordorigin="7698,6236" coordsize="5,5">
              <v:shape style="position:absolute;left:7698;top:6236;width:5;height:5" coordorigin="7698,6236" coordsize="5,5" path="m7698,6239l7703,6239e" filled="f" stroked="t" strokeweight=".33999pt" strokecolor="#F0EEE1">
                <v:path arrowok="t"/>
              </v:shape>
            </v:group>
            <v:group style="position:absolute;left:7698;top:6241;width:5;height:22" coordorigin="7698,6241" coordsize="5,22">
              <v:shape style="position:absolute;left:7698;top:6241;width:5;height:22" coordorigin="7698,6241" coordsize="5,22" path="m7698,6252l7703,6252e" filled="f" stroked="t" strokeweight="1.18pt" strokecolor="#F0EEE1">
                <v:path arrowok="t"/>
              </v:shape>
            </v:group>
            <v:group style="position:absolute;left:6263;top:6263;width:5;height:5" coordorigin="6263,6263" coordsize="5,5">
              <v:shape style="position:absolute;left:6263;top:6263;width:5;height:5" coordorigin="6263,6263" coordsize="5,5" path="m6263,6265l6268,6265e" filled="f" stroked="t" strokeweight=".34002pt" strokecolor="#ACA899">
                <v:path arrowok="t"/>
              </v:shape>
            </v:group>
            <v:group style="position:absolute;left:6263;top:6265;width:1440;height:2" coordorigin="6263,6265" coordsize="1440,2">
              <v:shape style="position:absolute;left:6263;top:6265;width:1440;height:2" coordorigin="6263,6265" coordsize="1440,0" path="m6263,6265l7703,6265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310.874969pt;width:73.650pt;height:3.3pt;mso-position-horizontal-relative:page;mso-position-vertical-relative:page;z-index:-8336" coordorigin="7902,6217" coordsize="1473,66">
            <v:group style="position:absolute;left:7918;top:6234;width:1440;height:33" coordorigin="7918,6234" coordsize="1440,33">
              <v:shape style="position:absolute;left:7918;top:6234;width:1440;height:33" coordorigin="7918,6234" coordsize="1440,33" path="m7918,6267l9358,6267,9358,6234,7918,6234,7918,6267xe" filled="t" fillcolor="#ACA899" stroked="f">
                <v:path arrowok="t"/>
                <v:fill/>
              </v:shape>
            </v:group>
            <v:group style="position:absolute;left:7919;top:6235;width:1441;height:7" coordorigin="7919,6235" coordsize="1441,7">
              <v:shape style="position:absolute;left:7919;top:6235;width:1441;height:7" coordorigin="7919,6235" coordsize="1441,7" path="m7919,6242l9360,6242,9360,6235,7919,6235,7919,6242xe" filled="t" fillcolor="#ACA899" stroked="f">
                <v:path arrowok="t"/>
                <v:fill/>
              </v:shape>
            </v:group>
            <v:group style="position:absolute;left:9355;top:6236;width:5;height:5" coordorigin="9355,6236" coordsize="5,5">
              <v:shape style="position:absolute;left:9355;top:6236;width:5;height:5" coordorigin="9355,6236" coordsize="5,5" path="m9355,6239l9360,6239e" filled="f" stroked="t" strokeweight=".33999pt" strokecolor="#F0EEE1">
                <v:path arrowok="t"/>
              </v:shape>
            </v:group>
            <v:group style="position:absolute;left:9355;top:6241;width:5;height:22" coordorigin="9355,6241" coordsize="5,22">
              <v:shape style="position:absolute;left:9355;top:6241;width:5;height:22" coordorigin="9355,6241" coordsize="5,22" path="m9355,6252l9360,6252e" filled="f" stroked="t" strokeweight="1.18pt" strokecolor="#F0EEE1">
                <v:path arrowok="t"/>
              </v:shape>
            </v:group>
            <v:group style="position:absolute;left:7919;top:6263;width:5;height:5" coordorigin="7919,6263" coordsize="5,5">
              <v:shape style="position:absolute;left:7919;top:6263;width:5;height:5" coordorigin="7919,6263" coordsize="5,5" path="m7919,6265l7924,6265e" filled="f" stroked="t" strokeweight=".34002pt" strokecolor="#ACA899">
                <v:path arrowok="t"/>
              </v:shape>
            </v:group>
            <v:group style="position:absolute;left:7919;top:6265;width:1441;height:2" coordorigin="7919,6265" coordsize="1441,2">
              <v:shape style="position:absolute;left:7919;top:6265;width:1441;height:2" coordorigin="7919,6265" coordsize="1441,0" path="m7919,6265l9360,6265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310.874969pt;width:73.650pt;height:3.3pt;mso-position-horizontal-relative:page;mso-position-vertical-relative:page;z-index:-8335" coordorigin="9558,6217" coordsize="1473,66">
            <v:group style="position:absolute;left:9574;top:6234;width:1440;height:33" coordorigin="9574,6234" coordsize="1440,33">
              <v:shape style="position:absolute;left:9574;top:6234;width:1440;height:33" coordorigin="9574,6234" coordsize="1440,33" path="m9574,6267l11014,6267,11014,6234,9574,6234,9574,6267xe" filled="t" fillcolor="#ACA899" stroked="f">
                <v:path arrowok="t"/>
                <v:fill/>
              </v:shape>
            </v:group>
            <v:group style="position:absolute;left:9576;top:6235;width:1440;height:7" coordorigin="9576,6235" coordsize="1440,7">
              <v:shape style="position:absolute;left:9576;top:6235;width:1440;height:7" coordorigin="9576,6235" coordsize="1440,7" path="m9576,6242l11016,6242,11016,6235,9576,6235,9576,6242xe" filled="t" fillcolor="#ACA899" stroked="f">
                <v:path arrowok="t"/>
                <v:fill/>
              </v:shape>
            </v:group>
            <v:group style="position:absolute;left:11011;top:6236;width:5;height:5" coordorigin="11011,6236" coordsize="5,5">
              <v:shape style="position:absolute;left:11011;top:6236;width:5;height:5" coordorigin="11011,6236" coordsize="5,5" path="m11011,6239l11016,6239e" filled="f" stroked="t" strokeweight=".33999pt" strokecolor="#F0EEE1">
                <v:path arrowok="t"/>
              </v:shape>
            </v:group>
            <v:group style="position:absolute;left:11011;top:6241;width:5;height:22" coordorigin="11011,6241" coordsize="5,22">
              <v:shape style="position:absolute;left:11011;top:6241;width:5;height:22" coordorigin="11011,6241" coordsize="5,22" path="m11011,6252l11016,6252e" filled="f" stroked="t" strokeweight="1.18pt" strokecolor="#F0EEE1">
                <v:path arrowok="t"/>
              </v:shape>
            </v:group>
            <v:group style="position:absolute;left:9576;top:6263;width:5;height:5" coordorigin="9576,6263" coordsize="5,5">
              <v:shape style="position:absolute;left:9576;top:6263;width:5;height:5" coordorigin="9576,6263" coordsize="5,5" path="m9576,6265l9580,6265e" filled="f" stroked="t" strokeweight=".34002pt" strokecolor="#ACA899">
                <v:path arrowok="t"/>
              </v:shape>
            </v:group>
            <v:group style="position:absolute;left:9576;top:6265;width:1440;height:2" coordorigin="9576,6265" coordsize="1440,2">
              <v:shape style="position:absolute;left:9576;top:6265;width:1440;height:2" coordorigin="9576,6265" coordsize="1440,0" path="m9576,6265l11016,6265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334.424988pt;width:73.650pt;height:3.3pt;mso-position-horizontal-relative:page;mso-position-vertical-relative:page;z-index:-8334" coordorigin="6245,6688" coordsize="1473,66">
            <v:group style="position:absolute;left:6262;top:6705;width:1440;height:33" coordorigin="6262,6705" coordsize="1440,33">
              <v:shape style="position:absolute;left:6262;top:6705;width:1440;height:33" coordorigin="6262,6705" coordsize="1440,33" path="m6262,6738l7702,6738,7702,6705,6262,6705,6262,6738xe" filled="t" fillcolor="#ACA899" stroked="f">
                <v:path arrowok="t"/>
                <v:fill/>
              </v:shape>
            </v:group>
            <v:group style="position:absolute;left:6263;top:6706;width:1440;height:7" coordorigin="6263,6706" coordsize="1440,7">
              <v:shape style="position:absolute;left:6263;top:6706;width:1440;height:7" coordorigin="6263,6706" coordsize="1440,7" path="m6263,6712l7703,6712,7703,6706,6263,6706,6263,6712xe" filled="t" fillcolor="#ACA899" stroked="f">
                <v:path arrowok="t"/>
                <v:fill/>
              </v:shape>
            </v:group>
            <v:group style="position:absolute;left:7698;top:6707;width:5;height:5" coordorigin="7698,6707" coordsize="5,5">
              <v:shape style="position:absolute;left:7698;top:6707;width:5;height:5" coordorigin="7698,6707" coordsize="5,5" path="m7698,6709l7703,6709e" filled="f" stroked="t" strokeweight=".33999pt" strokecolor="#F0EEE1">
                <v:path arrowok="t"/>
              </v:shape>
            </v:group>
            <v:group style="position:absolute;left:7698;top:6711;width:5;height:22" coordorigin="7698,6711" coordsize="5,22">
              <v:shape style="position:absolute;left:7698;top:6711;width:5;height:22" coordorigin="7698,6711" coordsize="5,22" path="m7698,6722l7703,6722e" filled="f" stroked="t" strokeweight="1.18pt" strokecolor="#F0EEE1">
                <v:path arrowok="t"/>
              </v:shape>
            </v:group>
            <v:group style="position:absolute;left:6263;top:6733;width:5;height:5" coordorigin="6263,6733" coordsize="5,5">
              <v:shape style="position:absolute;left:6263;top:6733;width:5;height:5" coordorigin="6263,6733" coordsize="5,5" path="m6263,6735l6268,6735e" filled="f" stroked="t" strokeweight=".33999pt" strokecolor="#ACA899">
                <v:path arrowok="t"/>
              </v:shape>
            </v:group>
            <v:group style="position:absolute;left:6263;top:6735;width:1440;height:2" coordorigin="6263,6735" coordsize="1440,2">
              <v:shape style="position:absolute;left:6263;top:6735;width:1440;height:2" coordorigin="6263,6735" coordsize="1440,0" path="m6263,6735l7703,6735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334.424988pt;width:73.650pt;height:3.3pt;mso-position-horizontal-relative:page;mso-position-vertical-relative:page;z-index:-8333" coordorigin="7902,6688" coordsize="1473,66">
            <v:group style="position:absolute;left:7918;top:6705;width:1440;height:33" coordorigin="7918,6705" coordsize="1440,33">
              <v:shape style="position:absolute;left:7918;top:6705;width:1440;height:33" coordorigin="7918,6705" coordsize="1440,33" path="m7918,6738l9358,6738,9358,6705,7918,6705,7918,6738xe" filled="t" fillcolor="#ACA899" stroked="f">
                <v:path arrowok="t"/>
                <v:fill/>
              </v:shape>
            </v:group>
            <v:group style="position:absolute;left:7919;top:6706;width:1441;height:7" coordorigin="7919,6706" coordsize="1441,7">
              <v:shape style="position:absolute;left:7919;top:6706;width:1441;height:7" coordorigin="7919,6706" coordsize="1441,7" path="m7919,6712l9360,6712,9360,6706,7919,6706,7919,6712xe" filled="t" fillcolor="#ACA899" stroked="f">
                <v:path arrowok="t"/>
                <v:fill/>
              </v:shape>
            </v:group>
            <v:group style="position:absolute;left:9355;top:6707;width:5;height:5" coordorigin="9355,6707" coordsize="5,5">
              <v:shape style="position:absolute;left:9355;top:6707;width:5;height:5" coordorigin="9355,6707" coordsize="5,5" path="m9355,6709l9360,6709e" filled="f" stroked="t" strokeweight=".33999pt" strokecolor="#F0EEE1">
                <v:path arrowok="t"/>
              </v:shape>
            </v:group>
            <v:group style="position:absolute;left:9355;top:6711;width:5;height:22" coordorigin="9355,6711" coordsize="5,22">
              <v:shape style="position:absolute;left:9355;top:6711;width:5;height:22" coordorigin="9355,6711" coordsize="5,22" path="m9355,6722l9360,6722e" filled="f" stroked="t" strokeweight="1.18pt" strokecolor="#F0EEE1">
                <v:path arrowok="t"/>
              </v:shape>
            </v:group>
            <v:group style="position:absolute;left:7919;top:6733;width:5;height:5" coordorigin="7919,6733" coordsize="5,5">
              <v:shape style="position:absolute;left:7919;top:6733;width:5;height:5" coordorigin="7919,6733" coordsize="5,5" path="m7919,6735l7924,6735e" filled="f" stroked="t" strokeweight=".33999pt" strokecolor="#ACA899">
                <v:path arrowok="t"/>
              </v:shape>
            </v:group>
            <v:group style="position:absolute;left:7919;top:6735;width:1441;height:2" coordorigin="7919,6735" coordsize="1441,2">
              <v:shape style="position:absolute;left:7919;top:6735;width:1441;height:2" coordorigin="7919,6735" coordsize="1441,0" path="m7919,6735l9360,6735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334.424988pt;width:73.650pt;height:3.3pt;mso-position-horizontal-relative:page;mso-position-vertical-relative:page;z-index:-8332" coordorigin="9558,6688" coordsize="1473,66">
            <v:group style="position:absolute;left:9574;top:6705;width:1440;height:33" coordorigin="9574,6705" coordsize="1440,33">
              <v:shape style="position:absolute;left:9574;top:6705;width:1440;height:33" coordorigin="9574,6705" coordsize="1440,33" path="m9574,6738l11014,6738,11014,6705,9574,6705,9574,6738xe" filled="t" fillcolor="#ACA899" stroked="f">
                <v:path arrowok="t"/>
                <v:fill/>
              </v:shape>
            </v:group>
            <v:group style="position:absolute;left:9576;top:6706;width:1440;height:7" coordorigin="9576,6706" coordsize="1440,7">
              <v:shape style="position:absolute;left:9576;top:6706;width:1440;height:7" coordorigin="9576,6706" coordsize="1440,7" path="m9576,6712l11016,6712,11016,6706,9576,6706,9576,6712xe" filled="t" fillcolor="#ACA899" stroked="f">
                <v:path arrowok="t"/>
                <v:fill/>
              </v:shape>
            </v:group>
            <v:group style="position:absolute;left:11011;top:6707;width:5;height:5" coordorigin="11011,6707" coordsize="5,5">
              <v:shape style="position:absolute;left:11011;top:6707;width:5;height:5" coordorigin="11011,6707" coordsize="5,5" path="m11011,6709l11016,6709e" filled="f" stroked="t" strokeweight=".33999pt" strokecolor="#F0EEE1">
                <v:path arrowok="t"/>
              </v:shape>
            </v:group>
            <v:group style="position:absolute;left:11011;top:6711;width:5;height:22" coordorigin="11011,6711" coordsize="5,22">
              <v:shape style="position:absolute;left:11011;top:6711;width:5;height:22" coordorigin="11011,6711" coordsize="5,22" path="m11011,6722l11016,6722e" filled="f" stroked="t" strokeweight="1.18pt" strokecolor="#F0EEE1">
                <v:path arrowok="t"/>
              </v:shape>
            </v:group>
            <v:group style="position:absolute;left:9576;top:6733;width:5;height:5" coordorigin="9576,6733" coordsize="5,5">
              <v:shape style="position:absolute;left:9576;top:6733;width:5;height:5" coordorigin="9576,6733" coordsize="5,5" path="m9576,6735l9580,6735e" filled="f" stroked="t" strokeweight=".33999pt" strokecolor="#ACA899">
                <v:path arrowok="t"/>
              </v:shape>
            </v:group>
            <v:group style="position:absolute;left:9576;top:6735;width:1440;height:2" coordorigin="9576,6735" coordsize="1440,2">
              <v:shape style="position:absolute;left:9576;top:6735;width:1440;height:2" coordorigin="9576,6735" coordsize="1440,0" path="m9576,6735l11016,6735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357.924988pt;width:73.650pt;height:3.3pt;mso-position-horizontal-relative:page;mso-position-vertical-relative:page;z-index:-8331" coordorigin="6245,7158" coordsize="1473,66">
            <v:group style="position:absolute;left:6262;top:7175;width:1440;height:33" coordorigin="6262,7175" coordsize="1440,33">
              <v:shape style="position:absolute;left:6262;top:7175;width:1440;height:33" coordorigin="6262,7175" coordsize="1440,33" path="m6262,7208l7702,7208,7702,7175,6262,7175,6262,7208xe" filled="t" fillcolor="#ACA899" stroked="f">
                <v:path arrowok="t"/>
                <v:fill/>
              </v:shape>
            </v:group>
            <v:group style="position:absolute;left:6263;top:7176;width:1440;height:7" coordorigin="6263,7176" coordsize="1440,7">
              <v:shape style="position:absolute;left:6263;top:7176;width:1440;height:7" coordorigin="6263,7176" coordsize="1440,7" path="m6263,7183l7703,7183,7703,7176,6263,7176,6263,7183xe" filled="t" fillcolor="#ACA899" stroked="f">
                <v:path arrowok="t"/>
                <v:fill/>
              </v:shape>
            </v:group>
            <v:group style="position:absolute;left:7698;top:7177;width:5;height:5" coordorigin="7698,7177" coordsize="5,5">
              <v:shape style="position:absolute;left:7698;top:7177;width:5;height:5" coordorigin="7698,7177" coordsize="5,5" path="m7698,7179l7703,7179e" filled="f" stroked="t" strokeweight=".34002pt" strokecolor="#F0EEE1">
                <v:path arrowok="t"/>
              </v:shape>
            </v:group>
            <v:group style="position:absolute;left:7698;top:7182;width:5;height:22" coordorigin="7698,7182" coordsize="5,22">
              <v:shape style="position:absolute;left:7698;top:7182;width:5;height:22" coordorigin="7698,7182" coordsize="5,22" path="m7698,7193l7703,7193e" filled="f" stroked="t" strokeweight="1.18pt" strokecolor="#F0EEE1">
                <v:path arrowok="t"/>
              </v:shape>
            </v:group>
            <v:group style="position:absolute;left:6263;top:7203;width:5;height:5" coordorigin="6263,7203" coordsize="5,5">
              <v:shape style="position:absolute;left:6263;top:7203;width:5;height:5" coordorigin="6263,7203" coordsize="5,5" path="m6263,7206l6268,7206e" filled="f" stroked="t" strokeweight=".33999pt" strokecolor="#ACA899">
                <v:path arrowok="t"/>
              </v:shape>
            </v:group>
            <v:group style="position:absolute;left:6263;top:7206;width:1440;height:2" coordorigin="6263,7206" coordsize="1440,2">
              <v:shape style="position:absolute;left:6263;top:7206;width:1440;height:2" coordorigin="6263,7206" coordsize="1440,0" path="m6263,7206l7703,720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357.924988pt;width:73.650pt;height:3.3pt;mso-position-horizontal-relative:page;mso-position-vertical-relative:page;z-index:-8330" coordorigin="7902,7158" coordsize="1473,66">
            <v:group style="position:absolute;left:7918;top:7175;width:1440;height:33" coordorigin="7918,7175" coordsize="1440,33">
              <v:shape style="position:absolute;left:7918;top:7175;width:1440;height:33" coordorigin="7918,7175" coordsize="1440,33" path="m7918,7208l9358,7208,9358,7175,7918,7175,7918,7208xe" filled="t" fillcolor="#ACA899" stroked="f">
                <v:path arrowok="t"/>
                <v:fill/>
              </v:shape>
            </v:group>
            <v:group style="position:absolute;left:7919;top:7176;width:1441;height:7" coordorigin="7919,7176" coordsize="1441,7">
              <v:shape style="position:absolute;left:7919;top:7176;width:1441;height:7" coordorigin="7919,7176" coordsize="1441,7" path="m7919,7183l9360,7183,9360,7176,7919,7176,7919,7183xe" filled="t" fillcolor="#ACA899" stroked="f">
                <v:path arrowok="t"/>
                <v:fill/>
              </v:shape>
            </v:group>
            <v:group style="position:absolute;left:9355;top:7177;width:5;height:5" coordorigin="9355,7177" coordsize="5,5">
              <v:shape style="position:absolute;left:9355;top:7177;width:5;height:5" coordorigin="9355,7177" coordsize="5,5" path="m9355,7179l9360,7179e" filled="f" stroked="t" strokeweight=".34002pt" strokecolor="#F0EEE1">
                <v:path arrowok="t"/>
              </v:shape>
            </v:group>
            <v:group style="position:absolute;left:9355;top:7182;width:5;height:22" coordorigin="9355,7182" coordsize="5,22">
              <v:shape style="position:absolute;left:9355;top:7182;width:5;height:22" coordorigin="9355,7182" coordsize="5,22" path="m9355,7193l9360,7193e" filled="f" stroked="t" strokeweight="1.18pt" strokecolor="#F0EEE1">
                <v:path arrowok="t"/>
              </v:shape>
            </v:group>
            <v:group style="position:absolute;left:7919;top:7203;width:5;height:5" coordorigin="7919,7203" coordsize="5,5">
              <v:shape style="position:absolute;left:7919;top:7203;width:5;height:5" coordorigin="7919,7203" coordsize="5,5" path="m7919,7206l7924,7206e" filled="f" stroked="t" strokeweight=".33999pt" strokecolor="#ACA899">
                <v:path arrowok="t"/>
              </v:shape>
            </v:group>
            <v:group style="position:absolute;left:7919;top:7206;width:1441;height:2" coordorigin="7919,7206" coordsize="1441,2">
              <v:shape style="position:absolute;left:7919;top:7206;width:1441;height:2" coordorigin="7919,7206" coordsize="1441,0" path="m7919,7206l9360,720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357.924988pt;width:73.650pt;height:3.3pt;mso-position-horizontal-relative:page;mso-position-vertical-relative:page;z-index:-8329" coordorigin="9558,7158" coordsize="1473,66">
            <v:group style="position:absolute;left:9574;top:7175;width:1440;height:33" coordorigin="9574,7175" coordsize="1440,33">
              <v:shape style="position:absolute;left:9574;top:7175;width:1440;height:33" coordorigin="9574,7175" coordsize="1440,33" path="m9574,7208l11014,7208,11014,7175,9574,7175,9574,7208xe" filled="t" fillcolor="#ACA899" stroked="f">
                <v:path arrowok="t"/>
                <v:fill/>
              </v:shape>
            </v:group>
            <v:group style="position:absolute;left:9576;top:7176;width:1440;height:7" coordorigin="9576,7176" coordsize="1440,7">
              <v:shape style="position:absolute;left:9576;top:7176;width:1440;height:7" coordorigin="9576,7176" coordsize="1440,7" path="m9576,7183l11016,7183,11016,7176,9576,7176,9576,7183xe" filled="t" fillcolor="#ACA899" stroked="f">
                <v:path arrowok="t"/>
                <v:fill/>
              </v:shape>
            </v:group>
            <v:group style="position:absolute;left:11011;top:7177;width:5;height:5" coordorigin="11011,7177" coordsize="5,5">
              <v:shape style="position:absolute;left:11011;top:7177;width:5;height:5" coordorigin="11011,7177" coordsize="5,5" path="m11011,7179l11016,7179e" filled="f" stroked="t" strokeweight=".34002pt" strokecolor="#F0EEE1">
                <v:path arrowok="t"/>
              </v:shape>
            </v:group>
            <v:group style="position:absolute;left:11011;top:7182;width:5;height:22" coordorigin="11011,7182" coordsize="5,22">
              <v:shape style="position:absolute;left:11011;top:7182;width:5;height:22" coordorigin="11011,7182" coordsize="5,22" path="m11011,7193l11016,7193e" filled="f" stroked="t" strokeweight="1.18pt" strokecolor="#F0EEE1">
                <v:path arrowok="t"/>
              </v:shape>
            </v:group>
            <v:group style="position:absolute;left:9576;top:7203;width:5;height:5" coordorigin="9576,7203" coordsize="5,5">
              <v:shape style="position:absolute;left:9576;top:7203;width:5;height:5" coordorigin="9576,7203" coordsize="5,5" path="m9576,7206l9580,7206e" filled="f" stroked="t" strokeweight=".33999pt" strokecolor="#ACA899">
                <v:path arrowok="t"/>
              </v:shape>
            </v:group>
            <v:group style="position:absolute;left:9576;top:7206;width:1440;height:2" coordorigin="9576,7206" coordsize="1440,2">
              <v:shape style="position:absolute;left:9576;top:7206;width:1440;height:2" coordorigin="9576,7206" coordsize="1440,0" path="m9576,7206l11016,720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387.324982pt;width:73.650pt;height:3.3pt;mso-position-horizontal-relative:page;mso-position-vertical-relative:page;z-index:-8328" coordorigin="6245,7746" coordsize="1473,66">
            <v:group style="position:absolute;left:6262;top:7763;width:1440;height:33" coordorigin="6262,7763" coordsize="1440,33">
              <v:shape style="position:absolute;left:6262;top:7763;width:1440;height:33" coordorigin="6262,7763" coordsize="1440,33" path="m6262,7796l7702,7796,7702,7763,6262,7763,6262,7796xe" filled="t" fillcolor="#ACA899" stroked="f">
                <v:path arrowok="t"/>
                <v:fill/>
              </v:shape>
            </v:group>
            <v:group style="position:absolute;left:6263;top:7764;width:1440;height:7" coordorigin="6263,7764" coordsize="1440,7">
              <v:shape style="position:absolute;left:6263;top:7764;width:1440;height:7" coordorigin="6263,7764" coordsize="1440,7" path="m6263,7771l7703,7771,7703,7764,6263,7764,6263,7771xe" filled="t" fillcolor="#ACA899" stroked="f">
                <v:path arrowok="t"/>
                <v:fill/>
              </v:shape>
            </v:group>
            <v:group style="position:absolute;left:7698;top:7765;width:5;height:5" coordorigin="7698,7765" coordsize="5,5">
              <v:shape style="position:absolute;left:7698;top:7765;width:5;height:5" coordorigin="7698,7765" coordsize="5,5" path="m7698,7767l7703,7767e" filled="f" stroked="t" strokeweight=".33999pt" strokecolor="#F0EEE1">
                <v:path arrowok="t"/>
              </v:shape>
            </v:group>
            <v:group style="position:absolute;left:7698;top:7770;width:5;height:22" coordorigin="7698,7770" coordsize="5,22">
              <v:shape style="position:absolute;left:7698;top:7770;width:5;height:22" coordorigin="7698,7770" coordsize="5,22" path="m7698,7781l7703,7781e" filled="f" stroked="t" strokeweight="1.18pt" strokecolor="#F0EEE1">
                <v:path arrowok="t"/>
              </v:shape>
            </v:group>
            <v:group style="position:absolute;left:6263;top:7791;width:5;height:5" coordorigin="6263,7791" coordsize="5,5">
              <v:shape style="position:absolute;left:6263;top:7791;width:5;height:5" coordorigin="6263,7791" coordsize="5,5" path="m6263,7794l6268,7794e" filled="f" stroked="t" strokeweight=".34002pt" strokecolor="#ACA899">
                <v:path arrowok="t"/>
              </v:shape>
            </v:group>
            <v:group style="position:absolute;left:6263;top:7794;width:1440;height:2" coordorigin="6263,7794" coordsize="1440,2">
              <v:shape style="position:absolute;left:6263;top:7794;width:1440;height:2" coordorigin="6263,7794" coordsize="1440,0" path="m6263,7794l7703,7794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387.324982pt;width:73.650pt;height:3.3pt;mso-position-horizontal-relative:page;mso-position-vertical-relative:page;z-index:-8327" coordorigin="7902,7746" coordsize="1473,66">
            <v:group style="position:absolute;left:7918;top:7763;width:1440;height:33" coordorigin="7918,7763" coordsize="1440,33">
              <v:shape style="position:absolute;left:7918;top:7763;width:1440;height:33" coordorigin="7918,7763" coordsize="1440,33" path="m7918,7796l9358,7796,9358,7763,7918,7763,7918,7796xe" filled="t" fillcolor="#ACA899" stroked="f">
                <v:path arrowok="t"/>
                <v:fill/>
              </v:shape>
            </v:group>
            <v:group style="position:absolute;left:7919;top:7764;width:1441;height:7" coordorigin="7919,7764" coordsize="1441,7">
              <v:shape style="position:absolute;left:7919;top:7764;width:1441;height:7" coordorigin="7919,7764" coordsize="1441,7" path="m7919,7771l9360,7771,9360,7764,7919,7764,7919,7771xe" filled="t" fillcolor="#ACA899" stroked="f">
                <v:path arrowok="t"/>
                <v:fill/>
              </v:shape>
            </v:group>
            <v:group style="position:absolute;left:9355;top:7765;width:5;height:5" coordorigin="9355,7765" coordsize="5,5">
              <v:shape style="position:absolute;left:9355;top:7765;width:5;height:5" coordorigin="9355,7765" coordsize="5,5" path="m9355,7767l9360,7767e" filled="f" stroked="t" strokeweight=".33999pt" strokecolor="#F0EEE1">
                <v:path arrowok="t"/>
              </v:shape>
            </v:group>
            <v:group style="position:absolute;left:9355;top:7770;width:5;height:22" coordorigin="9355,7770" coordsize="5,22">
              <v:shape style="position:absolute;left:9355;top:7770;width:5;height:22" coordorigin="9355,7770" coordsize="5,22" path="m9355,7781l9360,7781e" filled="f" stroked="t" strokeweight="1.18pt" strokecolor="#F0EEE1">
                <v:path arrowok="t"/>
              </v:shape>
            </v:group>
            <v:group style="position:absolute;left:7919;top:7791;width:5;height:5" coordorigin="7919,7791" coordsize="5,5">
              <v:shape style="position:absolute;left:7919;top:7791;width:5;height:5" coordorigin="7919,7791" coordsize="5,5" path="m7919,7794l7924,7794e" filled="f" stroked="t" strokeweight=".34002pt" strokecolor="#ACA899">
                <v:path arrowok="t"/>
              </v:shape>
            </v:group>
            <v:group style="position:absolute;left:7919;top:7794;width:1441;height:2" coordorigin="7919,7794" coordsize="1441,2">
              <v:shape style="position:absolute;left:7919;top:7794;width:1441;height:2" coordorigin="7919,7794" coordsize="1441,0" path="m7919,7794l9360,7794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387.324982pt;width:73.650pt;height:3.3pt;mso-position-horizontal-relative:page;mso-position-vertical-relative:page;z-index:-8326" coordorigin="9558,7746" coordsize="1473,66">
            <v:group style="position:absolute;left:9574;top:7763;width:1440;height:33" coordorigin="9574,7763" coordsize="1440,33">
              <v:shape style="position:absolute;left:9574;top:7763;width:1440;height:33" coordorigin="9574,7763" coordsize="1440,33" path="m9574,7796l11014,7796,11014,7763,9574,7763,9574,7796xe" filled="t" fillcolor="#ACA899" stroked="f">
                <v:path arrowok="t"/>
                <v:fill/>
              </v:shape>
            </v:group>
            <v:group style="position:absolute;left:9576;top:7764;width:1440;height:7" coordorigin="9576,7764" coordsize="1440,7">
              <v:shape style="position:absolute;left:9576;top:7764;width:1440;height:7" coordorigin="9576,7764" coordsize="1440,7" path="m9576,7771l11016,7771,11016,7764,9576,7764,9576,7771xe" filled="t" fillcolor="#ACA899" stroked="f">
                <v:path arrowok="t"/>
                <v:fill/>
              </v:shape>
            </v:group>
            <v:group style="position:absolute;left:11011;top:7765;width:5;height:5" coordorigin="11011,7765" coordsize="5,5">
              <v:shape style="position:absolute;left:11011;top:7765;width:5;height:5" coordorigin="11011,7765" coordsize="5,5" path="m11011,7767l11016,7767e" filled="f" stroked="t" strokeweight=".33999pt" strokecolor="#F0EEE1">
                <v:path arrowok="t"/>
              </v:shape>
            </v:group>
            <v:group style="position:absolute;left:11011;top:7770;width:5;height:22" coordorigin="11011,7770" coordsize="5,22">
              <v:shape style="position:absolute;left:11011;top:7770;width:5;height:22" coordorigin="11011,7770" coordsize="5,22" path="m11011,7781l11016,7781e" filled="f" stroked="t" strokeweight="1.18pt" strokecolor="#F0EEE1">
                <v:path arrowok="t"/>
              </v:shape>
            </v:group>
            <v:group style="position:absolute;left:9576;top:7791;width:5;height:5" coordorigin="9576,7791" coordsize="5,5">
              <v:shape style="position:absolute;left:9576;top:7791;width:5;height:5" coordorigin="9576,7791" coordsize="5,5" path="m9576,7794l9580,7794e" filled="f" stroked="t" strokeweight=".34002pt" strokecolor="#ACA899">
                <v:path arrowok="t"/>
              </v:shape>
            </v:group>
            <v:group style="position:absolute;left:9576;top:7794;width:1440;height:2" coordorigin="9576,7794" coordsize="1440,2">
              <v:shape style="position:absolute;left:9576;top:7794;width:1440;height:2" coordorigin="9576,7794" coordsize="1440,0" path="m9576,7794l11016,7794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416.724976pt;width:73.650pt;height:3.3pt;mso-position-horizontal-relative:page;mso-position-vertical-relative:page;z-index:-8325" coordorigin="6245,8334" coordsize="1473,66">
            <v:group style="position:absolute;left:6262;top:8351;width:1440;height:33" coordorigin="6262,8351" coordsize="1440,33">
              <v:shape style="position:absolute;left:6262;top:8351;width:1440;height:33" coordorigin="6262,8351" coordsize="1440,33" path="m6262,8384l7702,8384,7702,8351,6262,8351,6262,8384xe" filled="t" fillcolor="#ACA899" stroked="f">
                <v:path arrowok="t"/>
                <v:fill/>
              </v:shape>
            </v:group>
            <v:group style="position:absolute;left:6263;top:8352;width:1440;height:7" coordorigin="6263,8352" coordsize="1440,7">
              <v:shape style="position:absolute;left:6263;top:8352;width:1440;height:7" coordorigin="6263,8352" coordsize="1440,7" path="m6263,8359l7703,8359,7703,8352,6263,8352,6263,8359xe" filled="t" fillcolor="#ACA899" stroked="f">
                <v:path arrowok="t"/>
                <v:fill/>
              </v:shape>
            </v:group>
            <v:group style="position:absolute;left:7698;top:8353;width:5;height:5" coordorigin="7698,8353" coordsize="5,5">
              <v:shape style="position:absolute;left:7698;top:8353;width:5;height:5" coordorigin="7698,8353" coordsize="5,5" path="m7698,8355l7703,8355e" filled="f" stroked="t" strokeweight=".33999pt" strokecolor="#F0EEE1">
                <v:path arrowok="t"/>
              </v:shape>
            </v:group>
            <v:group style="position:absolute;left:7698;top:8358;width:5;height:22" coordorigin="7698,8358" coordsize="5,22">
              <v:shape style="position:absolute;left:7698;top:8358;width:5;height:22" coordorigin="7698,8358" coordsize="5,22" path="m7698,8369l7703,8369e" filled="f" stroked="t" strokeweight="1.18pt" strokecolor="#F0EEE1">
                <v:path arrowok="t"/>
              </v:shape>
            </v:group>
            <v:group style="position:absolute;left:6263;top:8379;width:5;height:5" coordorigin="6263,8379" coordsize="5,5">
              <v:shape style="position:absolute;left:6263;top:8379;width:5;height:5" coordorigin="6263,8379" coordsize="5,5" path="m6263,8382l6268,8382e" filled="f" stroked="t" strokeweight=".33999pt" strokecolor="#ACA899">
                <v:path arrowok="t"/>
              </v:shape>
            </v:group>
            <v:group style="position:absolute;left:6263;top:8382;width:1440;height:2" coordorigin="6263,8382" coordsize="1440,2">
              <v:shape style="position:absolute;left:6263;top:8382;width:1440;height:2" coordorigin="6263,8382" coordsize="1440,0" path="m6263,8382l7703,838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416.724976pt;width:73.650pt;height:3.3pt;mso-position-horizontal-relative:page;mso-position-vertical-relative:page;z-index:-8324" coordorigin="7902,8334" coordsize="1473,66">
            <v:group style="position:absolute;left:7918;top:8351;width:1440;height:33" coordorigin="7918,8351" coordsize="1440,33">
              <v:shape style="position:absolute;left:7918;top:8351;width:1440;height:33" coordorigin="7918,8351" coordsize="1440,33" path="m7918,8384l9358,8384,9358,8351,7918,8351,7918,8384xe" filled="t" fillcolor="#ACA899" stroked="f">
                <v:path arrowok="t"/>
                <v:fill/>
              </v:shape>
            </v:group>
            <v:group style="position:absolute;left:7919;top:8352;width:1441;height:7" coordorigin="7919,8352" coordsize="1441,7">
              <v:shape style="position:absolute;left:7919;top:8352;width:1441;height:7" coordorigin="7919,8352" coordsize="1441,7" path="m7919,8359l9360,8359,9360,8352,7919,8352,7919,8359xe" filled="t" fillcolor="#ACA899" stroked="f">
                <v:path arrowok="t"/>
                <v:fill/>
              </v:shape>
            </v:group>
            <v:group style="position:absolute;left:9355;top:8353;width:5;height:5" coordorigin="9355,8353" coordsize="5,5">
              <v:shape style="position:absolute;left:9355;top:8353;width:5;height:5" coordorigin="9355,8353" coordsize="5,5" path="m9355,8355l9360,8355e" filled="f" stroked="t" strokeweight=".33999pt" strokecolor="#F0EEE1">
                <v:path arrowok="t"/>
              </v:shape>
            </v:group>
            <v:group style="position:absolute;left:9355;top:8358;width:5;height:22" coordorigin="9355,8358" coordsize="5,22">
              <v:shape style="position:absolute;left:9355;top:8358;width:5;height:22" coordorigin="9355,8358" coordsize="5,22" path="m9355,8369l9360,8369e" filled="f" stroked="t" strokeweight="1.18pt" strokecolor="#F0EEE1">
                <v:path arrowok="t"/>
              </v:shape>
            </v:group>
            <v:group style="position:absolute;left:7919;top:8379;width:5;height:5" coordorigin="7919,8379" coordsize="5,5">
              <v:shape style="position:absolute;left:7919;top:8379;width:5;height:5" coordorigin="7919,8379" coordsize="5,5" path="m7919,8382l7924,8382e" filled="f" stroked="t" strokeweight=".33999pt" strokecolor="#ACA899">
                <v:path arrowok="t"/>
              </v:shape>
            </v:group>
            <v:group style="position:absolute;left:7919;top:8382;width:1441;height:2" coordorigin="7919,8382" coordsize="1441,2">
              <v:shape style="position:absolute;left:7919;top:8382;width:1441;height:2" coordorigin="7919,8382" coordsize="1441,0" path="m7919,8382l9360,838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416.724976pt;width:73.650pt;height:3.3pt;mso-position-horizontal-relative:page;mso-position-vertical-relative:page;z-index:-8323" coordorigin="9558,8334" coordsize="1473,66">
            <v:group style="position:absolute;left:9574;top:8351;width:1440;height:33" coordorigin="9574,8351" coordsize="1440,33">
              <v:shape style="position:absolute;left:9574;top:8351;width:1440;height:33" coordorigin="9574,8351" coordsize="1440,33" path="m9574,8384l11014,8384,11014,8351,9574,8351,9574,8384xe" filled="t" fillcolor="#ACA899" stroked="f">
                <v:path arrowok="t"/>
                <v:fill/>
              </v:shape>
            </v:group>
            <v:group style="position:absolute;left:9576;top:8352;width:1440;height:7" coordorigin="9576,8352" coordsize="1440,7">
              <v:shape style="position:absolute;left:9576;top:8352;width:1440;height:7" coordorigin="9576,8352" coordsize="1440,7" path="m9576,8359l11016,8359,11016,8352,9576,8352,9576,8359xe" filled="t" fillcolor="#ACA899" stroked="f">
                <v:path arrowok="t"/>
                <v:fill/>
              </v:shape>
            </v:group>
            <v:group style="position:absolute;left:11011;top:8353;width:5;height:5" coordorigin="11011,8353" coordsize="5,5">
              <v:shape style="position:absolute;left:11011;top:8353;width:5;height:5" coordorigin="11011,8353" coordsize="5,5" path="m11011,8355l11016,8355e" filled="f" stroked="t" strokeweight=".33999pt" strokecolor="#F0EEE1">
                <v:path arrowok="t"/>
              </v:shape>
            </v:group>
            <v:group style="position:absolute;left:11011;top:8358;width:5;height:22" coordorigin="11011,8358" coordsize="5,22">
              <v:shape style="position:absolute;left:11011;top:8358;width:5;height:22" coordorigin="11011,8358" coordsize="5,22" path="m11011,8369l11016,8369e" filled="f" stroked="t" strokeweight="1.18pt" strokecolor="#F0EEE1">
                <v:path arrowok="t"/>
              </v:shape>
            </v:group>
            <v:group style="position:absolute;left:9576;top:8379;width:5;height:5" coordorigin="9576,8379" coordsize="5,5">
              <v:shape style="position:absolute;left:9576;top:8379;width:5;height:5" coordorigin="9576,8379" coordsize="5,5" path="m9576,8382l9580,8382e" filled="f" stroked="t" strokeweight=".33999pt" strokecolor="#ACA899">
                <v:path arrowok="t"/>
              </v:shape>
            </v:group>
            <v:group style="position:absolute;left:9576;top:8382;width:1440;height:2" coordorigin="9576,8382" coordsize="1440,2">
              <v:shape style="position:absolute;left:9576;top:8382;width:1440;height:2" coordorigin="9576,8382" coordsize="1440,0" path="m9576,8382l11016,838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5pt;margin-top:440.199982pt;width:73.7pt;height:3.4pt;mso-position-horizontal-relative:page;mso-position-vertical-relative:page;z-index:-8322" coordorigin="6245,8804" coordsize="1474,68">
            <v:group style="position:absolute;left:6262;top:8821;width:1440;height:34" coordorigin="6262,8821" coordsize="1440,34">
              <v:shape style="position:absolute;left:6262;top:8821;width:1440;height:34" coordorigin="6262,8821" coordsize="1440,34" path="m6262,8855l7702,8855,7702,8821,6262,8821,6262,8855xe" filled="t" fillcolor="#ACA899" stroked="f">
                <v:path arrowok="t"/>
                <v:fill/>
              </v:shape>
            </v:group>
            <v:group style="position:absolute;left:6263;top:8822;width:1440;height:7" coordorigin="6263,8822" coordsize="1440,7">
              <v:shape style="position:absolute;left:6263;top:8822;width:1440;height:7" coordorigin="6263,8822" coordsize="1440,7" path="m6263,8829l7703,8829,7703,8822,6263,8822,6263,8829xe" filled="t" fillcolor="#ACA899" stroked="f">
                <v:path arrowok="t"/>
                <v:fill/>
              </v:shape>
            </v:group>
            <v:group style="position:absolute;left:7698;top:8823;width:5;height:5" coordorigin="7698,8823" coordsize="5,5">
              <v:shape style="position:absolute;left:7698;top:8823;width:5;height:5" coordorigin="7698,8823" coordsize="5,5" path="m7698,8826l7703,8826e" filled="f" stroked="t" strokeweight=".33999pt" strokecolor="#F0EEE1">
                <v:path arrowok="t"/>
              </v:shape>
            </v:group>
            <v:group style="position:absolute;left:6263;top:8827;width:5;height:24" coordorigin="6263,8827" coordsize="5,24">
              <v:shape style="position:absolute;left:6263;top:8827;width:5;height:24" coordorigin="6263,8827" coordsize="5,24" path="m6263,8851l6268,8851,6268,8827,6263,8827,6263,8851xe" filled="t" fillcolor="#ACA899" stroked="f">
                <v:path arrowok="t"/>
                <v:fill/>
              </v:shape>
            </v:group>
            <v:group style="position:absolute;left:7698;top:8828;width:5;height:22" coordorigin="7698,8828" coordsize="5,22">
              <v:shape style="position:absolute;left:7698;top:8828;width:5;height:22" coordorigin="7698,8828" coordsize="5,22" path="m7698,8839l7703,8839e" filled="f" stroked="t" strokeweight="1.18pt" strokecolor="#F0EEE1">
                <v:path arrowok="t"/>
              </v:shape>
            </v:group>
            <v:group style="position:absolute;left:6263;top:8849;width:5;height:7" coordorigin="6263,8849" coordsize="5,7">
              <v:shape style="position:absolute;left:6263;top:8849;width:5;height:7" coordorigin="6263,8849" coordsize="5,7" path="m6263,8856l6268,8856,6268,8849,6263,8849,6263,8856xe" filled="t" fillcolor="#ACA899" stroked="f">
                <v:path arrowok="t"/>
                <v:fill/>
              </v:shape>
            </v:group>
            <v:group style="position:absolute;left:6263;top:8852;width:1440;height:2" coordorigin="6263,8852" coordsize="1440,2">
              <v:shape style="position:absolute;left:6263;top:8852;width:1440;height:2" coordorigin="6263,8852" coordsize="1440,0" path="m6263,8852l7703,885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49988pt;margin-top:440.199982pt;width:73.7pt;height:3.4pt;mso-position-horizontal-relative:page;mso-position-vertical-relative:page;z-index:-8321" coordorigin="7901,8804" coordsize="1474,68">
            <v:group style="position:absolute;left:7918;top:8821;width:1440;height:34" coordorigin="7918,8821" coordsize="1440,34">
              <v:shape style="position:absolute;left:7918;top:8821;width:1440;height:34" coordorigin="7918,8821" coordsize="1440,34" path="m7918,8855l9358,8855,9358,8821,7918,8821,7918,8855xe" filled="t" fillcolor="#ACA899" stroked="f">
                <v:path arrowok="t"/>
                <v:fill/>
              </v:shape>
            </v:group>
            <v:group style="position:absolute;left:7919;top:8822;width:1441;height:7" coordorigin="7919,8822" coordsize="1441,7">
              <v:shape style="position:absolute;left:7919;top:8822;width:1441;height:7" coordorigin="7919,8822" coordsize="1441,7" path="m7919,8829l9360,8829,9360,8822,7919,8822,7919,8829xe" filled="t" fillcolor="#ACA899" stroked="f">
                <v:path arrowok="t"/>
                <v:fill/>
              </v:shape>
            </v:group>
            <v:group style="position:absolute;left:9355;top:8823;width:5;height:5" coordorigin="9355,8823" coordsize="5,5">
              <v:shape style="position:absolute;left:9355;top:8823;width:5;height:5" coordorigin="9355,8823" coordsize="5,5" path="m9355,8826l9360,8826e" filled="f" stroked="t" strokeweight=".33999pt" strokecolor="#F0EEE1">
                <v:path arrowok="t"/>
              </v:shape>
            </v:group>
            <v:group style="position:absolute;left:7919;top:8827;width:5;height:24" coordorigin="7919,8827" coordsize="5,24">
              <v:shape style="position:absolute;left:7919;top:8827;width:5;height:24" coordorigin="7919,8827" coordsize="5,24" path="m7919,8851l7924,8851,7924,8827,7919,8827,7919,8851xe" filled="t" fillcolor="#ACA899" stroked="f">
                <v:path arrowok="t"/>
                <v:fill/>
              </v:shape>
            </v:group>
            <v:group style="position:absolute;left:9355;top:8828;width:5;height:22" coordorigin="9355,8828" coordsize="5,22">
              <v:shape style="position:absolute;left:9355;top:8828;width:5;height:22" coordorigin="9355,8828" coordsize="5,22" path="m9355,8839l9360,8839e" filled="f" stroked="t" strokeweight="1.18pt" strokecolor="#F0EEE1">
                <v:path arrowok="t"/>
              </v:shape>
            </v:group>
            <v:group style="position:absolute;left:7919;top:8849;width:5;height:7" coordorigin="7919,8849" coordsize="5,7">
              <v:shape style="position:absolute;left:7919;top:8849;width:5;height:7" coordorigin="7919,8849" coordsize="5,7" path="m7919,8856l7924,8856,7924,8849,7919,8849,7919,8856xe" filled="t" fillcolor="#ACA899" stroked="f">
                <v:path arrowok="t"/>
                <v:fill/>
              </v:shape>
            </v:group>
            <v:group style="position:absolute;left:7919;top:8852;width:1441;height:2" coordorigin="7919,8852" coordsize="1441,2">
              <v:shape style="position:absolute;left:7919;top:8852;width:1441;height:2" coordorigin="7919,8852" coordsize="1441,0" path="m7919,8852l9360,885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50006pt;margin-top:440.199982pt;width:73.7pt;height:3.4pt;mso-position-horizontal-relative:page;mso-position-vertical-relative:page;z-index:-8320" coordorigin="9557,8804" coordsize="1474,68">
            <v:group style="position:absolute;left:9574;top:8821;width:1440;height:34" coordorigin="9574,8821" coordsize="1440,34">
              <v:shape style="position:absolute;left:9574;top:8821;width:1440;height:34" coordorigin="9574,8821" coordsize="1440,34" path="m9574,8855l11014,8855,11014,8821,9574,8821,9574,8855xe" filled="t" fillcolor="#ACA899" stroked="f">
                <v:path arrowok="t"/>
                <v:fill/>
              </v:shape>
            </v:group>
            <v:group style="position:absolute;left:9576;top:8822;width:1440;height:7" coordorigin="9576,8822" coordsize="1440,7">
              <v:shape style="position:absolute;left:9576;top:8822;width:1440;height:7" coordorigin="9576,8822" coordsize="1440,7" path="m9576,8829l11016,8829,11016,8822,9576,8822,9576,8829xe" filled="t" fillcolor="#ACA899" stroked="f">
                <v:path arrowok="t"/>
                <v:fill/>
              </v:shape>
            </v:group>
            <v:group style="position:absolute;left:11011;top:8823;width:5;height:5" coordorigin="11011,8823" coordsize="5,5">
              <v:shape style="position:absolute;left:11011;top:8823;width:5;height:5" coordorigin="11011,8823" coordsize="5,5" path="m11011,8826l11016,8826e" filled="f" stroked="t" strokeweight=".33999pt" strokecolor="#F0EEE1">
                <v:path arrowok="t"/>
              </v:shape>
            </v:group>
            <v:group style="position:absolute;left:9576;top:8827;width:5;height:24" coordorigin="9576,8827" coordsize="5,24">
              <v:shape style="position:absolute;left:9576;top:8827;width:5;height:24" coordorigin="9576,8827" coordsize="5,24" path="m9576,8851l9580,8851,9580,8827,9576,8827,9576,8851xe" filled="t" fillcolor="#ACA899" stroked="f">
                <v:path arrowok="t"/>
                <v:fill/>
              </v:shape>
            </v:group>
            <v:group style="position:absolute;left:11011;top:8828;width:5;height:22" coordorigin="11011,8828" coordsize="5,22">
              <v:shape style="position:absolute;left:11011;top:8828;width:5;height:22" coordorigin="11011,8828" coordsize="5,22" path="m11011,8839l11016,8839e" filled="f" stroked="t" strokeweight="1.18pt" strokecolor="#F0EEE1">
                <v:path arrowok="t"/>
              </v:shape>
            </v:group>
            <v:group style="position:absolute;left:9576;top:8849;width:5;height:7" coordorigin="9576,8849" coordsize="5,7">
              <v:shape style="position:absolute;left:9576;top:8849;width:5;height:7" coordorigin="9576,8849" coordsize="5,7" path="m9576,8856l9580,8856,9580,8849,9576,8849,9576,8856xe" filled="t" fillcolor="#ACA899" stroked="f">
                <v:path arrowok="t"/>
                <v:fill/>
              </v:shape>
            </v:group>
            <v:group style="position:absolute;left:9576;top:8852;width:1440;height:2" coordorigin="9576,8852" coordsize="1440,2">
              <v:shape style="position:absolute;left:9576;top:8852;width:1440;height:2" coordorigin="9576,8852" coordsize="1440,0" path="m9576,8852l11016,885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463.874969pt;width:73.650pt;height:3.3pt;mso-position-horizontal-relative:page;mso-position-vertical-relative:page;z-index:-8319" coordorigin="6245,9277" coordsize="1473,66">
            <v:group style="position:absolute;left:6262;top:9294;width:1440;height:33" coordorigin="6262,9294" coordsize="1440,33">
              <v:shape style="position:absolute;left:6262;top:9294;width:1440;height:33" coordorigin="6262,9294" coordsize="1440,33" path="m6262,9327l7702,9327,7702,9294,6262,9294,6262,9327xe" filled="t" fillcolor="#ACA899" stroked="f">
                <v:path arrowok="t"/>
                <v:fill/>
              </v:shape>
            </v:group>
            <v:group style="position:absolute;left:6263;top:9295;width:1440;height:7" coordorigin="6263,9295" coordsize="1440,7">
              <v:shape style="position:absolute;left:6263;top:9295;width:1440;height:7" coordorigin="6263,9295" coordsize="1440,7" path="m6263,9302l7703,9302,7703,9295,6263,9295,6263,9302xe" filled="t" fillcolor="#ACA899" stroked="f">
                <v:path arrowok="t"/>
                <v:fill/>
              </v:shape>
            </v:group>
            <v:group style="position:absolute;left:7698;top:9296;width:5;height:5" coordorigin="7698,9296" coordsize="5,5">
              <v:shape style="position:absolute;left:7698;top:9296;width:5;height:5" coordorigin="7698,9296" coordsize="5,5" path="m7698,9299l7703,9299e" filled="f" stroked="t" strokeweight=".33999pt" strokecolor="#F0EEE1">
                <v:path arrowok="t"/>
              </v:shape>
            </v:group>
            <v:group style="position:absolute;left:7698;top:9301;width:5;height:22" coordorigin="7698,9301" coordsize="5,22">
              <v:shape style="position:absolute;left:7698;top:9301;width:5;height:22" coordorigin="7698,9301" coordsize="5,22" path="m7698,9312l7703,9312e" filled="f" stroked="t" strokeweight="1.18pt" strokecolor="#F0EEE1">
                <v:path arrowok="t"/>
              </v:shape>
            </v:group>
            <v:group style="position:absolute;left:6263;top:9323;width:5;height:5" coordorigin="6263,9323" coordsize="5,5">
              <v:shape style="position:absolute;left:6263;top:9323;width:5;height:5" coordorigin="6263,9323" coordsize="5,5" path="m6263,9325l6268,9325e" filled="f" stroked="t" strokeweight=".34002pt" strokecolor="#ACA899">
                <v:path arrowok="t"/>
              </v:shape>
            </v:group>
            <v:group style="position:absolute;left:6263;top:9325;width:1440;height:2" coordorigin="6263,9325" coordsize="1440,2">
              <v:shape style="position:absolute;left:6263;top:9325;width:1440;height:2" coordorigin="6263,9325" coordsize="1440,0" path="m6263,9325l7703,9325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463.874969pt;width:73.650pt;height:3.3pt;mso-position-horizontal-relative:page;mso-position-vertical-relative:page;z-index:-8318" coordorigin="7902,9277" coordsize="1473,66">
            <v:group style="position:absolute;left:7918;top:9294;width:1440;height:33" coordorigin="7918,9294" coordsize="1440,33">
              <v:shape style="position:absolute;left:7918;top:9294;width:1440;height:33" coordorigin="7918,9294" coordsize="1440,33" path="m7918,9327l9358,9327,9358,9294,7918,9294,7918,9327xe" filled="t" fillcolor="#ACA899" stroked="f">
                <v:path arrowok="t"/>
                <v:fill/>
              </v:shape>
            </v:group>
            <v:group style="position:absolute;left:7919;top:9295;width:1441;height:7" coordorigin="7919,9295" coordsize="1441,7">
              <v:shape style="position:absolute;left:7919;top:9295;width:1441;height:7" coordorigin="7919,9295" coordsize="1441,7" path="m7919,9302l9360,9302,9360,9295,7919,9295,7919,9302xe" filled="t" fillcolor="#ACA899" stroked="f">
                <v:path arrowok="t"/>
                <v:fill/>
              </v:shape>
            </v:group>
            <v:group style="position:absolute;left:9355;top:9296;width:5;height:5" coordorigin="9355,9296" coordsize="5,5">
              <v:shape style="position:absolute;left:9355;top:9296;width:5;height:5" coordorigin="9355,9296" coordsize="5,5" path="m9355,9299l9360,9299e" filled="f" stroked="t" strokeweight=".33999pt" strokecolor="#F0EEE1">
                <v:path arrowok="t"/>
              </v:shape>
            </v:group>
            <v:group style="position:absolute;left:9355;top:9301;width:5;height:22" coordorigin="9355,9301" coordsize="5,22">
              <v:shape style="position:absolute;left:9355;top:9301;width:5;height:22" coordorigin="9355,9301" coordsize="5,22" path="m9355,9312l9360,9312e" filled="f" stroked="t" strokeweight="1.18pt" strokecolor="#F0EEE1">
                <v:path arrowok="t"/>
              </v:shape>
            </v:group>
            <v:group style="position:absolute;left:7919;top:9323;width:5;height:5" coordorigin="7919,9323" coordsize="5,5">
              <v:shape style="position:absolute;left:7919;top:9323;width:5;height:5" coordorigin="7919,9323" coordsize="5,5" path="m7919,9325l7924,9325e" filled="f" stroked="t" strokeweight=".34002pt" strokecolor="#ACA899">
                <v:path arrowok="t"/>
              </v:shape>
            </v:group>
            <v:group style="position:absolute;left:7919;top:9325;width:1441;height:2" coordorigin="7919,9325" coordsize="1441,2">
              <v:shape style="position:absolute;left:7919;top:9325;width:1441;height:2" coordorigin="7919,9325" coordsize="1441,0" path="m7919,9325l9360,9325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463.874969pt;width:73.650pt;height:3.3pt;mso-position-horizontal-relative:page;mso-position-vertical-relative:page;z-index:-8317" coordorigin="9558,9277" coordsize="1473,66">
            <v:group style="position:absolute;left:9574;top:9294;width:1440;height:33" coordorigin="9574,9294" coordsize="1440,33">
              <v:shape style="position:absolute;left:9574;top:9294;width:1440;height:33" coordorigin="9574,9294" coordsize="1440,33" path="m9574,9327l11014,9327,11014,9294,9574,9294,9574,9327xe" filled="t" fillcolor="#ACA899" stroked="f">
                <v:path arrowok="t"/>
                <v:fill/>
              </v:shape>
            </v:group>
            <v:group style="position:absolute;left:9576;top:9295;width:1440;height:7" coordorigin="9576,9295" coordsize="1440,7">
              <v:shape style="position:absolute;left:9576;top:9295;width:1440;height:7" coordorigin="9576,9295" coordsize="1440,7" path="m9576,9302l11016,9302,11016,9295,9576,9295,9576,9302xe" filled="t" fillcolor="#ACA899" stroked="f">
                <v:path arrowok="t"/>
                <v:fill/>
              </v:shape>
            </v:group>
            <v:group style="position:absolute;left:11011;top:9296;width:5;height:5" coordorigin="11011,9296" coordsize="5,5">
              <v:shape style="position:absolute;left:11011;top:9296;width:5;height:5" coordorigin="11011,9296" coordsize="5,5" path="m11011,9299l11016,9299e" filled="f" stroked="t" strokeweight=".33999pt" strokecolor="#F0EEE1">
                <v:path arrowok="t"/>
              </v:shape>
            </v:group>
            <v:group style="position:absolute;left:11011;top:9301;width:5;height:22" coordorigin="11011,9301" coordsize="5,22">
              <v:shape style="position:absolute;left:11011;top:9301;width:5;height:22" coordorigin="11011,9301" coordsize="5,22" path="m11011,9312l11016,9312e" filled="f" stroked="t" strokeweight="1.18pt" strokecolor="#F0EEE1">
                <v:path arrowok="t"/>
              </v:shape>
            </v:group>
            <v:group style="position:absolute;left:9576;top:9323;width:5;height:5" coordorigin="9576,9323" coordsize="5,5">
              <v:shape style="position:absolute;left:9576;top:9323;width:5;height:5" coordorigin="9576,9323" coordsize="5,5" path="m9576,9325l9580,9325e" filled="f" stroked="t" strokeweight=".34002pt" strokecolor="#ACA899">
                <v:path arrowok="t"/>
              </v:shape>
            </v:group>
            <v:group style="position:absolute;left:9576;top:9325;width:1440;height:2" coordorigin="9576,9325" coordsize="1440,2">
              <v:shape style="position:absolute;left:9576;top:9325;width:1440;height:2" coordorigin="9576,9325" coordsize="1440,0" path="m9576,9325l11016,9325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493.524963pt;width:73.650pt;height:3.3pt;mso-position-horizontal-relative:page;mso-position-vertical-relative:page;z-index:-8316" coordorigin="6245,9870" coordsize="1473,66">
            <v:group style="position:absolute;left:6262;top:9887;width:1440;height:33" coordorigin="6262,9887" coordsize="1440,33">
              <v:shape style="position:absolute;left:6262;top:9887;width:1440;height:33" coordorigin="6262,9887" coordsize="1440,33" path="m6262,9920l7702,9920,7702,9887,6262,9887,6262,9920xe" filled="t" fillcolor="#ACA899" stroked="f">
                <v:path arrowok="t"/>
                <v:fill/>
              </v:shape>
            </v:group>
            <v:group style="position:absolute;left:6263;top:9888;width:1440;height:7" coordorigin="6263,9888" coordsize="1440,7">
              <v:shape style="position:absolute;left:6263;top:9888;width:1440;height:7" coordorigin="6263,9888" coordsize="1440,7" path="m6263,9895l7703,9895,7703,9888,6263,9888,6263,9895xe" filled="t" fillcolor="#ACA899" stroked="f">
                <v:path arrowok="t"/>
                <v:fill/>
              </v:shape>
            </v:group>
            <v:group style="position:absolute;left:7698;top:9889;width:5;height:5" coordorigin="7698,9889" coordsize="5,5">
              <v:shape style="position:absolute;left:7698;top:9889;width:5;height:5" coordorigin="7698,9889" coordsize="5,5" path="m7698,9892l7703,9892e" filled="f" stroked="t" strokeweight=".33999pt" strokecolor="#F0EEE1">
                <v:path arrowok="t"/>
              </v:shape>
            </v:group>
            <v:group style="position:absolute;left:7698;top:9894;width:5;height:22" coordorigin="7698,9894" coordsize="5,22">
              <v:shape style="position:absolute;left:7698;top:9894;width:5;height:22" coordorigin="7698,9894" coordsize="5,22" path="m7698,9905l7703,9905e" filled="f" stroked="t" strokeweight="1.18pt" strokecolor="#F0EEE1">
                <v:path arrowok="t"/>
              </v:shape>
            </v:group>
            <v:group style="position:absolute;left:6263;top:9916;width:5;height:5" coordorigin="6263,9916" coordsize="5,5">
              <v:shape style="position:absolute;left:6263;top:9916;width:5;height:5" coordorigin="6263,9916" coordsize="5,5" path="m6263,9918l6268,9918e" filled="f" stroked="t" strokeweight=".34002pt" strokecolor="#ACA899">
                <v:path arrowok="t"/>
              </v:shape>
            </v:group>
            <v:group style="position:absolute;left:6263;top:9918;width:1440;height:2" coordorigin="6263,9918" coordsize="1440,2">
              <v:shape style="position:absolute;left:6263;top:9918;width:1440;height:2" coordorigin="6263,9918" coordsize="1440,0" path="m6263,9918l7703,9918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493.524963pt;width:73.650pt;height:3.3pt;mso-position-horizontal-relative:page;mso-position-vertical-relative:page;z-index:-8315" coordorigin="7902,9870" coordsize="1473,66">
            <v:group style="position:absolute;left:7918;top:9887;width:1440;height:33" coordorigin="7918,9887" coordsize="1440,33">
              <v:shape style="position:absolute;left:7918;top:9887;width:1440;height:33" coordorigin="7918,9887" coordsize="1440,33" path="m7918,9920l9358,9920,9358,9887,7918,9887,7918,9920xe" filled="t" fillcolor="#ACA899" stroked="f">
                <v:path arrowok="t"/>
                <v:fill/>
              </v:shape>
            </v:group>
            <v:group style="position:absolute;left:7919;top:9888;width:1441;height:7" coordorigin="7919,9888" coordsize="1441,7">
              <v:shape style="position:absolute;left:7919;top:9888;width:1441;height:7" coordorigin="7919,9888" coordsize="1441,7" path="m7919,9895l9360,9895,9360,9888,7919,9888,7919,9895xe" filled="t" fillcolor="#ACA899" stroked="f">
                <v:path arrowok="t"/>
                <v:fill/>
              </v:shape>
            </v:group>
            <v:group style="position:absolute;left:9355;top:9889;width:5;height:5" coordorigin="9355,9889" coordsize="5,5">
              <v:shape style="position:absolute;left:9355;top:9889;width:5;height:5" coordorigin="9355,9889" coordsize="5,5" path="m9355,9892l9360,9892e" filled="f" stroked="t" strokeweight=".33999pt" strokecolor="#F0EEE1">
                <v:path arrowok="t"/>
              </v:shape>
            </v:group>
            <v:group style="position:absolute;left:9355;top:9894;width:5;height:22" coordorigin="9355,9894" coordsize="5,22">
              <v:shape style="position:absolute;left:9355;top:9894;width:5;height:22" coordorigin="9355,9894" coordsize="5,22" path="m9355,9905l9360,9905e" filled="f" stroked="t" strokeweight="1.18pt" strokecolor="#F0EEE1">
                <v:path arrowok="t"/>
              </v:shape>
            </v:group>
            <v:group style="position:absolute;left:7919;top:9916;width:5;height:5" coordorigin="7919,9916" coordsize="5,5">
              <v:shape style="position:absolute;left:7919;top:9916;width:5;height:5" coordorigin="7919,9916" coordsize="5,5" path="m7919,9918l7924,9918e" filled="f" stroked="t" strokeweight=".34002pt" strokecolor="#ACA899">
                <v:path arrowok="t"/>
              </v:shape>
            </v:group>
            <v:group style="position:absolute;left:7919;top:9918;width:1441;height:2" coordorigin="7919,9918" coordsize="1441,2">
              <v:shape style="position:absolute;left:7919;top:9918;width:1441;height:2" coordorigin="7919,9918" coordsize="1441,0" path="m7919,9918l9360,9918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493.524963pt;width:73.650pt;height:3.3pt;mso-position-horizontal-relative:page;mso-position-vertical-relative:page;z-index:-8314" coordorigin="9558,9870" coordsize="1473,66">
            <v:group style="position:absolute;left:9574;top:9887;width:1440;height:33" coordorigin="9574,9887" coordsize="1440,33">
              <v:shape style="position:absolute;left:9574;top:9887;width:1440;height:33" coordorigin="9574,9887" coordsize="1440,33" path="m9574,9920l11014,9920,11014,9887,9574,9887,9574,9920xe" filled="t" fillcolor="#ACA899" stroked="f">
                <v:path arrowok="t"/>
                <v:fill/>
              </v:shape>
            </v:group>
            <v:group style="position:absolute;left:9576;top:9888;width:1440;height:7" coordorigin="9576,9888" coordsize="1440,7">
              <v:shape style="position:absolute;left:9576;top:9888;width:1440;height:7" coordorigin="9576,9888" coordsize="1440,7" path="m9576,9895l11016,9895,11016,9888,9576,9888,9576,9895xe" filled="t" fillcolor="#ACA899" stroked="f">
                <v:path arrowok="t"/>
                <v:fill/>
              </v:shape>
            </v:group>
            <v:group style="position:absolute;left:11011;top:9889;width:5;height:5" coordorigin="11011,9889" coordsize="5,5">
              <v:shape style="position:absolute;left:11011;top:9889;width:5;height:5" coordorigin="11011,9889" coordsize="5,5" path="m11011,9892l11016,9892e" filled="f" stroked="t" strokeweight=".33999pt" strokecolor="#F0EEE1">
                <v:path arrowok="t"/>
              </v:shape>
            </v:group>
            <v:group style="position:absolute;left:11011;top:9894;width:5;height:22" coordorigin="11011,9894" coordsize="5,22">
              <v:shape style="position:absolute;left:11011;top:9894;width:5;height:22" coordorigin="11011,9894" coordsize="5,22" path="m11011,9905l11016,9905e" filled="f" stroked="t" strokeweight="1.18pt" strokecolor="#F0EEE1">
                <v:path arrowok="t"/>
              </v:shape>
            </v:group>
            <v:group style="position:absolute;left:9576;top:9916;width:5;height:5" coordorigin="9576,9916" coordsize="5,5">
              <v:shape style="position:absolute;left:9576;top:9916;width:5;height:5" coordorigin="9576,9916" coordsize="5,5" path="m9576,9918l9580,9918e" filled="f" stroked="t" strokeweight=".34002pt" strokecolor="#ACA899">
                <v:path arrowok="t"/>
              </v:shape>
            </v:group>
            <v:group style="position:absolute;left:9576;top:9918;width:1440;height:2" coordorigin="9576,9918" coordsize="1440,2">
              <v:shape style="position:absolute;left:9576;top:9918;width:1440;height:2" coordorigin="9576,9918" coordsize="1440,0" path="m9576,9918l11016,9918e" filled="f" stroked="t" strokeweight=".34002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517.274963pt;width:73.650pt;height:3.3pt;mso-position-horizontal-relative:page;mso-position-vertical-relative:page;z-index:-8313" coordorigin="6245,10345" coordsize="1473,66">
            <v:group style="position:absolute;left:6262;top:10362;width:1440;height:33" coordorigin="6262,10362" coordsize="1440,33">
              <v:shape style="position:absolute;left:6262;top:10362;width:1440;height:33" coordorigin="6262,10362" coordsize="1440,33" path="m6262,10395l7702,10395,7702,10362,6262,10362,6262,10395xe" filled="t" fillcolor="#ACA899" stroked="f">
                <v:path arrowok="t"/>
                <v:fill/>
              </v:shape>
            </v:group>
            <v:group style="position:absolute;left:6263;top:10364;width:1440;height:7" coordorigin="6263,10364" coordsize="1440,7">
              <v:shape style="position:absolute;left:6263;top:10364;width:1440;height:7" coordorigin="6263,10364" coordsize="1440,7" path="m6263,10370l7703,10370,7703,10364,6263,10364,6263,10370xe" filled="t" fillcolor="#ACA899" stroked="f">
                <v:path arrowok="t"/>
                <v:fill/>
              </v:shape>
            </v:group>
            <v:group style="position:absolute;left:7698;top:10365;width:5;height:5" coordorigin="7698,10365" coordsize="5,5">
              <v:shape style="position:absolute;left:7698;top:10365;width:5;height:5" coordorigin="7698,10365" coordsize="5,5" path="m7698,10367l7703,10367e" filled="f" stroked="t" strokeweight=".33999pt" strokecolor="#F0EEE1">
                <v:path arrowok="t"/>
              </v:shape>
            </v:group>
            <v:group style="position:absolute;left:7698;top:10369;width:5;height:22" coordorigin="7698,10369" coordsize="5,22">
              <v:shape style="position:absolute;left:7698;top:10369;width:5;height:22" coordorigin="7698,10369" coordsize="5,22" path="m7698,10380l7703,10380e" filled="f" stroked="t" strokeweight="1.18pt" strokecolor="#F0EEE1">
                <v:path arrowok="t"/>
              </v:shape>
            </v:group>
            <v:group style="position:absolute;left:6263;top:10391;width:5;height:5" coordorigin="6263,10391" coordsize="5,5">
              <v:shape style="position:absolute;left:6263;top:10391;width:5;height:5" coordorigin="6263,10391" coordsize="5,5" path="m6263,10393l6268,10393e" filled="f" stroked="t" strokeweight=".33999pt" strokecolor="#ACA899">
                <v:path arrowok="t"/>
              </v:shape>
            </v:group>
            <v:group style="position:absolute;left:6263;top:10393;width:1440;height:2" coordorigin="6263,10393" coordsize="1440,2">
              <v:shape style="position:absolute;left:6263;top:10393;width:1440;height:2" coordorigin="6263,10393" coordsize="1440,0" path="m6263,10393l7703,10393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517.274963pt;width:73.650pt;height:3.3pt;mso-position-horizontal-relative:page;mso-position-vertical-relative:page;z-index:-8312" coordorigin="7902,10345" coordsize="1473,66">
            <v:group style="position:absolute;left:7918;top:10362;width:1440;height:33" coordorigin="7918,10362" coordsize="1440,33">
              <v:shape style="position:absolute;left:7918;top:10362;width:1440;height:33" coordorigin="7918,10362" coordsize="1440,33" path="m7918,10395l9358,10395,9358,10362,7918,10362,7918,10395xe" filled="t" fillcolor="#ACA899" stroked="f">
                <v:path arrowok="t"/>
                <v:fill/>
              </v:shape>
            </v:group>
            <v:group style="position:absolute;left:7919;top:10364;width:1441;height:7" coordorigin="7919,10364" coordsize="1441,7">
              <v:shape style="position:absolute;left:7919;top:10364;width:1441;height:7" coordorigin="7919,10364" coordsize="1441,7" path="m7919,10370l9360,10370,9360,10364,7919,10364,7919,10370xe" filled="t" fillcolor="#ACA899" stroked="f">
                <v:path arrowok="t"/>
                <v:fill/>
              </v:shape>
            </v:group>
            <v:group style="position:absolute;left:9355;top:10365;width:5;height:5" coordorigin="9355,10365" coordsize="5,5">
              <v:shape style="position:absolute;left:9355;top:10365;width:5;height:5" coordorigin="9355,10365" coordsize="5,5" path="m9355,10367l9360,10367e" filled="f" stroked="t" strokeweight=".33999pt" strokecolor="#F0EEE1">
                <v:path arrowok="t"/>
              </v:shape>
            </v:group>
            <v:group style="position:absolute;left:9355;top:10369;width:5;height:22" coordorigin="9355,10369" coordsize="5,22">
              <v:shape style="position:absolute;left:9355;top:10369;width:5;height:22" coordorigin="9355,10369" coordsize="5,22" path="m9355,10380l9360,10380e" filled="f" stroked="t" strokeweight="1.18pt" strokecolor="#F0EEE1">
                <v:path arrowok="t"/>
              </v:shape>
            </v:group>
            <v:group style="position:absolute;left:7919;top:10391;width:5;height:5" coordorigin="7919,10391" coordsize="5,5">
              <v:shape style="position:absolute;left:7919;top:10391;width:5;height:5" coordorigin="7919,10391" coordsize="5,5" path="m7919,10393l7924,10393e" filled="f" stroked="t" strokeweight=".33999pt" strokecolor="#ACA899">
                <v:path arrowok="t"/>
              </v:shape>
            </v:group>
            <v:group style="position:absolute;left:7919;top:10393;width:1441;height:2" coordorigin="7919,10393" coordsize="1441,2">
              <v:shape style="position:absolute;left:7919;top:10393;width:1441;height:2" coordorigin="7919,10393" coordsize="1441,0" path="m7919,10393l9360,10393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517.274963pt;width:73.650pt;height:3.3pt;mso-position-horizontal-relative:page;mso-position-vertical-relative:page;z-index:-8311" coordorigin="9558,10345" coordsize="1473,66">
            <v:group style="position:absolute;left:9574;top:10362;width:1440;height:33" coordorigin="9574,10362" coordsize="1440,33">
              <v:shape style="position:absolute;left:9574;top:10362;width:1440;height:33" coordorigin="9574,10362" coordsize="1440,33" path="m9574,10395l11014,10395,11014,10362,9574,10362,9574,10395xe" filled="t" fillcolor="#ACA899" stroked="f">
                <v:path arrowok="t"/>
                <v:fill/>
              </v:shape>
            </v:group>
            <v:group style="position:absolute;left:9576;top:10364;width:1440;height:7" coordorigin="9576,10364" coordsize="1440,7">
              <v:shape style="position:absolute;left:9576;top:10364;width:1440;height:7" coordorigin="9576,10364" coordsize="1440,7" path="m9576,10370l11016,10370,11016,10364,9576,10364,9576,10370xe" filled="t" fillcolor="#ACA899" stroked="f">
                <v:path arrowok="t"/>
                <v:fill/>
              </v:shape>
            </v:group>
            <v:group style="position:absolute;left:11011;top:10365;width:5;height:5" coordorigin="11011,10365" coordsize="5,5">
              <v:shape style="position:absolute;left:11011;top:10365;width:5;height:5" coordorigin="11011,10365" coordsize="5,5" path="m11011,10367l11016,10367e" filled="f" stroked="t" strokeweight=".33999pt" strokecolor="#F0EEE1">
                <v:path arrowok="t"/>
              </v:shape>
            </v:group>
            <v:group style="position:absolute;left:11011;top:10369;width:5;height:22" coordorigin="11011,10369" coordsize="5,22">
              <v:shape style="position:absolute;left:11011;top:10369;width:5;height:22" coordorigin="11011,10369" coordsize="5,22" path="m11011,10380l11016,10380e" filled="f" stroked="t" strokeweight="1.18pt" strokecolor="#F0EEE1">
                <v:path arrowok="t"/>
              </v:shape>
            </v:group>
            <v:group style="position:absolute;left:9576;top:10391;width:5;height:5" coordorigin="9576,10391" coordsize="5,5">
              <v:shape style="position:absolute;left:9576;top:10391;width:5;height:5" coordorigin="9576,10391" coordsize="5,5" path="m9576,10393l9580,10393e" filled="f" stroked="t" strokeweight=".33999pt" strokecolor="#ACA899">
                <v:path arrowok="t"/>
              </v:shape>
            </v:group>
            <v:group style="position:absolute;left:9576;top:10393;width:1440;height:2" coordorigin="9576,10393" coordsize="1440,2">
              <v:shape style="position:absolute;left:9576;top:10393;width:1440;height:2" coordorigin="9576,10393" coordsize="1440,0" path="m9576,10393l11016,10393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529.424988pt;width:73.650pt;height:3.3pt;mso-position-horizontal-relative:page;mso-position-vertical-relative:page;z-index:-8310" coordorigin="6245,10588" coordsize="1473,66">
            <v:group style="position:absolute;left:6262;top:10605;width:1440;height:33" coordorigin="6262,10605" coordsize="1440,33">
              <v:shape style="position:absolute;left:6262;top:10605;width:1440;height:33" coordorigin="6262,10605" coordsize="1440,33" path="m6262,10638l7702,10638,7702,10605,6262,10605,6262,10638xe" filled="t" fillcolor="#ACA899" stroked="f">
                <v:path arrowok="t"/>
                <v:fill/>
              </v:shape>
            </v:group>
            <v:group style="position:absolute;left:6263;top:10606;width:1440;height:7" coordorigin="6263,10606" coordsize="1440,7">
              <v:shape style="position:absolute;left:6263;top:10606;width:1440;height:7" coordorigin="6263,10606" coordsize="1440,7" path="m6263,10613l7703,10613,7703,10606,6263,10606,6263,10613xe" filled="t" fillcolor="#ACA899" stroked="f">
                <v:path arrowok="t"/>
                <v:fill/>
              </v:shape>
            </v:group>
            <v:group style="position:absolute;left:7698;top:10607;width:5;height:5" coordorigin="7698,10607" coordsize="5,5">
              <v:shape style="position:absolute;left:7698;top:10607;width:5;height:5" coordorigin="7698,10607" coordsize="5,5" path="m7698,10609l7703,10609e" filled="f" stroked="t" strokeweight=".33999pt" strokecolor="#F0EEE1">
                <v:path arrowok="t"/>
              </v:shape>
            </v:group>
            <v:group style="position:absolute;left:7698;top:10612;width:5;height:22" coordorigin="7698,10612" coordsize="5,22">
              <v:shape style="position:absolute;left:7698;top:10612;width:5;height:22" coordorigin="7698,10612" coordsize="5,22" path="m7698,10623l7703,10623e" filled="f" stroked="t" strokeweight="1.18pt" strokecolor="#F0EEE1">
                <v:path arrowok="t"/>
              </v:shape>
            </v:group>
            <v:group style="position:absolute;left:6263;top:10633;width:5;height:5" coordorigin="6263,10633" coordsize="5,5">
              <v:shape style="position:absolute;left:6263;top:10633;width:5;height:5" coordorigin="6263,10633" coordsize="5,5" path="m6263,10636l6268,10636e" filled="f" stroked="t" strokeweight=".33999pt" strokecolor="#ACA899">
                <v:path arrowok="t"/>
              </v:shape>
            </v:group>
            <v:group style="position:absolute;left:6263;top:10636;width:1440;height:2" coordorigin="6263,10636" coordsize="1440,2">
              <v:shape style="position:absolute;left:6263;top:10636;width:1440;height:2" coordorigin="6263,10636" coordsize="1440,0" path="m6263,10636l7703,1063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529.424988pt;width:73.650pt;height:3.3pt;mso-position-horizontal-relative:page;mso-position-vertical-relative:page;z-index:-8309" coordorigin="7902,10588" coordsize="1473,66">
            <v:group style="position:absolute;left:7918;top:10605;width:1440;height:33" coordorigin="7918,10605" coordsize="1440,33">
              <v:shape style="position:absolute;left:7918;top:10605;width:1440;height:33" coordorigin="7918,10605" coordsize="1440,33" path="m7918,10638l9358,10638,9358,10605,7918,10605,7918,10638xe" filled="t" fillcolor="#ACA899" stroked="f">
                <v:path arrowok="t"/>
                <v:fill/>
              </v:shape>
            </v:group>
            <v:group style="position:absolute;left:7919;top:10606;width:1441;height:7" coordorigin="7919,10606" coordsize="1441,7">
              <v:shape style="position:absolute;left:7919;top:10606;width:1441;height:7" coordorigin="7919,10606" coordsize="1441,7" path="m7919,10613l9360,10613,9360,10606,7919,10606,7919,10613xe" filled="t" fillcolor="#ACA899" stroked="f">
                <v:path arrowok="t"/>
                <v:fill/>
              </v:shape>
            </v:group>
            <v:group style="position:absolute;left:9355;top:10607;width:5;height:5" coordorigin="9355,10607" coordsize="5,5">
              <v:shape style="position:absolute;left:9355;top:10607;width:5;height:5" coordorigin="9355,10607" coordsize="5,5" path="m9355,10609l9360,10609e" filled="f" stroked="t" strokeweight=".33999pt" strokecolor="#F0EEE1">
                <v:path arrowok="t"/>
              </v:shape>
            </v:group>
            <v:group style="position:absolute;left:9355;top:10612;width:5;height:22" coordorigin="9355,10612" coordsize="5,22">
              <v:shape style="position:absolute;left:9355;top:10612;width:5;height:22" coordorigin="9355,10612" coordsize="5,22" path="m9355,10623l9360,10623e" filled="f" stroked="t" strokeweight="1.18pt" strokecolor="#F0EEE1">
                <v:path arrowok="t"/>
              </v:shape>
            </v:group>
            <v:group style="position:absolute;left:7919;top:10633;width:5;height:5" coordorigin="7919,10633" coordsize="5,5">
              <v:shape style="position:absolute;left:7919;top:10633;width:5;height:5" coordorigin="7919,10633" coordsize="5,5" path="m7919,10636l7924,10636e" filled="f" stroked="t" strokeweight=".33999pt" strokecolor="#ACA899">
                <v:path arrowok="t"/>
              </v:shape>
            </v:group>
            <v:group style="position:absolute;left:7919;top:10636;width:1441;height:2" coordorigin="7919,10636" coordsize="1441,2">
              <v:shape style="position:absolute;left:7919;top:10636;width:1441;height:2" coordorigin="7919,10636" coordsize="1441,0" path="m7919,10636l9360,1063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529.424988pt;width:73.650pt;height:3.3pt;mso-position-horizontal-relative:page;mso-position-vertical-relative:page;z-index:-8308" coordorigin="9558,10588" coordsize="1473,66">
            <v:group style="position:absolute;left:9574;top:10605;width:1440;height:33" coordorigin="9574,10605" coordsize="1440,33">
              <v:shape style="position:absolute;left:9574;top:10605;width:1440;height:33" coordorigin="9574,10605" coordsize="1440,33" path="m9574,10638l11014,10638,11014,10605,9574,10605,9574,10638xe" filled="t" fillcolor="#ACA899" stroked="f">
                <v:path arrowok="t"/>
                <v:fill/>
              </v:shape>
            </v:group>
            <v:group style="position:absolute;left:9576;top:10606;width:1440;height:7" coordorigin="9576,10606" coordsize="1440,7">
              <v:shape style="position:absolute;left:9576;top:10606;width:1440;height:7" coordorigin="9576,10606" coordsize="1440,7" path="m9576,10613l11016,10613,11016,10606,9576,10606,9576,10613xe" filled="t" fillcolor="#ACA899" stroked="f">
                <v:path arrowok="t"/>
                <v:fill/>
              </v:shape>
            </v:group>
            <v:group style="position:absolute;left:11011;top:10607;width:5;height:5" coordorigin="11011,10607" coordsize="5,5">
              <v:shape style="position:absolute;left:11011;top:10607;width:5;height:5" coordorigin="11011,10607" coordsize="5,5" path="m11011,10609l11016,10609e" filled="f" stroked="t" strokeweight=".33999pt" strokecolor="#F0EEE1">
                <v:path arrowok="t"/>
              </v:shape>
            </v:group>
            <v:group style="position:absolute;left:11011;top:10612;width:5;height:22" coordorigin="11011,10612" coordsize="5,22">
              <v:shape style="position:absolute;left:11011;top:10612;width:5;height:22" coordorigin="11011,10612" coordsize="5,22" path="m11011,10623l11016,10623e" filled="f" stroked="t" strokeweight="1.18pt" strokecolor="#F0EEE1">
                <v:path arrowok="t"/>
              </v:shape>
            </v:group>
            <v:group style="position:absolute;left:9576;top:10633;width:5;height:5" coordorigin="9576,10633" coordsize="5,5">
              <v:shape style="position:absolute;left:9576;top:10633;width:5;height:5" coordorigin="9576,10633" coordsize="5,5" path="m9576,10636l9580,10636e" filled="f" stroked="t" strokeweight=".33999pt" strokecolor="#ACA899">
                <v:path arrowok="t"/>
              </v:shape>
            </v:group>
            <v:group style="position:absolute;left:9576;top:10636;width:1440;height:2" coordorigin="9576,10636" coordsize="1440,2">
              <v:shape style="position:absolute;left:9576;top:10636;width:1440;height:2" coordorigin="9576,10636" coordsize="1440,0" path="m9576,10636l11016,1063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5pt;margin-top:554.799988pt;width:73.7pt;height:3.4pt;mso-position-horizontal-relative:page;mso-position-vertical-relative:page;z-index:-8307" coordorigin="6245,11096" coordsize="1474,68">
            <v:group style="position:absolute;left:6262;top:11113;width:1440;height:34" coordorigin="6262,11113" coordsize="1440,34">
              <v:shape style="position:absolute;left:6262;top:11113;width:1440;height:34" coordorigin="6262,11113" coordsize="1440,34" path="m6262,11147l7702,11147,7702,11113,6262,11113,6262,11147xe" filled="t" fillcolor="#ACA899" stroked="f">
                <v:path arrowok="t"/>
                <v:fill/>
              </v:shape>
            </v:group>
            <v:group style="position:absolute;left:6263;top:11115;width:1440;height:7" coordorigin="6263,11115" coordsize="1440,7">
              <v:shape style="position:absolute;left:6263;top:11115;width:1440;height:7" coordorigin="6263,11115" coordsize="1440,7" path="m6263,11122l7703,11122,7703,11115,6263,11115,6263,11122xe" filled="t" fillcolor="#ACA899" stroked="f">
                <v:path arrowok="t"/>
                <v:fill/>
              </v:shape>
            </v:group>
            <v:group style="position:absolute;left:7698;top:11116;width:5;height:5" coordorigin="7698,11116" coordsize="5,5">
              <v:shape style="position:absolute;left:7698;top:11116;width:5;height:5" coordorigin="7698,11116" coordsize="5,5" path="m7698,11118l7703,11118e" filled="f" stroked="t" strokeweight=".33999pt" strokecolor="#F0EEE1">
                <v:path arrowok="t"/>
              </v:shape>
            </v:group>
            <v:group style="position:absolute;left:6263;top:11120;width:5;height:24" coordorigin="6263,11120" coordsize="5,24">
              <v:shape style="position:absolute;left:6263;top:11120;width:5;height:24" coordorigin="6263,11120" coordsize="5,24" path="m6263,11143l6268,11143,6268,11120,6263,11120,6263,11143xe" filled="t" fillcolor="#ACA899" stroked="f">
                <v:path arrowok="t"/>
                <v:fill/>
              </v:shape>
            </v:group>
            <v:group style="position:absolute;left:7698;top:11121;width:5;height:22" coordorigin="7698,11121" coordsize="5,22">
              <v:shape style="position:absolute;left:7698;top:11121;width:5;height:22" coordorigin="7698,11121" coordsize="5,22" path="m7698,11131l7703,11131e" filled="f" stroked="t" strokeweight="1.18pt" strokecolor="#F0EEE1">
                <v:path arrowok="t"/>
              </v:shape>
            </v:group>
            <v:group style="position:absolute;left:6263;top:11141;width:5;height:7" coordorigin="6263,11141" coordsize="5,7">
              <v:shape style="position:absolute;left:6263;top:11141;width:5;height:7" coordorigin="6263,11141" coordsize="5,7" path="m6263,11148l6268,11148,6268,11141,6263,11141,6263,11148xe" filled="t" fillcolor="#ACA899" stroked="f">
                <v:path arrowok="t"/>
                <v:fill/>
              </v:shape>
            </v:group>
            <v:group style="position:absolute;left:6263;top:11145;width:1440;height:2" coordorigin="6263,11145" coordsize="1440,2">
              <v:shape style="position:absolute;left:6263;top:11145;width:1440;height:2" coordorigin="6263,11145" coordsize="1440,0" path="m6263,11145l7703,11145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49988pt;margin-top:554.799988pt;width:73.7pt;height:3.4pt;mso-position-horizontal-relative:page;mso-position-vertical-relative:page;z-index:-8306" coordorigin="7901,11096" coordsize="1474,68">
            <v:group style="position:absolute;left:7918;top:11113;width:1440;height:34" coordorigin="7918,11113" coordsize="1440,34">
              <v:shape style="position:absolute;left:7918;top:11113;width:1440;height:34" coordorigin="7918,11113" coordsize="1440,34" path="m7918,11147l9358,11147,9358,11113,7918,11113,7918,11147xe" filled="t" fillcolor="#ACA899" stroked="f">
                <v:path arrowok="t"/>
                <v:fill/>
              </v:shape>
            </v:group>
            <v:group style="position:absolute;left:7919;top:11115;width:1441;height:7" coordorigin="7919,11115" coordsize="1441,7">
              <v:shape style="position:absolute;left:7919;top:11115;width:1441;height:7" coordorigin="7919,11115" coordsize="1441,7" path="m7919,11122l9360,11122,9360,11115,7919,11115,7919,11122xe" filled="t" fillcolor="#ACA899" stroked="f">
                <v:path arrowok="t"/>
                <v:fill/>
              </v:shape>
            </v:group>
            <v:group style="position:absolute;left:9355;top:11116;width:5;height:5" coordorigin="9355,11116" coordsize="5,5">
              <v:shape style="position:absolute;left:9355;top:11116;width:5;height:5" coordorigin="9355,11116" coordsize="5,5" path="m9355,11118l9360,11118e" filled="f" stroked="t" strokeweight=".33999pt" strokecolor="#F0EEE1">
                <v:path arrowok="t"/>
              </v:shape>
            </v:group>
            <v:group style="position:absolute;left:7919;top:11120;width:5;height:24" coordorigin="7919,11120" coordsize="5,24">
              <v:shape style="position:absolute;left:7919;top:11120;width:5;height:24" coordorigin="7919,11120" coordsize="5,24" path="m7919,11143l7924,11143,7924,11120,7919,11120,7919,11143xe" filled="t" fillcolor="#ACA899" stroked="f">
                <v:path arrowok="t"/>
                <v:fill/>
              </v:shape>
            </v:group>
            <v:group style="position:absolute;left:9355;top:11121;width:5;height:22" coordorigin="9355,11121" coordsize="5,22">
              <v:shape style="position:absolute;left:9355;top:11121;width:5;height:22" coordorigin="9355,11121" coordsize="5,22" path="m9355,11131l9360,11131e" filled="f" stroked="t" strokeweight="1.18pt" strokecolor="#F0EEE1">
                <v:path arrowok="t"/>
              </v:shape>
            </v:group>
            <v:group style="position:absolute;left:7919;top:11141;width:5;height:7" coordorigin="7919,11141" coordsize="5,7">
              <v:shape style="position:absolute;left:7919;top:11141;width:5;height:7" coordorigin="7919,11141" coordsize="5,7" path="m7919,11148l7924,11148,7924,11141,7919,11141,7919,11148xe" filled="t" fillcolor="#ACA899" stroked="f">
                <v:path arrowok="t"/>
                <v:fill/>
              </v:shape>
            </v:group>
            <v:group style="position:absolute;left:7919;top:11145;width:1441;height:2" coordorigin="7919,11145" coordsize="1441,2">
              <v:shape style="position:absolute;left:7919;top:11145;width:1441;height:2" coordorigin="7919,11145" coordsize="1441,0" path="m7919,11145l9360,11145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50006pt;margin-top:554.799988pt;width:73.7pt;height:3.4pt;mso-position-horizontal-relative:page;mso-position-vertical-relative:page;z-index:-8305" coordorigin="9557,11096" coordsize="1474,68">
            <v:group style="position:absolute;left:9574;top:11113;width:1440;height:34" coordorigin="9574,11113" coordsize="1440,34">
              <v:shape style="position:absolute;left:9574;top:11113;width:1440;height:34" coordorigin="9574,11113" coordsize="1440,34" path="m9574,11147l11014,11147,11014,11113,9574,11113,9574,11147xe" filled="t" fillcolor="#ACA899" stroked="f">
                <v:path arrowok="t"/>
                <v:fill/>
              </v:shape>
            </v:group>
            <v:group style="position:absolute;left:9576;top:11115;width:1440;height:7" coordorigin="9576,11115" coordsize="1440,7">
              <v:shape style="position:absolute;left:9576;top:11115;width:1440;height:7" coordorigin="9576,11115" coordsize="1440,7" path="m9576,11122l11016,11122,11016,11115,9576,11115,9576,11122xe" filled="t" fillcolor="#ACA899" stroked="f">
                <v:path arrowok="t"/>
                <v:fill/>
              </v:shape>
            </v:group>
            <v:group style="position:absolute;left:11011;top:11116;width:5;height:5" coordorigin="11011,11116" coordsize="5,5">
              <v:shape style="position:absolute;left:11011;top:11116;width:5;height:5" coordorigin="11011,11116" coordsize="5,5" path="m11011,11118l11016,11118e" filled="f" stroked="t" strokeweight=".33999pt" strokecolor="#F0EEE1">
                <v:path arrowok="t"/>
              </v:shape>
            </v:group>
            <v:group style="position:absolute;left:9576;top:11120;width:5;height:24" coordorigin="9576,11120" coordsize="5,24">
              <v:shape style="position:absolute;left:9576;top:11120;width:5;height:24" coordorigin="9576,11120" coordsize="5,24" path="m9576,11143l9580,11143,9580,11120,9576,11120,9576,11143xe" filled="t" fillcolor="#ACA899" stroked="f">
                <v:path arrowok="t"/>
                <v:fill/>
              </v:shape>
            </v:group>
            <v:group style="position:absolute;left:11011;top:11121;width:5;height:22" coordorigin="11011,11121" coordsize="5,22">
              <v:shape style="position:absolute;left:11011;top:11121;width:5;height:22" coordorigin="11011,11121" coordsize="5,22" path="m11011,11131l11016,11131e" filled="f" stroked="t" strokeweight="1.18pt" strokecolor="#F0EEE1">
                <v:path arrowok="t"/>
              </v:shape>
            </v:group>
            <v:group style="position:absolute;left:9576;top:11141;width:5;height:7" coordorigin="9576,11141" coordsize="5,7">
              <v:shape style="position:absolute;left:9576;top:11141;width:5;height:7" coordorigin="9576,11141" coordsize="5,7" path="m9576,11148l9580,11148,9580,11141,9576,11141,9576,11148xe" filled="t" fillcolor="#ACA899" stroked="f">
                <v:path arrowok="t"/>
                <v:fill/>
              </v:shape>
            </v:group>
            <v:group style="position:absolute;left:9576;top:11145;width:1440;height:2" coordorigin="9576,11145" coordsize="1440,2">
              <v:shape style="position:absolute;left:9576;top:11145;width:1440;height:2" coordorigin="9576,11145" coordsize="1440,0" path="m9576,11145l11016,11145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74994pt;margin-top:580.274963pt;width:73.650pt;height:3.3pt;mso-position-horizontal-relative:page;mso-position-vertical-relative:page;z-index:-8304" coordorigin="6245,11605" coordsize="1473,66">
            <v:group style="position:absolute;left:6262;top:11622;width:1440;height:33" coordorigin="6262,11622" coordsize="1440,33">
              <v:shape style="position:absolute;left:6262;top:11622;width:1440;height:33" coordorigin="6262,11622" coordsize="1440,33" path="m6262,11655l7702,11655,7702,11622,6262,11622,6262,11655xe" filled="t" fillcolor="#ACA899" stroked="f">
                <v:path arrowok="t"/>
                <v:fill/>
              </v:shape>
            </v:group>
            <v:group style="position:absolute;left:6263;top:11624;width:1440;height:7" coordorigin="6263,11624" coordsize="1440,7">
              <v:shape style="position:absolute;left:6263;top:11624;width:1440;height:7" coordorigin="6263,11624" coordsize="1440,7" path="m6263,11630l7703,11630,7703,11624,6263,11624,6263,11630xe" filled="t" fillcolor="#ACA899" stroked="f">
                <v:path arrowok="t"/>
                <v:fill/>
              </v:shape>
            </v:group>
            <v:group style="position:absolute;left:7698;top:11625;width:5;height:5" coordorigin="7698,11625" coordsize="5,5">
              <v:shape style="position:absolute;left:7698;top:11625;width:5;height:5" coordorigin="7698,11625" coordsize="5,5" path="m7698,11627l7703,11627e" filled="f" stroked="t" strokeweight=".33999pt" strokecolor="#F0EEE1">
                <v:path arrowok="t"/>
              </v:shape>
            </v:group>
            <v:group style="position:absolute;left:7698;top:11629;width:5;height:22" coordorigin="7698,11629" coordsize="5,22">
              <v:shape style="position:absolute;left:7698;top:11629;width:5;height:22" coordorigin="7698,11629" coordsize="5,22" path="m7698,11640l7703,11640e" filled="f" stroked="t" strokeweight="1.18pt" strokecolor="#F0EEE1">
                <v:path arrowok="t"/>
              </v:shape>
            </v:group>
            <v:group style="position:absolute;left:6263;top:11651;width:5;height:5" coordorigin="6263,11651" coordsize="5,5">
              <v:shape style="position:absolute;left:6263;top:11651;width:5;height:5" coordorigin="6263,11651" coordsize="5,5" path="m6263,11653l6268,11653e" filled="f" stroked="t" strokeweight=".33999pt" strokecolor="#ACA899">
                <v:path arrowok="t"/>
              </v:shape>
            </v:group>
            <v:group style="position:absolute;left:6263;top:11653;width:1440;height:2" coordorigin="6263,11653" coordsize="1440,2">
              <v:shape style="position:absolute;left:6263;top:11653;width:1440;height:2" coordorigin="6263,11653" coordsize="1440,0" path="m6263,11653l7703,11653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580.274963pt;width:73.650pt;height:3.3pt;mso-position-horizontal-relative:page;mso-position-vertical-relative:page;z-index:-8303" coordorigin="7902,11605" coordsize="1473,66">
            <v:group style="position:absolute;left:7918;top:11622;width:1440;height:33" coordorigin="7918,11622" coordsize="1440,33">
              <v:shape style="position:absolute;left:7918;top:11622;width:1440;height:33" coordorigin="7918,11622" coordsize="1440,33" path="m7918,11655l9358,11655,9358,11622,7918,11622,7918,11655xe" filled="t" fillcolor="#ACA899" stroked="f">
                <v:path arrowok="t"/>
                <v:fill/>
              </v:shape>
            </v:group>
            <v:group style="position:absolute;left:7919;top:11624;width:1441;height:7" coordorigin="7919,11624" coordsize="1441,7">
              <v:shape style="position:absolute;left:7919;top:11624;width:1441;height:7" coordorigin="7919,11624" coordsize="1441,7" path="m7919,11630l9360,11630,9360,11624,7919,11624,7919,11630xe" filled="t" fillcolor="#ACA899" stroked="f">
                <v:path arrowok="t"/>
                <v:fill/>
              </v:shape>
            </v:group>
            <v:group style="position:absolute;left:9355;top:11625;width:5;height:5" coordorigin="9355,11625" coordsize="5,5">
              <v:shape style="position:absolute;left:9355;top:11625;width:5;height:5" coordorigin="9355,11625" coordsize="5,5" path="m9355,11627l9360,11627e" filled="f" stroked="t" strokeweight=".33999pt" strokecolor="#F0EEE1">
                <v:path arrowok="t"/>
              </v:shape>
            </v:group>
            <v:group style="position:absolute;left:9355;top:11629;width:5;height:22" coordorigin="9355,11629" coordsize="5,22">
              <v:shape style="position:absolute;left:9355;top:11629;width:5;height:22" coordorigin="9355,11629" coordsize="5,22" path="m9355,11640l9360,11640e" filled="f" stroked="t" strokeweight="1.18pt" strokecolor="#F0EEE1">
                <v:path arrowok="t"/>
              </v:shape>
            </v:group>
            <v:group style="position:absolute;left:7919;top:11651;width:5;height:5" coordorigin="7919,11651" coordsize="5,5">
              <v:shape style="position:absolute;left:7919;top:11651;width:5;height:5" coordorigin="7919,11651" coordsize="5,5" path="m7919,11653l7924,11653e" filled="f" stroked="t" strokeweight=".33999pt" strokecolor="#ACA899">
                <v:path arrowok="t"/>
              </v:shape>
            </v:group>
            <v:group style="position:absolute;left:7919;top:11653;width:1441;height:2" coordorigin="7919,11653" coordsize="1441,2">
              <v:shape style="position:absolute;left:7919;top:11653;width:1441;height:2" coordorigin="7919,11653" coordsize="1441,0" path="m7919,11653l9360,11653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580.274963pt;width:73.650pt;height:3.3pt;mso-position-horizontal-relative:page;mso-position-vertical-relative:page;z-index:-8302" coordorigin="9558,11605" coordsize="1473,66">
            <v:group style="position:absolute;left:9574;top:11622;width:1440;height:33" coordorigin="9574,11622" coordsize="1440,33">
              <v:shape style="position:absolute;left:9574;top:11622;width:1440;height:33" coordorigin="9574,11622" coordsize="1440,33" path="m9574,11655l11014,11655,11014,11622,9574,11622,9574,11655xe" filled="t" fillcolor="#ACA899" stroked="f">
                <v:path arrowok="t"/>
                <v:fill/>
              </v:shape>
            </v:group>
            <v:group style="position:absolute;left:9576;top:11624;width:1440;height:7" coordorigin="9576,11624" coordsize="1440,7">
              <v:shape style="position:absolute;left:9576;top:11624;width:1440;height:7" coordorigin="9576,11624" coordsize="1440,7" path="m9576,11630l11016,11630,11016,11624,9576,11624,9576,11630xe" filled="t" fillcolor="#ACA899" stroked="f">
                <v:path arrowok="t"/>
                <v:fill/>
              </v:shape>
            </v:group>
            <v:group style="position:absolute;left:11011;top:11625;width:5;height:5" coordorigin="11011,11625" coordsize="5,5">
              <v:shape style="position:absolute;left:11011;top:11625;width:5;height:5" coordorigin="11011,11625" coordsize="5,5" path="m11011,11627l11016,11627e" filled="f" stroked="t" strokeweight=".33999pt" strokecolor="#F0EEE1">
                <v:path arrowok="t"/>
              </v:shape>
            </v:group>
            <v:group style="position:absolute;left:11011;top:11629;width:5;height:22" coordorigin="11011,11629" coordsize="5,22">
              <v:shape style="position:absolute;left:11011;top:11629;width:5;height:22" coordorigin="11011,11629" coordsize="5,22" path="m11011,11640l11016,11640e" filled="f" stroked="t" strokeweight="1.18pt" strokecolor="#F0EEE1">
                <v:path arrowok="t"/>
              </v:shape>
            </v:group>
            <v:group style="position:absolute;left:9576;top:11651;width:5;height:5" coordorigin="9576,11651" coordsize="5,5">
              <v:shape style="position:absolute;left:9576;top:11651;width:5;height:5" coordorigin="9576,11651" coordsize="5,5" path="m9576,11653l9580,11653e" filled="f" stroked="t" strokeweight=".33999pt" strokecolor="#ACA899">
                <v:path arrowok="t"/>
              </v:shape>
            </v:group>
            <v:group style="position:absolute;left:9576;top:11653;width:1440;height:2" coordorigin="9576,11653" coordsize="1440,2">
              <v:shape style="position:absolute;left:9576;top:11653;width:1440;height:2" coordorigin="9576,11653" coordsize="1440,0" path="m9576,11653l11016,11653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9" w:after="0" w:line="252" w:lineRule="exact"/>
        <w:ind w:left="1463" w:right="977" w:firstLine="-427"/>
        <w:jc w:val="left"/>
        <w:tabs>
          <w:tab w:pos="1460" w:val="left"/>
          <w:tab w:pos="2600" w:val="left"/>
          <w:tab w:pos="3800" w:val="left"/>
          <w:tab w:pos="4740" w:val="left"/>
          <w:tab w:pos="6220" w:val="left"/>
          <w:tab w:pos="8120" w:val="left"/>
        </w:tabs>
        <w:rPr>
          <w:rFonts w:ascii="Footlight MT Light" w:hAnsi="Footlight MT Light" w:cs="Footlight MT Light" w:eastAsia="Footlight MT Light"/>
          <w:sz w:val="14"/>
          <w:szCs w:val="14"/>
        </w:rPr>
      </w:pPr>
      <w:rPr/>
      <w:r>
        <w:rPr/>
        <w:pict>
          <v:group style="position:absolute;margin-left:431.600006pt;margin-top:33.789989pt;width:78.350pt;height:20.6pt;mso-position-horizontal-relative:page;mso-position-vertical-relative:paragraph;z-index:-8296" coordorigin="8632,676" coordsize="1567,412">
            <v:shape style="position:absolute;left:8632;top:676;width:1567;height:412" coordorigin="8632,676" coordsize="1567,412" path="m8632,1088l10199,1088,10199,676,8632,676,8632,1088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DIRE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RE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BURSE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BLE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14"/>
          <w:szCs w:val="14"/>
          <w:spacing w:val="0"/>
          <w:w w:val="100"/>
          <w:position w:val="5"/>
        </w:rPr>
        <w:t>1</w:t>
      </w:r>
      <w:r>
        <w:rPr>
          <w:rFonts w:ascii="Footlight MT Light" w:hAnsi="Footlight MT Light" w:cs="Footlight MT Light" w:eastAsia="Footlight MT Light"/>
          <w:sz w:val="14"/>
          <w:szCs w:val="14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49" w:lineRule="exact"/>
        <w:ind w:right="121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278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312.274994pt;margin-top:82.697662pt;width:73.650pt;height:3.3pt;mso-position-horizontal-relative:page;mso-position-vertical-relative:paragraph;z-index:-8343" coordorigin="6245,1654" coordsize="1473,66">
            <v:group style="position:absolute;left:6262;top:1670;width:1440;height:33" coordorigin="6262,1670" coordsize="1440,33">
              <v:shape style="position:absolute;left:6262;top:1670;width:1440;height:33" coordorigin="6262,1670" coordsize="1440,33" path="m6262,1703l7702,1703,7702,1670,6262,1670,6262,1703xe" filled="t" fillcolor="#ACA899" stroked="f">
                <v:path arrowok="t"/>
                <v:fill/>
              </v:shape>
            </v:group>
            <v:group style="position:absolute;left:6263;top:1671;width:1440;height:7" coordorigin="6263,1671" coordsize="1440,7">
              <v:shape style="position:absolute;left:6263;top:1671;width:1440;height:7" coordorigin="6263,1671" coordsize="1440,7" path="m6263,1678l7703,1678,7703,1671,6263,1671,6263,1678xe" filled="t" fillcolor="#ACA899" stroked="f">
                <v:path arrowok="t"/>
                <v:fill/>
              </v:shape>
            </v:group>
            <v:group style="position:absolute;left:7698;top:1672;width:5;height:5" coordorigin="7698,1672" coordsize="5,5">
              <v:shape style="position:absolute;left:7698;top:1672;width:5;height:5" coordorigin="7698,1672" coordsize="5,5" path="m7698,1674l7703,1674e" filled="f" stroked="t" strokeweight=".34002pt" strokecolor="#F0EEE1">
                <v:path arrowok="t"/>
              </v:shape>
            </v:group>
            <v:group style="position:absolute;left:7698;top:1677;width:5;height:22" coordorigin="7698,1677" coordsize="5,22">
              <v:shape style="position:absolute;left:7698;top:1677;width:5;height:22" coordorigin="7698,1677" coordsize="5,22" path="m7698,1687l7703,1687e" filled="f" stroked="t" strokeweight="1.18pt" strokecolor="#F0EEE1">
                <v:path arrowok="t"/>
              </v:shape>
            </v:group>
            <v:group style="position:absolute;left:6263;top:1698;width:5;height:5" coordorigin="6263,1698" coordsize="5,5">
              <v:shape style="position:absolute;left:6263;top:1698;width:5;height:5" coordorigin="6263,1698" coordsize="5,5" path="m6263,1701l6268,1701e" filled="f" stroked="t" strokeweight=".33999pt" strokecolor="#ACA899">
                <v:path arrowok="t"/>
              </v:shape>
            </v:group>
            <v:group style="position:absolute;left:6263;top:1701;width:1440;height:2" coordorigin="6263,1701" coordsize="1440,2">
              <v:shape style="position:absolute;left:6263;top:1701;width:1440;height:2" coordorigin="6263,1701" coordsize="1440,0" path="m6263,1701l7703,1701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82.697662pt;width:73.650pt;height:3.3pt;mso-position-horizontal-relative:page;mso-position-vertical-relative:paragraph;z-index:-8342" coordorigin="7902,1654" coordsize="1473,66">
            <v:group style="position:absolute;left:7918;top:1670;width:1440;height:33" coordorigin="7918,1670" coordsize="1440,33">
              <v:shape style="position:absolute;left:7918;top:1670;width:1440;height:33" coordorigin="7918,1670" coordsize="1440,33" path="m7918,1703l9358,1703,9358,1670,7918,1670,7918,1703xe" filled="t" fillcolor="#ACA899" stroked="f">
                <v:path arrowok="t"/>
                <v:fill/>
              </v:shape>
            </v:group>
            <v:group style="position:absolute;left:7919;top:1671;width:1441;height:7" coordorigin="7919,1671" coordsize="1441,7">
              <v:shape style="position:absolute;left:7919;top:1671;width:1441;height:7" coordorigin="7919,1671" coordsize="1441,7" path="m7919,1678l9360,1678,9360,1671,7919,1671,7919,1678xe" filled="t" fillcolor="#ACA899" stroked="f">
                <v:path arrowok="t"/>
                <v:fill/>
              </v:shape>
            </v:group>
            <v:group style="position:absolute;left:9355;top:1672;width:5;height:5" coordorigin="9355,1672" coordsize="5,5">
              <v:shape style="position:absolute;left:9355;top:1672;width:5;height:5" coordorigin="9355,1672" coordsize="5,5" path="m9355,1674l9360,1674e" filled="f" stroked="t" strokeweight=".34002pt" strokecolor="#F0EEE1">
                <v:path arrowok="t"/>
              </v:shape>
            </v:group>
            <v:group style="position:absolute;left:9355;top:1677;width:5;height:22" coordorigin="9355,1677" coordsize="5,22">
              <v:shape style="position:absolute;left:9355;top:1677;width:5;height:22" coordorigin="9355,1677" coordsize="5,22" path="m9355,1687l9360,1687e" filled="f" stroked="t" strokeweight="1.18pt" strokecolor="#F0EEE1">
                <v:path arrowok="t"/>
              </v:shape>
            </v:group>
            <v:group style="position:absolute;left:7919;top:1698;width:5;height:5" coordorigin="7919,1698" coordsize="5,5">
              <v:shape style="position:absolute;left:7919;top:1698;width:5;height:5" coordorigin="7919,1698" coordsize="5,5" path="m7919,1701l7924,1701e" filled="f" stroked="t" strokeweight=".33999pt" strokecolor="#ACA899">
                <v:path arrowok="t"/>
              </v:shape>
            </v:group>
            <v:group style="position:absolute;left:7919;top:1701;width:1441;height:2" coordorigin="7919,1701" coordsize="1441,2">
              <v:shape style="position:absolute;left:7919;top:1701;width:1441;height:2" coordorigin="7919,1701" coordsize="1441,0" path="m7919,1701l9360,1701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82.697662pt;width:73.650pt;height:3.3pt;mso-position-horizontal-relative:page;mso-position-vertical-relative:paragraph;z-index:-8341" coordorigin="9558,1654" coordsize="1473,66">
            <v:group style="position:absolute;left:9574;top:1670;width:1440;height:33" coordorigin="9574,1670" coordsize="1440,33">
              <v:shape style="position:absolute;left:9574;top:1670;width:1440;height:33" coordorigin="9574,1670" coordsize="1440,33" path="m9574,1703l11014,1703,11014,1670,9574,1670,9574,1703xe" filled="t" fillcolor="#ACA899" stroked="f">
                <v:path arrowok="t"/>
                <v:fill/>
              </v:shape>
            </v:group>
            <v:group style="position:absolute;left:9576;top:1671;width:1440;height:7" coordorigin="9576,1671" coordsize="1440,7">
              <v:shape style="position:absolute;left:9576;top:1671;width:1440;height:7" coordorigin="9576,1671" coordsize="1440,7" path="m9576,1678l11016,1678,11016,1671,9576,1671,9576,1678xe" filled="t" fillcolor="#ACA899" stroked="f">
                <v:path arrowok="t"/>
                <v:fill/>
              </v:shape>
            </v:group>
            <v:group style="position:absolute;left:11011;top:1672;width:5;height:5" coordorigin="11011,1672" coordsize="5,5">
              <v:shape style="position:absolute;left:11011;top:1672;width:5;height:5" coordorigin="11011,1672" coordsize="5,5" path="m11011,1674l11016,1674e" filled="f" stroked="t" strokeweight=".34002pt" strokecolor="#F0EEE1">
                <v:path arrowok="t"/>
              </v:shape>
            </v:group>
            <v:group style="position:absolute;left:11011;top:1677;width:5;height:22" coordorigin="11011,1677" coordsize="5,22">
              <v:shape style="position:absolute;left:11011;top:1677;width:5;height:22" coordorigin="11011,1677" coordsize="5,22" path="m11011,1687l11016,1687e" filled="f" stroked="t" strokeweight="1.18pt" strokecolor="#F0EEE1">
                <v:path arrowok="t"/>
              </v:shape>
            </v:group>
            <v:group style="position:absolute;left:9576;top:1698;width:5;height:5" coordorigin="9576,1698" coordsize="5,5">
              <v:shape style="position:absolute;left:9576;top:1698;width:5;height:5" coordorigin="9576,1698" coordsize="5,5" path="m9576,1701l9580,1701e" filled="f" stroked="t" strokeweight=".33999pt" strokecolor="#ACA899">
                <v:path arrowok="t"/>
              </v:shape>
            </v:group>
            <v:group style="position:absolute;left:9576;top:1701;width:1440;height:2" coordorigin="9576,1701" coordsize="1440,2">
              <v:shape style="position:absolute;left:9576;top:1701;width:1440;height:2" coordorigin="9576,1701" coordsize="1440,0" path="m9576,1701l11016,1701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2.25pt;margin-top:112.172661pt;width:73.7pt;height:3.4pt;mso-position-horizontal-relative:page;mso-position-vertical-relative:paragraph;z-index:-8340" coordorigin="6245,2243" coordsize="1474,68">
            <v:group style="position:absolute;left:6262;top:2260;width:1440;height:34" coordorigin="6262,2260" coordsize="1440,34">
              <v:shape style="position:absolute;left:6262;top:2260;width:1440;height:34" coordorigin="6262,2260" coordsize="1440,34" path="m6262,2294l7702,2294,7702,2260,6262,2260,6262,2294xe" filled="t" fillcolor="#ACA899" stroked="f">
                <v:path arrowok="t"/>
                <v:fill/>
              </v:shape>
            </v:group>
            <v:group style="position:absolute;left:6263;top:2262;width:1440;height:7" coordorigin="6263,2262" coordsize="1440,7">
              <v:shape style="position:absolute;left:6263;top:2262;width:1440;height:7" coordorigin="6263,2262" coordsize="1440,7" path="m6263,2269l7703,2269,7703,2262,6263,2262,6263,2269xe" filled="t" fillcolor="#ACA899" stroked="f">
                <v:path arrowok="t"/>
                <v:fill/>
              </v:shape>
            </v:group>
            <v:group style="position:absolute;left:7698;top:2263;width:5;height:5" coordorigin="7698,2263" coordsize="5,5">
              <v:shape style="position:absolute;left:7698;top:2263;width:5;height:5" coordorigin="7698,2263" coordsize="5,5" path="m7698,2265l7703,2265e" filled="f" stroked="t" strokeweight=".33999pt" strokecolor="#F0EEE1">
                <v:path arrowok="t"/>
              </v:shape>
            </v:group>
            <v:group style="position:absolute;left:6263;top:2267;width:5;height:24" coordorigin="6263,2267" coordsize="5,24">
              <v:shape style="position:absolute;left:6263;top:2267;width:5;height:24" coordorigin="6263,2267" coordsize="5,24" path="m6263,2290l6268,2290,6268,2267,6263,2267,6263,2290xe" filled="t" fillcolor="#ACA899" stroked="f">
                <v:path arrowok="t"/>
                <v:fill/>
              </v:shape>
            </v:group>
            <v:group style="position:absolute;left:7698;top:2268;width:5;height:22" coordorigin="7698,2268" coordsize="5,22">
              <v:shape style="position:absolute;left:7698;top:2268;width:5;height:22" coordorigin="7698,2268" coordsize="5,22" path="m7698,2278l7703,2278e" filled="f" stroked="t" strokeweight="1.18pt" strokecolor="#F0EEE1">
                <v:path arrowok="t"/>
              </v:shape>
            </v:group>
            <v:group style="position:absolute;left:6263;top:2288;width:5;height:7" coordorigin="6263,2288" coordsize="5,7">
              <v:shape style="position:absolute;left:6263;top:2288;width:5;height:7" coordorigin="6263,2288" coordsize="5,7" path="m6263,2295l6268,2295,6268,2288,6263,2288,6263,2295xe" filled="t" fillcolor="#ACA899" stroked="f">
                <v:path arrowok="t"/>
                <v:fill/>
              </v:shape>
            </v:group>
            <v:group style="position:absolute;left:6263;top:2292;width:1440;height:2" coordorigin="6263,2292" coordsize="1440,2">
              <v:shape style="position:absolute;left:6263;top:2292;width:1440;height:2" coordorigin="6263,2292" coordsize="1440,0" path="m6263,2292l7703,229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49988pt;margin-top:112.172661pt;width:73.7pt;height:3.4pt;mso-position-horizontal-relative:page;mso-position-vertical-relative:paragraph;z-index:-8339" coordorigin="7901,2243" coordsize="1474,68">
            <v:group style="position:absolute;left:7918;top:2260;width:1440;height:34" coordorigin="7918,2260" coordsize="1440,34">
              <v:shape style="position:absolute;left:7918;top:2260;width:1440;height:34" coordorigin="7918,2260" coordsize="1440,34" path="m7918,2294l9358,2294,9358,2260,7918,2260,7918,2294xe" filled="t" fillcolor="#ACA899" stroked="f">
                <v:path arrowok="t"/>
                <v:fill/>
              </v:shape>
            </v:group>
            <v:group style="position:absolute;left:7919;top:2262;width:1441;height:7" coordorigin="7919,2262" coordsize="1441,7">
              <v:shape style="position:absolute;left:7919;top:2262;width:1441;height:7" coordorigin="7919,2262" coordsize="1441,7" path="m7919,2269l9360,2269,9360,2262,7919,2262,7919,2269xe" filled="t" fillcolor="#ACA899" stroked="f">
                <v:path arrowok="t"/>
                <v:fill/>
              </v:shape>
            </v:group>
            <v:group style="position:absolute;left:9355;top:2263;width:5;height:5" coordorigin="9355,2263" coordsize="5,5">
              <v:shape style="position:absolute;left:9355;top:2263;width:5;height:5" coordorigin="9355,2263" coordsize="5,5" path="m9355,2265l9360,2265e" filled="f" stroked="t" strokeweight=".33999pt" strokecolor="#F0EEE1">
                <v:path arrowok="t"/>
              </v:shape>
            </v:group>
            <v:group style="position:absolute;left:7919;top:2267;width:5;height:24" coordorigin="7919,2267" coordsize="5,24">
              <v:shape style="position:absolute;left:7919;top:2267;width:5;height:24" coordorigin="7919,2267" coordsize="5,24" path="m7919,2290l7924,2290,7924,2267,7919,2267,7919,2290xe" filled="t" fillcolor="#ACA899" stroked="f">
                <v:path arrowok="t"/>
                <v:fill/>
              </v:shape>
            </v:group>
            <v:group style="position:absolute;left:9355;top:2268;width:5;height:22" coordorigin="9355,2268" coordsize="5,22">
              <v:shape style="position:absolute;left:9355;top:2268;width:5;height:22" coordorigin="9355,2268" coordsize="5,22" path="m9355,2278l9360,2278e" filled="f" stroked="t" strokeweight="1.18pt" strokecolor="#F0EEE1">
                <v:path arrowok="t"/>
              </v:shape>
            </v:group>
            <v:group style="position:absolute;left:7919;top:2288;width:5;height:7" coordorigin="7919,2288" coordsize="5,7">
              <v:shape style="position:absolute;left:7919;top:2288;width:5;height:7" coordorigin="7919,2288" coordsize="5,7" path="m7919,2295l7924,2295,7924,2288,7919,2288,7919,2295xe" filled="t" fillcolor="#ACA899" stroked="f">
                <v:path arrowok="t"/>
                <v:fill/>
              </v:shape>
            </v:group>
            <v:group style="position:absolute;left:7919;top:2292;width:1441;height:2" coordorigin="7919,2292" coordsize="1441,2">
              <v:shape style="position:absolute;left:7919;top:2292;width:1441;height:2" coordorigin="7919,2292" coordsize="1441,0" path="m7919,2292l9360,2292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50006pt;margin-top:112.172661pt;width:73.7pt;height:3.4pt;mso-position-horizontal-relative:page;mso-position-vertical-relative:paragraph;z-index:-8338" coordorigin="9557,2243" coordsize="1474,68">
            <v:group style="position:absolute;left:9574;top:2260;width:1440;height:34" coordorigin="9574,2260" coordsize="1440,34">
              <v:shape style="position:absolute;left:9574;top:2260;width:1440;height:34" coordorigin="9574,2260" coordsize="1440,34" path="m9574,2294l11014,2294,11014,2260,9574,2260,9574,2294xe" filled="t" fillcolor="#ACA899" stroked="f">
                <v:path arrowok="t"/>
                <v:fill/>
              </v:shape>
            </v:group>
            <v:group style="position:absolute;left:9576;top:2262;width:1440;height:7" coordorigin="9576,2262" coordsize="1440,7">
              <v:shape style="position:absolute;left:9576;top:2262;width:1440;height:7" coordorigin="9576,2262" coordsize="1440,7" path="m9576,2269l11016,2269,11016,2262,9576,2262,9576,2269xe" filled="t" fillcolor="#ACA899" stroked="f">
                <v:path arrowok="t"/>
                <v:fill/>
              </v:shape>
            </v:group>
            <v:group style="position:absolute;left:11011;top:2263;width:5;height:5" coordorigin="11011,2263" coordsize="5,5">
              <v:shape style="position:absolute;left:11011;top:2263;width:5;height:5" coordorigin="11011,2263" coordsize="5,5" path="m11011,2265l11016,2265e" filled="f" stroked="t" strokeweight=".33999pt" strokecolor="#F0EEE1">
                <v:path arrowok="t"/>
              </v:shape>
            </v:group>
            <v:group style="position:absolute;left:9576;top:2267;width:5;height:24" coordorigin="9576,2267" coordsize="5,24">
              <v:shape style="position:absolute;left:9576;top:2267;width:5;height:24" coordorigin="9576,2267" coordsize="5,24" path="m9576,2290l9580,2290,9580,2267,9576,2267,9576,2290xe" filled="t" fillcolor="#ACA899" stroked="f">
                <v:path arrowok="t"/>
                <v:fill/>
              </v:shape>
            </v:group>
            <v:group style="position:absolute;left:11011;top:2268;width:5;height:22" coordorigin="11011,2268" coordsize="5,22">
              <v:shape style="position:absolute;left:11011;top:2268;width:5;height:22" coordorigin="11011,2268" coordsize="5,22" path="m11011,2278l11016,2278e" filled="f" stroked="t" strokeweight="1.18pt" strokecolor="#F0EEE1">
                <v:path arrowok="t"/>
              </v:shape>
            </v:group>
            <v:group style="position:absolute;left:9576;top:2288;width:5;height:7" coordorigin="9576,2288" coordsize="5,7">
              <v:shape style="position:absolute;left:9576;top:2288;width:5;height:7" coordorigin="9576,2288" coordsize="5,7" path="m9576,2295l9580,2295,9580,2288,9576,2288,9576,2295xe" filled="t" fillcolor="#ACA899" stroked="f">
                <v:path arrowok="t"/>
                <v:fill/>
              </v:shape>
            </v:group>
            <v:group style="position:absolute;left:9576;top:2292;width:1440;height:2" coordorigin="9576,2292" coordsize="1440,2">
              <v:shape style="position:absolute;left:9576;top:2292;width:1440;height:2" coordorigin="9576,2292" coordsize="1440,0" path="m9576,2292l11016,2292e" filled="f" stroked="t" strokeweight=".33999pt" strokecolor="#F0EEE1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79998" w:type="dxa"/>
      </w:tblPr>
      <w:tblGrid/>
      <w:tr>
        <w:trPr>
          <w:trHeight w:val="242" w:hRule="exact"/>
        </w:trPr>
        <w:tc>
          <w:tcPr>
            <w:tcW w:w="12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Jenis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6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9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5" w:right="223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66" w:right="45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i/kal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13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1328" w:right="1313"/>
              <w:jc w:val="center"/>
              <w:rPr>
                <w:rFonts w:ascii="Footlight MT Light" w:hAnsi="Footlight MT Light" w:cs="Footlight MT Light" w:eastAsia="Footlight MT Light"/>
                <w:sz w:val="14"/>
                <w:szCs w:val="1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w w:val="99"/>
                <w:position w:val="5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14"/>
                <w:szCs w:val="14"/>
                <w:w w:val="100"/>
                <w:position w:val="0"/>
              </w:rPr>
            </w:r>
          </w:p>
        </w:tc>
        <w:tc>
          <w:tcPr>
            <w:tcW w:w="1656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61" w:right="439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mlah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589" w:right="570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1" w:hRule="exact"/>
        </w:trPr>
        <w:tc>
          <w:tcPr>
            <w:tcW w:w="12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40" w:lineRule="auto"/>
              <w:ind w:left="173" w:right="153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atuan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89" w:right="570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1" w:lineRule="exact"/>
              <w:ind w:left="292" w:right="271"/>
              <w:jc w:val="center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6"/>
                <w:position w:val="1"/>
              </w:rPr>
              <w:t>Lump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6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95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6"/>
                <w:position w:val="1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0" w:after="0" w:line="231" w:lineRule="exact"/>
              <w:ind w:left="589" w:right="570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6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8" w:hRule="exact"/>
        </w:trPr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1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antor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wa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antor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6" w:hRule="exact"/>
        </w:trPr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1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position w:val="1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mel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antor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2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tor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or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8" w:hRule="exact"/>
        </w:trPr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jalanan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Dinas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Tiket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12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jalanan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6" w:hRule="exact"/>
        </w:trPr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jalanan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Din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innya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10" w:hRule="exact"/>
        </w:trPr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hir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75" w:hRule="exact"/>
        </w:trPr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9" w:after="0" w:line="240" w:lineRule="auto"/>
              <w:ind w:left="102" w:right="761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nyel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nga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minar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3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apo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innya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5" w:hRule="exact"/>
        </w:trPr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innya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3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8106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right="80"/>
              <w:jc w:val="righ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Total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90" w:lineRule="exact"/>
        <w:ind w:left="1319" w:right="988" w:firstLine="-283"/>
        <w:jc w:val="both"/>
        <w:tabs>
          <w:tab w:pos="130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/>
        <w:pict>
          <v:group style="position:absolute;margin-left:312.274994pt;margin-top:-90.165009pt;width:73.650pt;height:3.3pt;mso-position-horizontal-relative:page;mso-position-vertical-relative:paragraph;z-index:-8301" coordorigin="6245,-1803" coordsize="1473,66">
            <v:group style="position:absolute;left:6262;top:-1787;width:1440;height:33" coordorigin="6262,-1787" coordsize="1440,33">
              <v:shape style="position:absolute;left:6262;top:-1787;width:1440;height:33" coordorigin="6262,-1787" coordsize="1440,33" path="m6262,-1754l7702,-1754,7702,-1787,6262,-1787,6262,-1754xe" filled="t" fillcolor="#ACA899" stroked="f">
                <v:path arrowok="t"/>
                <v:fill/>
              </v:shape>
            </v:group>
            <v:group style="position:absolute;left:6263;top:-1786;width:1440;height:7" coordorigin="6263,-1786" coordsize="1440,7">
              <v:shape style="position:absolute;left:6263;top:-1786;width:1440;height:7" coordorigin="6263,-1786" coordsize="1440,7" path="m6263,-1779l7703,-1779,7703,-1786,6263,-1786,6263,-1779xe" filled="t" fillcolor="#ACA899" stroked="f">
                <v:path arrowok="t"/>
                <v:fill/>
              </v:shape>
            </v:group>
            <v:group style="position:absolute;left:7698;top:-1785;width:5;height:5" coordorigin="7698,-1785" coordsize="5,5">
              <v:shape style="position:absolute;left:7698;top:-1785;width:5;height:5" coordorigin="7698,-1785" coordsize="5,5" path="m7698,-1782l7703,-1782e" filled="f" stroked="t" strokeweight=".33999pt" strokecolor="#F0EEE1">
                <v:path arrowok="t"/>
              </v:shape>
            </v:group>
            <v:group style="position:absolute;left:7698;top:-1780;width:5;height:22" coordorigin="7698,-1780" coordsize="5,22">
              <v:shape style="position:absolute;left:7698;top:-1780;width:5;height:22" coordorigin="7698,-1780" coordsize="5,22" path="m7698,-1769l7703,-1769e" filled="f" stroked="t" strokeweight="1.18pt" strokecolor="#F0EEE1">
                <v:path arrowok="t"/>
              </v:shape>
            </v:group>
            <v:group style="position:absolute;left:6263;top:-1758;width:5;height:5" coordorigin="6263,-1758" coordsize="5,5">
              <v:shape style="position:absolute;left:6263;top:-1758;width:5;height:5" coordorigin="6263,-1758" coordsize="5,5" path="m6263,-1756l6268,-1756e" filled="f" stroked="t" strokeweight=".33999pt" strokecolor="#ACA899">
                <v:path arrowok="t"/>
              </v:shape>
            </v:group>
            <v:group style="position:absolute;left:6263;top:-1756;width:1440;height:2" coordorigin="6263,-1756" coordsize="1440,2">
              <v:shape style="position:absolute;left:6263;top:-1756;width:1440;height:2" coordorigin="6263,-1756" coordsize="1440,0" path="m6263,-1756l7703,-175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5.075012pt;margin-top:-90.165009pt;width:73.650pt;height:3.3pt;mso-position-horizontal-relative:page;mso-position-vertical-relative:paragraph;z-index:-8300" coordorigin="7902,-1803" coordsize="1473,66">
            <v:group style="position:absolute;left:7918;top:-1787;width:1440;height:33" coordorigin="7918,-1787" coordsize="1440,33">
              <v:shape style="position:absolute;left:7918;top:-1787;width:1440;height:33" coordorigin="7918,-1787" coordsize="1440,33" path="m7918,-1754l9358,-1754,9358,-1787,7918,-1787,7918,-1754xe" filled="t" fillcolor="#ACA899" stroked="f">
                <v:path arrowok="t"/>
                <v:fill/>
              </v:shape>
            </v:group>
            <v:group style="position:absolute;left:7919;top:-1786;width:1441;height:7" coordorigin="7919,-1786" coordsize="1441,7">
              <v:shape style="position:absolute;left:7919;top:-1786;width:1441;height:7" coordorigin="7919,-1786" coordsize="1441,7" path="m7919,-1779l9360,-1779,9360,-1786,7919,-1786,7919,-1779xe" filled="t" fillcolor="#ACA899" stroked="f">
                <v:path arrowok="t"/>
                <v:fill/>
              </v:shape>
            </v:group>
            <v:group style="position:absolute;left:9355;top:-1785;width:5;height:5" coordorigin="9355,-1785" coordsize="5,5">
              <v:shape style="position:absolute;left:9355;top:-1785;width:5;height:5" coordorigin="9355,-1785" coordsize="5,5" path="m9355,-1782l9360,-1782e" filled="f" stroked="t" strokeweight=".33999pt" strokecolor="#F0EEE1">
                <v:path arrowok="t"/>
              </v:shape>
            </v:group>
            <v:group style="position:absolute;left:9355;top:-1780;width:5;height:22" coordorigin="9355,-1780" coordsize="5,22">
              <v:shape style="position:absolute;left:9355;top:-1780;width:5;height:22" coordorigin="9355,-1780" coordsize="5,22" path="m9355,-1769l9360,-1769e" filled="f" stroked="t" strokeweight="1.18pt" strokecolor="#F0EEE1">
                <v:path arrowok="t"/>
              </v:shape>
            </v:group>
            <v:group style="position:absolute;left:7919;top:-1758;width:5;height:5" coordorigin="7919,-1758" coordsize="5,5">
              <v:shape style="position:absolute;left:7919;top:-1758;width:5;height:5" coordorigin="7919,-1758" coordsize="5,5" path="m7919,-1756l7924,-1756e" filled="f" stroked="t" strokeweight=".33999pt" strokecolor="#ACA899">
                <v:path arrowok="t"/>
              </v:shape>
            </v:group>
            <v:group style="position:absolute;left:7919;top:-1756;width:1441;height:2" coordorigin="7919,-1756" coordsize="1441,2">
              <v:shape style="position:absolute;left:7919;top:-1756;width:1441;height:2" coordorigin="7919,-1756" coordsize="1441,0" path="m7919,-1756l9360,-175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-90.165009pt;width:73.650pt;height:3.3pt;mso-position-horizontal-relative:page;mso-position-vertical-relative:paragraph;z-index:-8299" coordorigin="9558,-1803" coordsize="1473,66">
            <v:group style="position:absolute;left:9574;top:-1787;width:1440;height:33" coordorigin="9574,-1787" coordsize="1440,33">
              <v:shape style="position:absolute;left:9574;top:-1787;width:1440;height:33" coordorigin="9574,-1787" coordsize="1440,33" path="m9574,-1754l11014,-1754,11014,-1787,9574,-1787,9574,-1754xe" filled="t" fillcolor="#ACA899" stroked="f">
                <v:path arrowok="t"/>
                <v:fill/>
              </v:shape>
            </v:group>
            <v:group style="position:absolute;left:9576;top:-1786;width:1440;height:7" coordorigin="9576,-1786" coordsize="1440,7">
              <v:shape style="position:absolute;left:9576;top:-1786;width:1440;height:7" coordorigin="9576,-1786" coordsize="1440,7" path="m9576,-1779l11016,-1779,11016,-1786,9576,-1786,9576,-1779xe" filled="t" fillcolor="#ACA899" stroked="f">
                <v:path arrowok="t"/>
                <v:fill/>
              </v:shape>
            </v:group>
            <v:group style="position:absolute;left:11011;top:-1785;width:5;height:5" coordorigin="11011,-1785" coordsize="5,5">
              <v:shape style="position:absolute;left:11011;top:-1785;width:5;height:5" coordorigin="11011,-1785" coordsize="5,5" path="m11011,-1782l11016,-1782e" filled="f" stroked="t" strokeweight=".33999pt" strokecolor="#F0EEE1">
                <v:path arrowok="t"/>
              </v:shape>
            </v:group>
            <v:group style="position:absolute;left:11011;top:-1780;width:5;height:22" coordorigin="11011,-1780" coordsize="5,22">
              <v:shape style="position:absolute;left:11011;top:-1780;width:5;height:22" coordorigin="11011,-1780" coordsize="5,22" path="m11011,-1769l11016,-1769e" filled="f" stroked="t" strokeweight="1.18pt" strokecolor="#F0EEE1">
                <v:path arrowok="t"/>
              </v:shape>
            </v:group>
            <v:group style="position:absolute;left:9576;top:-1758;width:5;height:5" coordorigin="9576,-1758" coordsize="5,5">
              <v:shape style="position:absolute;left:9576;top:-1758;width:5;height:5" coordorigin="9576,-1758" coordsize="5,5" path="m9576,-1756l9580,-1756e" filled="f" stroked="t" strokeweight=".33999pt" strokecolor="#ACA899">
                <v:path arrowok="t"/>
              </v:shape>
            </v:group>
            <v:group style="position:absolute;left:9576;top:-1756;width:1440;height:2" coordorigin="9576,-1756" coordsize="1440,2">
              <v:shape style="position:absolute;left:9576;top:-1756;width:1440;height:2" coordorigin="9576,-1756" coordsize="1440,0" path="m9576,-1756l11016,-175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875pt;margin-top:-72.165009pt;width:73.650pt;height:3.3pt;mso-position-horizontal-relative:page;mso-position-vertical-relative:paragraph;z-index:-8298" coordorigin="9558,-1443" coordsize="1473,66">
            <v:group style="position:absolute;left:9574;top:-1427;width:1440;height:33" coordorigin="9574,-1427" coordsize="1440,33">
              <v:shape style="position:absolute;left:9574;top:-1427;width:1440;height:33" coordorigin="9574,-1427" coordsize="1440,33" path="m9574,-1394l11014,-1394,11014,-1427,9574,-1427,9574,-1394xe" filled="t" fillcolor="#ACA899" stroked="f">
                <v:path arrowok="t"/>
                <v:fill/>
              </v:shape>
            </v:group>
            <v:group style="position:absolute;left:9576;top:-1426;width:1440;height:7" coordorigin="9576,-1426" coordsize="1440,7">
              <v:shape style="position:absolute;left:9576;top:-1426;width:1440;height:7" coordorigin="9576,-1426" coordsize="1440,7" path="m9576,-1419l11016,-1419,11016,-1426,9576,-1426,9576,-1419xe" filled="t" fillcolor="#ACA899" stroked="f">
                <v:path arrowok="t"/>
                <v:fill/>
              </v:shape>
            </v:group>
            <v:group style="position:absolute;left:11011;top:-1425;width:5;height:5" coordorigin="11011,-1425" coordsize="5,5">
              <v:shape style="position:absolute;left:11011;top:-1425;width:5;height:5" coordorigin="11011,-1425" coordsize="5,5" path="m11011,-1422l11016,-1422e" filled="f" stroked="t" strokeweight=".33999pt" strokecolor="#F0EEE1">
                <v:path arrowok="t"/>
              </v:shape>
            </v:group>
            <v:group style="position:absolute;left:11011;top:-1420;width:5;height:22" coordorigin="11011,-1420" coordsize="5,22">
              <v:shape style="position:absolute;left:11011;top:-1420;width:5;height:22" coordorigin="11011,-1420" coordsize="5,22" path="m11011,-1409l11016,-1409e" filled="f" stroked="t" strokeweight="1.18pt" strokecolor="#F0EEE1">
                <v:path arrowok="t"/>
              </v:shape>
            </v:group>
            <v:group style="position:absolute;left:9576;top:-1398;width:5;height:5" coordorigin="9576,-1398" coordsize="5,5">
              <v:shape style="position:absolute;left:9576;top:-1398;width:5;height:5" coordorigin="9576,-1398" coordsize="5,5" path="m9576,-1396l9580,-1396e" filled="f" stroked="t" strokeweight=".33999pt" strokecolor="#ACA899">
                <v:path arrowok="t"/>
              </v:shape>
            </v:group>
            <v:group style="position:absolute;left:9576;top:-1396;width:1440;height:2" coordorigin="9576,-1396" coordsize="1440,2">
              <v:shape style="position:absolute;left:9576;top:-1396;width:1440;height:2" coordorigin="9576,-1396" coordsize="1440,0" path="m9576,-1396l11016,-1396e" filled="f" stroked="t" strokeweight=".33999pt" strokecolor="#F0EEE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3.779999pt;margin-top:-2.439996pt;width:144.020pt;height:.1pt;mso-position-horizontal-relative:page;mso-position-vertical-relative:paragraph;z-index:-8297" coordorigin="2276,-49" coordsize="2880,2">
            <v:shape style="position:absolute;left:2276;top:-49;width:2880;height:2" coordorigin="2276,-49" coordsize="2880,0" path="m2276,-49l5156,-49e" filled="f" stroked="t" strokeweight=".5799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1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1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ena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enar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 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4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4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  <w:position w:val="0"/>
        </w:rPr>
        <w:t>(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f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)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4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(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ove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ead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)</w:t>
      </w:r>
      <w:r>
        <w:rPr>
          <w:rFonts w:ascii="Footlight MT Light" w:hAnsi="Footlight MT Light" w:cs="Footlight MT Light" w:eastAsia="Footlight MT Light"/>
          <w:sz w:val="18"/>
          <w:szCs w:val="18"/>
          <w:spacing w:val="2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tidak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ena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spacing w:before="4" w:after="0" w:line="236" w:lineRule="auto"/>
        <w:ind w:left="1319" w:right="986" w:firstLine="-283"/>
        <w:jc w:val="both"/>
        <w:tabs>
          <w:tab w:pos="130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  <w:t>2</w:t>
        <w:tab/>
      </w:r>
      <w:r>
        <w:rPr>
          <w:rFonts w:ascii="Footlight MT Light" w:hAnsi="Footlight MT Light" w:cs="Footlight MT Light" w:eastAsia="Footlight MT Light"/>
          <w:sz w:val="12"/>
          <w:szCs w:val="12"/>
          <w:spacing w:val="0"/>
          <w:w w:val="100"/>
          <w:position w:val="4"/>
        </w:rPr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4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4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apat</w:t>
      </w:r>
      <w:r>
        <w:rPr>
          <w:rFonts w:ascii="Footlight MT Light" w:hAnsi="Footlight MT Light" w:cs="Footlight MT Light" w:eastAsia="Footlight MT Light"/>
          <w:sz w:val="18"/>
          <w:szCs w:val="18"/>
          <w:spacing w:val="4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4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4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4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4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4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atas</w:t>
      </w:r>
      <w:r>
        <w:rPr>
          <w:rFonts w:ascii="Footlight MT Light" w:hAnsi="Footlight MT Light" w:cs="Footlight MT Light" w:eastAsia="Footlight MT Light"/>
          <w:sz w:val="18"/>
          <w:szCs w:val="18"/>
          <w:spacing w:val="4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(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9"/>
          <w:szCs w:val="19"/>
          <w:spacing w:val="2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9"/>
          <w:szCs w:val="19"/>
          <w:spacing w:val="-1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)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-1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atu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al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  <w:position w:val="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  <w:position w:val="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  <w:position w:val="0"/>
        </w:rPr>
      </w:r>
    </w:p>
    <w:p>
      <w:pPr>
        <w:jc w:val="both"/>
        <w:spacing w:after="0"/>
        <w:sectPr>
          <w:pgNumType w:start="59"/>
          <w:pgMar w:header="739" w:footer="1294" w:top="920" w:bottom="1480" w:left="1240" w:right="660"/>
          <w:headerReference w:type="default" r:id="rId47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2891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8.024761pt;width:399.55pt;height:.1pt;mso-position-horizontal-relative:page;mso-position-vertical-relative:paragraph;z-index:-8295" coordorigin="2247,360" coordsize="7991,2">
            <v:shape style="position:absolute;left:2247;top:360;width:7991;height:2" coordorigin="2247,360" coordsize="7991,0" path="m2247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NT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3563" w:right="306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98" w:right="300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901" w:right="240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491" w:right="2995"/>
        <w:jc w:val="center"/>
        <w:tabs>
          <w:tab w:pos="55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234.050003pt;margin-top:.552625pt;width:156.020006pt;height:.1pt;mso-position-horizontal-relative:page;mso-position-vertical-relative:paragraph;z-index:-8294" coordorigin="4681,11" coordsize="3120,2">
            <v:shape style="position:absolute;left:4681;top:11;width:3120;height:2" coordorigin="4681,11" coordsize="3120,0" path="m4681,11l7801,11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omor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PERJ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pira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9" w:footer="1294" w:top="920" w:bottom="1440" w:left="1680" w:right="1580"/>
          <w:pgSz w:w="11920" w:h="16860"/>
        </w:sectPr>
      </w:pPr>
      <w:rPr/>
    </w:p>
    <w:p>
      <w:pPr>
        <w:spacing w:before="1" w:after="0" w:line="240" w:lineRule="auto"/>
        <w:ind w:left="596" w:right="-76"/>
        <w:jc w:val="left"/>
        <w:tabs>
          <w:tab w:pos="61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“Ko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trak”)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</w:r>
    </w:p>
    <w:p>
      <w:pPr>
        <w:spacing w:before="1" w:after="0" w:line="240" w:lineRule="auto"/>
        <w:ind w:right="-20"/>
        <w:jc w:val="left"/>
        <w:tabs>
          <w:tab w:pos="2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6114" w:space="110"/>
            <w:col w:w="2436"/>
          </w:cols>
        </w:sectPr>
      </w:pPr>
      <w:rPr/>
    </w:p>
    <w:p>
      <w:pPr>
        <w:spacing w:before="1" w:after="0" w:line="240" w:lineRule="auto"/>
        <w:ind w:left="596" w:right="-76"/>
        <w:jc w:val="left"/>
        <w:tabs>
          <w:tab w:pos="16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tabs>
          <w:tab w:pos="18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tabs>
          <w:tab w:pos="1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tabs>
          <w:tab w:pos="1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5" w:equalWidth="0">
            <w:col w:w="1676" w:space="107"/>
            <w:col w:w="1874" w:space="107"/>
            <w:col w:w="1167" w:space="107"/>
            <w:col w:w="1946" w:space="111"/>
            <w:col w:w="1565"/>
          </w:cols>
        </w:sectPr>
      </w:pPr>
      <w:rPr/>
    </w:p>
    <w:p>
      <w:pPr>
        <w:spacing w:before="0" w:after="0" w:line="252" w:lineRule="exact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men]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aku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men,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2" w:lineRule="exact"/>
        <w:ind w:left="596" w:right="-76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3421" w:space="108"/>
            <w:col w:w="5131"/>
          </w:cols>
        </w:sectPr>
      </w:pPr>
      <w:rPr/>
    </w:p>
    <w:p>
      <w:pPr>
        <w:spacing w:before="0" w:after="0" w:line="250" w:lineRule="exact"/>
        <w:ind w:left="596" w:right="-76"/>
        <w:jc w:val="left"/>
        <w:tabs>
          <w:tab w:pos="44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kedud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amat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404" w:space="172"/>
            <w:col w:w="4084"/>
          </w:cols>
        </w:sectPr>
      </w:pPr>
      <w:rPr/>
    </w:p>
    <w:p>
      <w:pPr>
        <w:spacing w:before="0" w:after="0" w:line="254" w:lineRule="exact"/>
        <w:ind w:left="596" w:right="-20"/>
        <w:jc w:val="left"/>
        <w:tabs>
          <w:tab w:pos="53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epu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ej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bat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mena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gani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596" w:right="-20"/>
        <w:jc w:val="left"/>
        <w:tabs>
          <w:tab w:pos="54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SK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penetapan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gai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-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omor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penetapan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4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4" w:lineRule="exact"/>
        <w:ind w:left="596" w:right="-78"/>
        <w:jc w:val="left"/>
        <w:tabs>
          <w:tab w:pos="58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  <w:position w:val="1"/>
        </w:rPr>
        <w:t>PPK]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elanj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“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”)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4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penyedia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804" w:space="120"/>
            <w:col w:w="2736"/>
          </w:cols>
        </w:sectPr>
      </w:pPr>
      <w:rPr/>
    </w:p>
    <w:p>
      <w:pPr>
        <w:spacing w:before="0" w:after="0" w:line="252" w:lineRule="exact"/>
        <w:ind w:left="557" w:right="60"/>
        <w:jc w:val="center"/>
        <w:tabs>
          <w:tab w:pos="29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tenaga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ahli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eny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4" w:lineRule="exact"/>
        <w:ind w:left="557" w:right="58"/>
        <w:jc w:val="center"/>
        <w:tabs>
          <w:tab w:pos="2800" w:val="left"/>
          <w:tab w:pos="76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nama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nama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eny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dia]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alamat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amat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556" w:right="58"/>
        <w:jc w:val="center"/>
        <w:tabs>
          <w:tab w:pos="8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nyedia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iden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upa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2" w:lineRule="exact"/>
        <w:ind w:left="557" w:right="57"/>
        <w:jc w:val="center"/>
        <w:tabs>
          <w:tab w:pos="76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TP/SI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/Pas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/iden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tas</w:t>
      </w:r>
      <w:r>
        <w:rPr>
          <w:rFonts w:ascii="Footlight MT Light" w:hAnsi="Footlight MT Light" w:cs="Footlight MT Light" w:eastAsia="Footlight MT Light"/>
          <w:sz w:val="25"/>
          <w:szCs w:val="25"/>
          <w:spacing w:val="5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lain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ih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laku]</w:t>
      </w:r>
      <w:r>
        <w:rPr>
          <w:rFonts w:ascii="Footlight MT Light" w:hAnsi="Footlight MT Light" w:cs="Footlight MT Light" w:eastAsia="Footlight MT Light"/>
          <w:sz w:val="25"/>
          <w:szCs w:val="25"/>
          <w:spacing w:val="-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no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or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ka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tu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4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iden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ita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4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“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nyedi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”).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97" w:right="290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2" w:right="61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menyediakan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2" w:right="63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al,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l,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daya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diakan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onsulta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2" w:right="61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gikat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iwaki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62" w:right="59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anganan</w:t>
      </w:r>
      <w:r>
        <w:rPr>
          <w:rFonts w:ascii="Footlight MT Light" w:hAnsi="Footlight MT Light" w:cs="Footlight MT Light" w:eastAsia="Footlight MT Light"/>
          <w:sz w:val="24"/>
          <w:szCs w:val="24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589" w:right="65" w:firstLine="-427"/>
        <w:jc w:val="left"/>
        <w:tabs>
          <w:tab w:pos="15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ngi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advokat;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1162" w:right="-20"/>
        <w:jc w:val="left"/>
        <w:tabs>
          <w:tab w:pos="15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-20"/>
        <w:jc w:val="left"/>
        <w:tabs>
          <w:tab w:pos="15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emahami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penuh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39" w:lineRule="auto"/>
        <w:ind w:left="1589" w:right="60" w:firstLine="-427"/>
        <w:jc w:val="both"/>
        <w:tabs>
          <w:tab w:pos="15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memadai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akta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kait.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6" w:right="59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RENA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6" w:right="-20"/>
        <w:jc w:val="left"/>
        <w:tabs>
          <w:tab w:pos="11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Satuan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abu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gan</w:t>
      </w:r>
      <w:r>
        <w:rPr>
          <w:rFonts w:ascii="Footlight MT Light" w:hAnsi="Footlight MT Light" w:cs="Footlight MT Light" w:eastAsia="Footlight MT Light"/>
          <w:sz w:val="25"/>
          <w:szCs w:val="25"/>
          <w:spacing w:val="29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Satuan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1162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Lum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um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gai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: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1162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“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al</w:t>
      </w:r>
      <w:r>
        <w:rPr>
          <w:rFonts w:ascii="Footlight MT Light" w:hAnsi="Footlight MT Light" w:cs="Footlight MT Light" w:eastAsia="Footlight MT Light"/>
          <w:sz w:val="25"/>
          <w:szCs w:val="25"/>
          <w:spacing w:val="2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3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2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Paj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3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tamba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29" w:lineRule="auto"/>
        <w:ind w:left="1162" w:right="56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inci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gaima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cant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ita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ca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ika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egos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1162" w:right="-20"/>
        <w:jc w:val="left"/>
        <w:tabs>
          <w:tab w:pos="6240" w:val="left"/>
          <w:tab w:pos="852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</w:rPr>
        <w:t>Teknis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Biaya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ada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Rp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3" w:lineRule="exact"/>
        <w:ind w:left="1162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ah)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;”]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3" w:after="0" w:line="240" w:lineRule="auto"/>
        <w:ind w:left="1162" w:right="2535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Lum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4" w:lineRule="exact"/>
        <w:ind w:left="1162" w:right="58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50"/>
          <w:position w:val="1"/>
        </w:rPr>
        <w:t>„</w:t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  <w:t>To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atau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Paj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tamba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1162" w:right="60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gaima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cant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ita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  <w:position w:val="1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Hasil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ika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1162" w:right="60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  <w:t>egos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   </w:t>
      </w:r>
      <w:r>
        <w:rPr>
          <w:rFonts w:ascii="Footlight MT Light" w:hAnsi="Footlight MT Light" w:cs="Footlight MT Light" w:eastAsia="Footlight MT Light"/>
          <w:sz w:val="25"/>
          <w:szCs w:val="25"/>
          <w:spacing w:val="-3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Teknis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   </w:t>
      </w:r>
      <w:r>
        <w:rPr>
          <w:rFonts w:ascii="Footlight MT Light" w:hAnsi="Footlight MT Light" w:cs="Footlight MT Light" w:eastAsia="Footlight MT Light"/>
          <w:sz w:val="25"/>
          <w:szCs w:val="25"/>
          <w:spacing w:val="-3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   </w:t>
      </w:r>
      <w:r>
        <w:rPr>
          <w:rFonts w:ascii="Footlight MT Light" w:hAnsi="Footlight MT Light" w:cs="Footlight MT Light" w:eastAsia="Footlight MT Light"/>
          <w:sz w:val="25"/>
          <w:szCs w:val="25"/>
          <w:spacing w:val="-3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Biaya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   </w:t>
      </w:r>
      <w:r>
        <w:rPr>
          <w:rFonts w:ascii="Footlight MT Light" w:hAnsi="Footlight MT Light" w:cs="Footlight MT Light" w:eastAsia="Footlight MT Light"/>
          <w:sz w:val="25"/>
          <w:szCs w:val="25"/>
          <w:spacing w:val="-2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adalah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   </w:t>
      </w:r>
      <w:r>
        <w:rPr>
          <w:rFonts w:ascii="Footlight MT Light" w:hAnsi="Footlight MT Light" w:cs="Footlight MT Light" w:eastAsia="Footlight MT Light"/>
          <w:sz w:val="25"/>
          <w:szCs w:val="25"/>
          <w:spacing w:val="-3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    </w:t>
      </w:r>
      <w:r>
        <w:rPr>
          <w:rFonts w:ascii="Footlight MT Light" w:hAnsi="Footlight MT Light" w:cs="Footlight MT Light" w:eastAsia="Footlight MT Light"/>
          <w:sz w:val="25"/>
          <w:szCs w:val="25"/>
          <w:spacing w:val="-2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Rp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  <w:position w:val="1"/>
        </w:rPr>
        <w:t>                 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1162" w:right="4250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  <w:position w:val="1"/>
        </w:rPr>
        <w:t>                               </w:t>
      </w:r>
      <w:r>
        <w:rPr>
          <w:rFonts w:ascii="Footlight MT Light" w:hAnsi="Footlight MT Light" w:cs="Footlight MT Light" w:eastAsia="Footlight MT Light"/>
          <w:sz w:val="25"/>
          <w:szCs w:val="25"/>
          <w:spacing w:val="57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up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ah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;”]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2" w:right="60" w:firstLine="-566"/>
        <w:jc w:val="both"/>
        <w:tabs>
          <w:tab w:pos="1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jian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Surat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2" w:right="58" w:firstLine="-566"/>
        <w:jc w:val="both"/>
        <w:tabs>
          <w:tab w:pos="1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1162" w:right="299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529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Pokok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222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iaya;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162" w:right="400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657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289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elain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yaitu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551" w:right="412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a,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2" w:right="57" w:firstLine="-566"/>
        <w:jc w:val="both"/>
        <w:tabs>
          <w:tab w:pos="11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menjel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urutan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kewajiban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7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2"/>
          <w:szCs w:val="22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48" w:right="62" w:firstLine="-28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2"/>
          <w:szCs w:val="22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1162" w:right="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10" w:right="2416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nyedia;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1108" w:header="739" w:top="920" w:bottom="1300" w:left="1680" w:right="1580"/>
          <w:footerReference w:type="default" r:id="rId48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39" w:lineRule="auto"/>
        <w:ind w:left="1448" w:right="60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d)</w:t>
      </w:r>
      <w:r>
        <w:rPr>
          <w:rFonts w:ascii="Footlight MT Light" w:hAnsi="Footlight MT Light" w:cs="Footlight MT Light" w:eastAsia="Footlight MT Light"/>
          <w:sz w:val="22"/>
          <w:szCs w:val="22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kelanc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448" w:right="57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bahan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ediakan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kebut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nyedia.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truk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58" w:right="2692"/>
        <w:jc w:val="center"/>
        <w:tabs>
          <w:tab w:pos="11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kewajiban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48" w:right="60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11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b)</w:t>
      </w:r>
      <w:r>
        <w:rPr>
          <w:rFonts w:ascii="Footlight MT Light" w:hAnsi="Footlight MT Light" w:cs="Footlight MT Light" w:eastAsia="Footlight MT Light"/>
          <w:sz w:val="22"/>
          <w:szCs w:val="22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448" w:right="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kelanc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d)</w:t>
      </w:r>
      <w:r>
        <w:rPr>
          <w:rFonts w:ascii="Footlight MT Light" w:hAnsi="Footlight MT Light" w:cs="Footlight MT Light" w:eastAsia="Footlight MT Light"/>
          <w:sz w:val="22"/>
          <w:szCs w:val="22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menyelesaikan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48" w:right="113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448" w:right="59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448" w:right="63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f)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jadual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48" w:right="60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g)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langkah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memadai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ya,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janjian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iban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dibebankan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448" w:right="5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ketekunan,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ien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ekonom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efektif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in,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kaitan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448" w:right="57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kum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kebiasaan</w:t>
      </w:r>
      <w:r>
        <w:rPr>
          <w:rFonts w:ascii="Footlight MT Light" w:hAnsi="Footlight MT Light" w:cs="Footlight MT Light" w:eastAsia="Footlight MT Light"/>
          <w:sz w:val="24"/>
          <w:szCs w:val="24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etempat.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0" w:lineRule="auto"/>
        <w:ind w:left="1448" w:right="54" w:firstLine="-28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j)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langsung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non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eimb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able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/out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pock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expen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endiri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commi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io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5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abat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coun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1448" w:right="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48" w:right="335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-20"/>
        <w:jc w:val="left"/>
        <w:tabs>
          <w:tab w:pos="2540" w:val="left"/>
          <w:tab w:pos="3360" w:val="left"/>
          <w:tab w:pos="4240" w:val="left"/>
          <w:tab w:pos="5140" w:val="left"/>
          <w:tab w:pos="6600" w:val="left"/>
          <w:tab w:pos="76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k)</w:t>
      </w:r>
      <w:r>
        <w:rPr>
          <w:rFonts w:ascii="Footlight MT Light" w:hAnsi="Footlight MT Light" w:cs="Footlight MT Light" w:eastAsia="Footlight MT Light"/>
          <w:sz w:val="22"/>
          <w:szCs w:val="22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etuju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48" w:right="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mengadakan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231" w:lineRule="auto"/>
        <w:ind w:left="1448" w:right="60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l)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lkan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lict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est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448" w:right="59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-2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448" w:right="57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2"/>
          <w:szCs w:val="22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keuangan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inci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iap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108" w:top="920" w:bottom="130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39" w:lineRule="auto"/>
        <w:ind w:left="1448" w:right="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keuangan.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ngeta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anya,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akhirnya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o)</w:t>
      </w:r>
      <w:r>
        <w:rPr>
          <w:rFonts w:ascii="Footlight MT Light" w:hAnsi="Footlight MT Light" w:cs="Footlight MT Light" w:eastAsia="Footlight MT Light"/>
          <w:sz w:val="22"/>
          <w:szCs w:val="22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dakan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etuj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448" w:right="62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60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emobili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541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i)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873" w:right="5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etuj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ii)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589" w:right="-20"/>
        <w:jc w:val="left"/>
        <w:tabs>
          <w:tab w:pos="2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color w:val="FF0000"/>
          <w:spacing w:val="0"/>
          <w:w w:val="100"/>
        </w:rPr>
        <w:t>1)</w:t>
        <w:tab/>
      </w:r>
      <w:r>
        <w:rPr>
          <w:rFonts w:ascii="Footlight MT Light" w:hAnsi="Footlight MT Light" w:cs="Footlight MT Light" w:eastAsia="Footlight MT Light"/>
          <w:sz w:val="24"/>
          <w:szCs w:val="24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etent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oku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iapkan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8" w:lineRule="auto"/>
        <w:ind w:left="2015" w:right="5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ancangan,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piran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our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code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62" w:right="58" w:firstLine="-566"/>
        <w:jc w:val="both"/>
        <w:tabs>
          <w:tab w:pos="1160" w:val="left"/>
          <w:tab w:pos="2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efektif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gal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usus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96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but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epublik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39" w:footer="1108" w:top="920" w:bottom="1300" w:left="1680" w:right="1580"/>
          <w:pgSz w:w="11920" w:h="16860"/>
        </w:sectPr>
      </w:pPr>
      <w:rPr/>
    </w:p>
    <w:p>
      <w:pPr>
        <w:spacing w:before="42" w:after="0" w:line="240" w:lineRule="auto"/>
        <w:ind w:left="1260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80.289993pt;margin-top:38.712627pt;width:60.000006pt;height:.1pt;mso-position-horizontal-relative:page;mso-position-vertical-relative:paragraph;z-index:-8293" coordorigin="3606,774" coordsize="1200,2">
            <v:shape style="position:absolute;left:3606;top:774;width:1200;height:2" coordorigin="3606,774" coordsize="1200,0" path="m3606,774l4806,774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384.190002pt;margin-top:38.712627pt;width:60.000006pt;height:.1pt;mso-position-horizontal-relative:page;mso-position-vertical-relative:paragraph;z-index:-8292" coordorigin="7684,774" coordsize="1200,2">
            <v:shape style="position:absolute;left:7684;top:774;width:1200;height:2" coordorigin="7684,774" coordsize="1200,0" path="m7684,774l8884,774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3791" w:space="1296"/>
            <w:col w:w="3573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48" w:after="0" w:line="254" w:lineRule="exact"/>
        <w:ind w:left="768" w:right="152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angan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cap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nyedia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557" w:right="-59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maka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rek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Rp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4" w:lineRule="exact"/>
        <w:ind w:left="2036" w:right="1421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  <w:position w:val="1"/>
        </w:rPr>
        <w:t>6.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position w:val="1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position w:val="1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6"/>
          <w:position w:val="1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)]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735" w:right="1118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nama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engka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[jabatan]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52" w:after="0" w:line="230" w:lineRule="auto"/>
        <w:ind w:left="-20" w:right="138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angan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ali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maka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tkan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Rp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1375" w:right="1535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</w:rPr>
        <w:t>6.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6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)]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75" w:right="1231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nama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engka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[jabatan]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455" w:space="284"/>
            <w:col w:w="39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16.73999pt;margin-top:646.053955pt;width:55.078563pt;height:.1pt;mso-position-horizontal-relative:page;mso-position-vertical-relative:page;z-index:-8291" coordorigin="8335,12921" coordsize="1102,2">
            <v:shape style="position:absolute;left:8335;top:12921;width:1102;height:2" coordorigin="8335,12921" coordsize="1102,0" path="m8335,12921l9436,12921e" filled="f" stroked="t" strokeweight=".55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82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KER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3761" w:right="4015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[k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u w:val="single" w:color="000000"/>
        </w:rPr>
        <w:t>ura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6"/>
          <w:w w:val="96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u w:val="single" w:color="000000"/>
        </w:rPr>
        <w:t>/L/D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  <w:u w:val="single" w:color="000000"/>
        </w:rPr>
        <w:t>/I]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879999" w:type="dxa"/>
      </w:tblPr>
      <w:tblGrid/>
      <w:tr>
        <w:trPr>
          <w:trHeight w:val="307" w:hRule="exact"/>
        </w:trPr>
        <w:tc>
          <w:tcPr>
            <w:tcW w:w="3889" w:type="dxa"/>
            <w:vMerge w:val="restart"/>
            <w:gridSpan w:val="4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95" w:lineRule="exact"/>
              <w:ind w:left="483" w:right="466"/>
              <w:jc w:val="center"/>
              <w:rPr>
                <w:rFonts w:ascii="Footlight MT Light" w:hAnsi="Footlight MT Light" w:cs="Footlight MT Light" w:eastAsia="Footlight MT Light"/>
                <w:sz w:val="28"/>
                <w:szCs w:val="2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0" w:after="0" w:line="295" w:lineRule="exact"/>
              <w:ind w:left="1585" w:right="1567"/>
              <w:jc w:val="center"/>
              <w:rPr>
                <w:rFonts w:ascii="Footlight MT Light" w:hAnsi="Footlight MT Light" w:cs="Footlight MT Light" w:eastAsia="Footlight MT Light"/>
                <w:sz w:val="28"/>
                <w:szCs w:val="2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  <w:t>PK)</w:t>
            </w:r>
            <w:r>
              <w:rPr>
                <w:rFonts w:ascii="Footlight MT Light" w:hAnsi="Footlight MT Light" w:cs="Footlight MT Light" w:eastAsia="Footlight MT Light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75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TUAN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889" w:type="dxa"/>
            <w:vMerge/>
            <w:gridSpan w:val="4"/>
            <w:tcBorders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52" w:type="dxa"/>
            <w:gridSpan w:val="7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3889" w:type="dxa"/>
            <w:vMerge/>
            <w:gridSpan w:val="4"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52" w:type="dxa"/>
            <w:vMerge w:val="restart"/>
            <w:gridSpan w:val="7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388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88" w:lineRule="exact"/>
              <w:ind w:left="1206" w:right="-20"/>
              <w:jc w:val="left"/>
              <w:tabs>
                <w:tab w:pos="2660" w:val="left"/>
              </w:tabs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99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52" w:type="dxa"/>
            <w:vMerge/>
            <w:gridSpan w:val="7"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3889" w:type="dxa"/>
            <w:vMerge w:val="restart"/>
            <w:gridSpan w:val="4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2460" w:val="left"/>
              </w:tabs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</w:rPr>
              <w:t>PAKET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5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3889" w:type="dxa"/>
            <w:vMerge/>
            <w:gridSpan w:val="4"/>
            <w:tcBorders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5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ELE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81" w:hRule="exact"/>
        </w:trPr>
        <w:tc>
          <w:tcPr>
            <w:tcW w:w="9640" w:type="dxa"/>
            <w:gridSpan w:val="11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0" w:lineRule="exact"/>
              <w:ind w:left="102" w:right="-20"/>
              <w:jc w:val="left"/>
              <w:tabs>
                <w:tab w:pos="6140" w:val="left"/>
                <w:tab w:pos="7860" w:val="left"/>
              </w:tabs>
              <w:rPr>
                <w:rFonts w:ascii="Footlight MT Light" w:hAnsi="Footlight MT Light" w:cs="Footlight MT Light" w:eastAsia="Footlight MT Light"/>
                <w:sz w:val="19"/>
                <w:szCs w:val="19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1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2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3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”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4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0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aran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2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0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aran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102" w:right="-20"/>
              <w:jc w:val="left"/>
              <w:tabs>
                <w:tab w:pos="1660" w:val="left"/>
              </w:tabs>
              <w:rPr>
                <w:rFonts w:ascii="Footlight MT Light" w:hAnsi="Footlight MT Light" w:cs="Footlight MT Light" w:eastAsia="Footlight MT Light"/>
                <w:sz w:val="19"/>
                <w:szCs w:val="19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4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94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3"/>
                <w:w w:val="94"/>
              </w:rPr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9640" w:type="dxa"/>
            <w:gridSpan w:val="11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tabs>
                <w:tab w:pos="3140" w:val="left"/>
                <w:tab w:pos="4140" w:val="left"/>
              </w:tabs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KTU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9640" w:type="dxa"/>
            <w:gridSpan w:val="11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4120" w:right="4100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9" w:hRule="exact"/>
        </w:trPr>
        <w:tc>
          <w:tcPr>
            <w:tcW w:w="648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No.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0" w:right="170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w w:val="100"/>
              </w:rPr>
              <w:t>mp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390" w:right="372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99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1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4" w:after="0" w:line="240" w:lineRule="auto"/>
              <w:ind w:left="811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21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94" w:after="0" w:line="240" w:lineRule="auto"/>
              <w:ind w:left="618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256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280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648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4" w:after="0" w:line="240" w:lineRule="auto"/>
              <w:ind w:left="204" w:right="90" w:firstLine="-67"/>
              <w:jc w:val="left"/>
              <w:rPr>
                <w:rFonts w:ascii="Footlight MT Light" w:hAnsi="Footlight MT Light" w:cs="Footlight MT Light" w:eastAsia="Footlight MT Light"/>
                <w:sz w:val="16"/>
                <w:szCs w:val="16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(O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n)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6" w:right="127"/>
              <w:jc w:val="center"/>
              <w:rPr>
                <w:rFonts w:ascii="Footlight MT Light" w:hAnsi="Footlight MT Light" w:cs="Footlight MT Light" w:eastAsia="Footlight MT Light"/>
                <w:sz w:val="16"/>
                <w:szCs w:val="16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449" w:right="428"/>
              <w:jc w:val="center"/>
              <w:rPr>
                <w:rFonts w:ascii="Footlight MT Light" w:hAnsi="Footlight MT Light" w:cs="Footlight MT Light" w:eastAsia="Footlight MT Light"/>
                <w:sz w:val="16"/>
                <w:szCs w:val="16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6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Footlight MT Light" w:hAnsi="Footlight MT Light" w:cs="Footlight MT Light" w:eastAsia="Footlight MT Light"/>
                <w:sz w:val="16"/>
                <w:szCs w:val="16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Sub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26" w:lineRule="auto"/>
              <w:ind w:left="92" w:right="74" w:firstLine="2"/>
              <w:jc w:val="center"/>
              <w:rPr>
                <w:rFonts w:ascii="Footlight MT Light" w:hAnsi="Footlight MT Light" w:cs="Footlight MT Light" w:eastAsia="Footlight MT Light"/>
                <w:sz w:val="17"/>
                <w:szCs w:val="17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-1"/>
                <w:w w:val="94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1"/>
                <w:w w:val="94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1"/>
                <w:w w:val="94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id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-3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lum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1"/>
                <w:w w:val="94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-1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94"/>
              </w:rPr>
              <w:t>um]</w:t>
            </w:r>
            <w:r>
              <w:rPr>
                <w:rFonts w:ascii="Footlight MT Light" w:hAnsi="Footlight MT Light" w:cs="Footlight MT Light" w:eastAsia="Footlight MT Light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26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6" w:right="127"/>
              <w:jc w:val="center"/>
              <w:rPr>
                <w:rFonts w:ascii="Footlight MT Light" w:hAnsi="Footlight MT Light" w:cs="Footlight MT Light" w:eastAsia="Footlight MT Light"/>
                <w:sz w:val="16"/>
                <w:szCs w:val="16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8" w:lineRule="exact"/>
              <w:ind w:left="443" w:right="421"/>
              <w:jc w:val="center"/>
              <w:rPr>
                <w:rFonts w:ascii="Footlight MT Light" w:hAnsi="Footlight MT Light" w:cs="Footlight MT Light" w:eastAsia="Footlight MT Light"/>
                <w:sz w:val="16"/>
                <w:szCs w:val="16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Footlight MT Light" w:hAnsi="Footlight MT Light" w:cs="Footlight MT Light" w:eastAsia="Footlight MT Light"/>
                <w:sz w:val="16"/>
                <w:szCs w:val="16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Sub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790" w:hRule="exact"/>
        </w:trPr>
        <w:tc>
          <w:tcPr>
            <w:tcW w:w="648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0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6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8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2" w:hRule="exact"/>
        </w:trPr>
        <w:tc>
          <w:tcPr>
            <w:tcW w:w="64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gridSpan w:val="8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3118" w:right="3098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w w:val="99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4" w:hRule="exact"/>
        </w:trPr>
        <w:tc>
          <w:tcPr>
            <w:tcW w:w="648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gridSpan w:val="8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9" w:lineRule="exact"/>
              <w:ind w:left="3048" w:right="3028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PPN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02" w:hRule="exact"/>
        </w:trPr>
        <w:tc>
          <w:tcPr>
            <w:tcW w:w="64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842" w:type="dxa"/>
            <w:gridSpan w:val="8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3168" w:right="3151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9640" w:type="dxa"/>
            <w:gridSpan w:val="11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3" w:hRule="exact"/>
        </w:trPr>
        <w:tc>
          <w:tcPr>
            <w:tcW w:w="9640" w:type="dxa"/>
            <w:gridSpan w:val="11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8" w:lineRule="exact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KEPA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YEDI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99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ele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ena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yed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yed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ebe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385" w:right="477" w:firstLine="-283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ebe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PPN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ender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apa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apat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6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end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385" w:right="72" w:firstLine="-283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tal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ebe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PPN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ender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apa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ara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tunduk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ntra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/SPK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untuk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atuhi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andar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ntuan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Syarat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ntra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/SPK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r.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06" w:hRule="exact"/>
        </w:trPr>
        <w:tc>
          <w:tcPr>
            <w:tcW w:w="5005" w:type="dxa"/>
            <w:gridSpan w:val="6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918" w:right="899"/>
              <w:jc w:val="center"/>
              <w:tabs>
                <w:tab w:pos="4000" w:val="left"/>
              </w:tabs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</w:rPr>
            </w:r>
          </w:p>
          <w:p>
            <w:pPr>
              <w:spacing w:before="0" w:after="0" w:line="240" w:lineRule="auto"/>
              <w:ind w:left="1227" w:right="1211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jabat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uat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2" w:right="117"/>
              <w:jc w:val="center"/>
              <w:rPr>
                <w:rFonts w:ascii="Footlight MT Light" w:hAnsi="Footlight MT Light" w:cs="Footlight MT Light" w:eastAsia="Footlight MT Light"/>
                <w:sz w:val="19"/>
                <w:szCs w:val="19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3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7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yed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8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675" w:right="658"/>
              <w:jc w:val="center"/>
              <w:rPr>
                <w:rFonts w:ascii="Footlight MT Light" w:hAnsi="Footlight MT Light" w:cs="Footlight MT Light" w:eastAsia="Footlight MT Light"/>
                <w:sz w:val="19"/>
                <w:szCs w:val="19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9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6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6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6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3"/>
                <w:w w:val="94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4"/>
              </w:rPr>
              <w:t>)]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0" w:lineRule="exact"/>
              <w:ind w:left="1771" w:right="1750"/>
              <w:jc w:val="center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  <w:t>nam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4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3"/>
                <w:w w:val="95"/>
                <w:u w:val="single" w:color="0000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3"/>
                <w:w w:val="95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6"/>
                <w:u w:val="single" w:color="000000"/>
              </w:rPr>
              <w:t>ngka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96"/>
                <w:u w:val="single" w:color="0000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96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"/>
                <w:w w:val="96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[jabata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635" w:type="dxa"/>
            <w:gridSpan w:val="5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8" w:lineRule="exact"/>
              <w:ind w:left="130" w:right="110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auto"/>
              <w:ind w:left="205" w:right="182" w:firstLine="-2"/>
              <w:jc w:val="center"/>
              <w:rPr>
                <w:rFonts w:ascii="Footlight MT Light" w:hAnsi="Footlight MT Light" w:cs="Footlight MT Light" w:eastAsia="Footlight MT Light"/>
                <w:sz w:val="19"/>
                <w:szCs w:val="19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3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ap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5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4"/>
                <w:w w:val="94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94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7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Pem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8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om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tmen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8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6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2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2"/>
                <w:w w:val="93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0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4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-1"/>
                <w:w w:val="93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93"/>
              </w:rPr>
              <w:t>,-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6"/>
                <w:w w:val="93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1"/>
                <w:w w:val="94"/>
              </w:rPr>
              <w:t>)]</w:t>
            </w:r>
            <w:r>
              <w:rPr>
                <w:rFonts w:ascii="Footlight MT Light" w:hAnsi="Footlight MT Light" w:cs="Footlight MT Light" w:eastAsia="Footlight MT Light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2" w:lineRule="exact"/>
              <w:ind w:left="1584" w:right="1563"/>
              <w:jc w:val="center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  <w:t>nam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5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u w:val="single" w:color="0000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3"/>
                <w:w w:val="95"/>
                <w:u w:val="single" w:color="0000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3"/>
                <w:w w:val="95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6"/>
                <w:u w:val="single" w:color="000000"/>
              </w:rPr>
              <w:t>ngka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96"/>
                <w:u w:val="single" w:color="0000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96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96"/>
              </w:rPr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[jabata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footer="1545" w:header="739" w:top="920" w:bottom="1740" w:left="1440" w:right="600"/>
          <w:footerReference w:type="default" r:id="rId49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7.014008pt;margin-top:170.849991pt;width:491.11595pt;height:566.459990pt;mso-position-horizontal-relative:page;mso-position-vertical-relative:page;z-index:-8290" coordorigin="1540,3417" coordsize="9822,11329">
            <v:group style="position:absolute;left:1551;top:3428;width:9801;height:2" coordorigin="1551,3428" coordsize="9801,2">
              <v:shape style="position:absolute;left:1551;top:3428;width:9801;height:2" coordorigin="1551,3428" coordsize="9801,0" path="m1551,3428l11352,3428e" filled="f" stroked="t" strokeweight="1.05999pt" strokecolor="#000000">
                <v:path arrowok="t"/>
              </v:shape>
            </v:group>
            <v:group style="position:absolute;left:1560;top:3437;width:2;height:11289" coordorigin="1560,3437" coordsize="2,11289">
              <v:shape style="position:absolute;left:1560;top:3437;width:2;height:11289" coordorigin="1560,3437" coordsize="0,11289" path="m1560,3437l1560,14726e" filled="f" stroked="t" strokeweight="1.06pt" strokecolor="#000000">
                <v:path arrowok="t"/>
              </v:shape>
            </v:group>
            <v:group style="position:absolute;left:11342;top:3437;width:2;height:11289" coordorigin="11342,3437" coordsize="2,11289">
              <v:shape style="position:absolute;left:11342;top:3437;width:2;height:11289" coordorigin="11342,3437" coordsize="0,11289" path="m11342,3437l11342,14726e" filled="f" stroked="t" strokeweight="1.05996pt" strokecolor="#000000">
                <v:path arrowok="t"/>
              </v:shape>
            </v:group>
            <v:group style="position:absolute;left:1551;top:14736;width:9801;height:2" coordorigin="1551,14736" coordsize="9801,2">
              <v:shape style="position:absolute;left:1551;top:14736;width:9801;height:2" coordorigin="1551,14736" coordsize="9801,0" path="m1551,14736l11352,14736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4" w:after="0" w:line="240" w:lineRule="auto"/>
        <w:ind w:left="4119" w:right="4203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  <w:u w:val="single" w:color="000000"/>
        </w:rPr>
        <w:t>SY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471" w:right="3557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INT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2"/>
          <w:szCs w:val="22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2"/>
          <w:szCs w:val="22"/>
          <w:spacing w:val="-3"/>
          <w:w w:val="100"/>
        </w:rPr>
        <w:t>S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PK)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6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39" w:lineRule="auto"/>
        <w:ind w:left="468" w:right="161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me,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UKUM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504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04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504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708" w:right="168" w:firstLine="-204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ead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YEDIA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JASA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NDI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6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5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62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62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overh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serta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80" w:lineRule="exact"/>
        <w:ind w:left="562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nc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nc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erca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ntitas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ntuk</w:t>
      </w:r>
      <w:r>
        <w:rPr>
          <w:rFonts w:ascii="Footlight MT Light" w:hAnsi="Footlight MT Light" w:cs="Footlight MT Light" w:eastAsia="Footlight MT Light"/>
          <w:sz w:val="18"/>
          <w:szCs w:val="18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845" w:right="5264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on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3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dan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mp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sum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KEPE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39" w:lineRule="auto"/>
        <w:ind w:left="888" w:right="166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528" w:right="-20"/>
        <w:jc w:val="left"/>
        <w:tabs>
          <w:tab w:pos="88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tap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888" w:right="169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28" w:right="619"/>
        <w:jc w:val="left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erc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3" w:after="0" w:line="240" w:lineRule="auto"/>
        <w:ind w:left="528" w:right="-20"/>
        <w:jc w:val="left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239" w:lineRule="auto"/>
        <w:ind w:left="888" w:right="166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rpend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rena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ersebut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dum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28" w:right="-20"/>
        <w:jc w:val="left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239" w:lineRule="auto"/>
        <w:ind w:left="1131" w:right="57" w:firstLine="-278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semua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ecel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serta</w:t>
      </w:r>
      <w:r>
        <w:rPr>
          <w:rFonts w:ascii="Footlight MT Light" w:hAnsi="Footlight MT Light" w:cs="Footlight MT Light" w:eastAsia="Footlight MT Light"/>
          <w:sz w:val="17"/>
          <w:szCs w:val="17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serta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4319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555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28" w:right="-20"/>
        <w:jc w:val="left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tabs>
          <w:tab w:pos="460" w:val="left"/>
        </w:tabs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68" w:right="164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28" w:right="-20"/>
        <w:jc w:val="left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npa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serta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nsta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167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semua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utan,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b,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utan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pros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nsta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ecu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sari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560" w:right="46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7.014pt;margin-top:113.36998pt;width:491.11596pt;height:620.820pt;mso-position-horizontal-relative:page;mso-position-vertical-relative:page;z-index:-8289" coordorigin="1540,2267" coordsize="9822,12416">
            <v:group style="position:absolute;left:1551;top:2278;width:9801;height:2" coordorigin="1551,2278" coordsize="9801,2">
              <v:shape style="position:absolute;left:1551;top:2278;width:9801;height:2" coordorigin="1551,2278" coordsize="9801,0" path="m1551,2278l11352,2278e" filled="f" stroked="t" strokeweight="1.06pt" strokecolor="#000000">
                <v:path arrowok="t"/>
              </v:shape>
            </v:group>
            <v:group style="position:absolute;left:1560;top:2288;width:2;height:12376" coordorigin="1560,2288" coordsize="2,12376">
              <v:shape style="position:absolute;left:1560;top:2288;width:2;height:12376" coordorigin="1560,2288" coordsize="0,12376" path="m1560,2288l1560,14664e" filled="f" stroked="t" strokeweight="1.06pt" strokecolor="#000000">
                <v:path arrowok="t"/>
              </v:shape>
            </v:group>
            <v:group style="position:absolute;left:1551;top:14673;width:9801;height:2" coordorigin="1551,14673" coordsize="9801,2">
              <v:shape style="position:absolute;left:1551;top:14673;width:9801;height:2" coordorigin="1551,14673" coordsize="9801,0" path="m1551,14673l11352,14673e" filled="f" stroked="t" strokeweight="1.05996pt" strokecolor="#000000">
                <v:path arrowok="t"/>
              </v:shape>
            </v:group>
            <v:group style="position:absolute;left:11342;top:2288;width:2;height:12376" coordorigin="11342,2288" coordsize="2,12376">
              <v:shape style="position:absolute;left:11342;top:2288;width:2;height:12376" coordorigin="11342,2288" coordsize="0,12376" path="m11342,2288l11342,14664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240" w:lineRule="auto"/>
        <w:ind w:left="888" w:right="126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ersebut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l-h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52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rta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Person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cide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rson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rta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130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cara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semua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Has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ecu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ersebut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28" w:right="1014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39" w:lineRule="auto"/>
        <w:ind w:left="504" w:right="126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dai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pun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mpat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arta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PEMER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68" w:right="53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39" w:lineRule="auto"/>
        <w:ind w:left="468" w:right="52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28" w:right="129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etap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v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128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Has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oran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39" w:lineRule="auto"/>
        <w:ind w:left="888" w:right="130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epenti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catat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oran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renc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28" w:right="737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ntitas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cam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s,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ntitas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suk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rpen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nc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098" w:right="8401"/>
        <w:jc w:val="center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6)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catata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-catatan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28" w:right="114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apa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onsu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dis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128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poran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poran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sik</w:t>
      </w:r>
      <w:r>
        <w:rPr>
          <w:rFonts w:ascii="Footlight MT Light" w:hAnsi="Footlight MT Light" w:cs="Footlight MT Light" w:eastAsia="Footlight MT Light"/>
          <w:sz w:val="17"/>
          <w:szCs w:val="17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ode</w:t>
      </w:r>
      <w:r>
        <w:rPr>
          <w:rFonts w:ascii="Footlight MT Light" w:hAnsi="Footlight MT Light" w:cs="Footlight MT Light" w:eastAsia="Footlight MT Light"/>
          <w:sz w:val="17"/>
          <w:szCs w:val="17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left="528" w:right="128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17"/>
          <w:szCs w:val="17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poran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poran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sik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ode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serta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l-h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125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mer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proy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fo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-fo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28" w:right="134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ecu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putus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mutu,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etap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128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rena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left="528" w:right="130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ersebut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28" w:right="284" w:firstLine="360"/>
        <w:jc w:val="left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disepa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etentu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semua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5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888" w:right="131" w:firstLine="-360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0%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perser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permi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secara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3" w:after="0" w:line="240" w:lineRule="auto"/>
        <w:ind w:left="528" w:right="2461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Has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28" w:right="13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Has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238" w:lineRule="auto"/>
        <w:ind w:left="888" w:right="129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cacat</w:t>
      </w:r>
      <w:r>
        <w:rPr>
          <w:rFonts w:ascii="Footlight MT Light" w:hAnsi="Footlight MT Light" w:cs="Footlight MT Light" w:eastAsia="Footlight MT Light"/>
          <w:sz w:val="17"/>
          <w:szCs w:val="17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memperb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/m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ntah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528" w:right="13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etentu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diter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Has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28" w:right="2051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0%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us)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selesa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68" w:right="132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ea,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560" w:right="500"/>
          <w:pgSz w:w="11920" w:h="168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77.013992pt;margin-top:113.36998pt;width:491.11598pt;height:621.9pt;mso-position-horizontal-relative:page;mso-position-vertical-relative:page;z-index:-8288" coordorigin="1540,2267" coordsize="9822,12438">
            <v:group style="position:absolute;left:1551;top:2278;width:9801;height:2" coordorigin="1551,2278" coordsize="9801,2">
              <v:shape style="position:absolute;left:1551;top:2278;width:9801;height:2" coordorigin="1551,2278" coordsize="9801,0" path="m1551,2278l11352,2278e" filled="f" stroked="t" strokeweight="1.06pt" strokecolor="#000000">
                <v:path arrowok="t"/>
              </v:shape>
            </v:group>
            <v:group style="position:absolute;left:1560;top:2288;width:2;height:12397" coordorigin="1560,2288" coordsize="2,12397">
              <v:shape style="position:absolute;left:1560;top:2288;width:2;height:12397" coordorigin="1560,2288" coordsize="0,12397" path="m1560,2288l1560,14685e" filled="f" stroked="t" strokeweight="1.06pt" strokecolor="#000000">
                <v:path arrowok="t"/>
              </v:shape>
            </v:group>
            <v:group style="position:absolute;left:1551;top:14695;width:9801;height:2" coordorigin="1551,14695" coordsize="9801,2">
              <v:shape style="position:absolute;left:1551;top:14695;width:9801;height:2" coordorigin="1551,14695" coordsize="9801,0" path="m1551,14695l11352,14695e" filled="f" stroked="t" strokeweight="1.06002pt" strokecolor="#000000">
                <v:path arrowok="t"/>
              </v:shape>
            </v:group>
            <v:group style="position:absolute;left:11342;top:2288;width:2;height:12397" coordorigin="11342,2288" coordsize="2,12397">
              <v:shape style="position:absolute;left:11342;top:2288;width:2;height:12397" coordorigin="11342,2288" coordsize="0,12397" path="m11342,2288l11342,14685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468" w:right="66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468" w:right="8955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UKUM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504" w:right="2113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8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68" w:right="64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paya</w:t>
      </w:r>
      <w:r>
        <w:rPr>
          <w:rFonts w:ascii="Footlight MT Light" w:hAnsi="Footlight MT Light" w:cs="Footlight MT Light" w:eastAsia="Footlight MT Light"/>
          <w:sz w:val="18"/>
          <w:szCs w:val="18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ari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tau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arah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ele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e,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62" w:right="5604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dum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562" w:right="3531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puti: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131" w:right="186" w:firstLine="-286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ra</w:t>
      </w:r>
      <w:r>
        <w:rPr>
          <w:rFonts w:ascii="Footlight MT Light" w:hAnsi="Footlight MT Light" w:cs="Footlight MT Light" w:eastAsia="Footlight MT Light"/>
          <w:sz w:val="17"/>
          <w:szCs w:val="17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seh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3115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1466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62" w:right="916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epenti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ntuk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62" w:right="3118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ut: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3449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5443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eterl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1470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5026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sesuai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136" w:right="68" w:firstLine="-29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nstr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4681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6)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ntahk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428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7)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ntahk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duga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6788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8)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etentu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62" w:right="195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17"/>
          <w:szCs w:val="17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eterl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853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562" w:right="191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3005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194" w:firstLine="-283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PANJ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62" w:right="19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190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nta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ng.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memperp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secara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dum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nter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sebut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left="562" w:right="193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7235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PEMUTU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50" w:right="2340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rena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selesai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192" w:firstLine="-338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pres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capa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demob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50" w:right="404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550" w:right="191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17"/>
          <w:szCs w:val="17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sal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66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67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6602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131" w:right="189" w:firstLine="-286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/c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memperb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dite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2464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npa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193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28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erca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131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mutu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npa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ers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1" w:after="0" w:line="225" w:lineRule="auto"/>
        <w:ind w:left="1131" w:right="184" w:firstLine="-286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8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4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rena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34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4"/>
        </w:rPr>
        <w:t>secara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94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4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4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4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4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4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4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1"/>
          <w:w w:val="94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3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ng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upun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7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esemp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93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50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ri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27" w:lineRule="auto"/>
        <w:ind w:left="1131" w:right="190" w:firstLine="-286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5)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etap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3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93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on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rena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8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93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0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3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50</w:t>
      </w:r>
      <w:r>
        <w:rPr>
          <w:rFonts w:ascii="Footlight MT Light" w:hAnsi="Footlight MT Light" w:cs="Footlight MT Light" w:eastAsia="Footlight MT Light"/>
          <w:sz w:val="18"/>
          <w:szCs w:val="18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ri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ntr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45" w:right="5927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6)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560" w:right="56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7.014pt;margin-top:113.36998pt;width:491.11596pt;height:389.55pt;mso-position-horizontal-relative:page;mso-position-vertical-relative:page;z-index:-8287" coordorigin="1540,2267" coordsize="9822,7791">
            <v:group style="position:absolute;left:1551;top:2278;width:9801;height:2" coordorigin="1551,2278" coordsize="9801,2">
              <v:shape style="position:absolute;left:1551;top:2278;width:9801;height:2" coordorigin="1551,2278" coordsize="9801,0" path="m1551,2278l11352,2278e" filled="f" stroked="t" strokeweight="1.06pt" strokecolor="#000000">
                <v:path arrowok="t"/>
              </v:shape>
            </v:group>
            <v:group style="position:absolute;left:1560;top:2288;width:2;height:7751" coordorigin="1560,2288" coordsize="2,7751">
              <v:shape style="position:absolute;left:1560;top:2288;width:2;height:7751" coordorigin="1560,2288" coordsize="0,7751" path="m1560,2288l1560,10038e" filled="f" stroked="t" strokeweight="1.06pt" strokecolor="#000000">
                <v:path arrowok="t"/>
              </v:shape>
            </v:group>
            <v:group style="position:absolute;left:1551;top:10048;width:9801;height:2" coordorigin="1551,10048" coordsize="9801,2">
              <v:shape style="position:absolute;left:1551;top:10048;width:9801;height:2" coordorigin="1551,10048" coordsize="9801,0" path="m1551,10048l11352,10048e" filled="f" stroked="t" strokeweight="1.05999pt" strokecolor="#000000">
                <v:path arrowok="t"/>
              </v:shape>
            </v:group>
            <v:group style="position:absolute;left:11342;top:2288;width:2;height:7751" coordorigin="11342,2288" coordsize="2,7751">
              <v:shape style="position:absolute;left:11342;top:2288;width:2;height:7751" coordorigin="11342,2288" coordsize="0,7751" path="m11342,2288l11342,1003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240" w:lineRule="auto"/>
        <w:ind w:left="1131" w:right="244" w:firstLine="-286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7)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eterl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ui</w:t>
      </w:r>
      <w:r>
        <w:rPr>
          <w:rFonts w:ascii="Footlight MT Light" w:hAnsi="Footlight MT Light" w:cs="Footlight MT Light" w:eastAsia="Footlight MT Light"/>
          <w:sz w:val="17"/>
          <w:szCs w:val="17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5%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7"/>
          <w:szCs w:val="17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perser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us)</w:t>
      </w:r>
      <w:r>
        <w:rPr>
          <w:rFonts w:ascii="Footlight MT Light" w:hAnsi="Footlight MT Light" w:cs="Footlight MT Light" w:eastAsia="Footlight MT Light"/>
          <w:sz w:val="17"/>
          <w:szCs w:val="17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sisa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131" w:right="250" w:firstLine="-286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8)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seb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erca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9)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ecur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proses</w:t>
      </w:r>
      <w:r>
        <w:rPr>
          <w:rFonts w:ascii="Footlight MT Light" w:hAnsi="Footlight MT Light" w:cs="Footlight MT Light" w:eastAsia="Footlight MT Light"/>
          <w:sz w:val="17"/>
          <w:szCs w:val="17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putus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098" w:right="6189"/>
        <w:jc w:val="center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nsta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131" w:right="255" w:firstLine="-286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10)</w:t>
      </w:r>
      <w:r>
        <w:rPr>
          <w:rFonts w:ascii="Footlight MT Light" w:hAnsi="Footlight MT Light" w:cs="Footlight MT Light" w:eastAsia="Footlight MT Light"/>
          <w:sz w:val="17"/>
          <w:szCs w:val="17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prosedur,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dug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nsta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50" w:right="4363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rena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247" w:firstLine="-338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SPK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rena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prosedur,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berd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sar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PEMBA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550" w:right="2608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res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no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nketentu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n: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4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sertai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poran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n;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82" w:lineRule="exact"/>
        <w:ind w:left="845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[si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93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bu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/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sistem</w:t>
      </w:r>
      <w:r>
        <w:rPr>
          <w:rFonts w:ascii="Footlight MT Light" w:hAnsi="Footlight MT Light" w:cs="Footlight MT Light" w:eastAsia="Footlight MT Light"/>
          <w:sz w:val="18"/>
          <w:szCs w:val="18"/>
          <w:spacing w:val="13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ermi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/pem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93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93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93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93"/>
        </w:rPr>
        <w:t>ra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93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]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left="845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17"/>
          <w:szCs w:val="17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po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ong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),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178" w:lineRule="exact"/>
        <w:ind w:left="550" w:right="254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17"/>
          <w:szCs w:val="17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0%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perser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us)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ra</w:t>
      </w:r>
      <w:r>
        <w:rPr>
          <w:rFonts w:ascii="Footlight MT Light" w:hAnsi="Footlight MT Light" w:cs="Footlight MT Light" w:eastAsia="Footlight MT Light"/>
          <w:sz w:val="17"/>
          <w:szCs w:val="17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-20"/>
        <w:jc w:val="left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diter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888" w:right="255" w:firstLine="-338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c.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7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(tu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permi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sur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permi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nd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ntah</w:t>
      </w:r>
      <w:r>
        <w:rPr>
          <w:rFonts w:ascii="Footlight MT Light" w:hAnsi="Footlight MT Light" w:cs="Footlight MT Light" w:eastAsia="Footlight MT Light"/>
          <w:sz w:val="17"/>
          <w:szCs w:val="17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(PPSP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).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0" w:after="0" w:line="239" w:lineRule="auto"/>
        <w:ind w:left="888" w:right="249" w:firstLine="-338"/>
        <w:jc w:val="both"/>
        <w:tabs>
          <w:tab w:pos="880" w:val="left"/>
        </w:tabs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d.</w:t>
        <w:tab/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erd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etid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ngsu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nta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pres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semen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ra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5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-h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sed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perse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si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n.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239" w:lineRule="auto"/>
        <w:ind w:left="468" w:right="56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esta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-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memot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esta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5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504" w:right="874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/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8" w:right="-20"/>
        <w:jc w:val="left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left="468" w:right="133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atu</w:t>
      </w:r>
      <w:r>
        <w:rPr>
          <w:rFonts w:ascii="Footlight MT Light" w:hAnsi="Footlight MT Light" w:cs="Footlight MT Light" w:eastAsia="Footlight MT Light"/>
          <w:sz w:val="18"/>
          <w:szCs w:val="18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18"/>
          <w:szCs w:val="18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8"/>
          <w:szCs w:val="18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spacing w:before="2" w:after="0" w:line="239" w:lineRule="auto"/>
        <w:ind w:left="468" w:right="130"/>
        <w:jc w:val="both"/>
        <w:rPr>
          <w:rFonts w:ascii="Footlight MT Light" w:hAnsi="Footlight MT Light" w:cs="Footlight MT Light" w:eastAsia="Footlight MT Light"/>
          <w:sz w:val="18"/>
          <w:szCs w:val="18"/>
        </w:rPr>
      </w:pPr>
      <w:rPr/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apap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eu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yed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18"/>
          <w:szCs w:val="1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8"/>
          <w:szCs w:val="18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18"/>
          <w:szCs w:val="1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aran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18"/>
          <w:szCs w:val="1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ad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18"/>
          <w:szCs w:val="1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PK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8"/>
          <w:szCs w:val="18"/>
          <w:spacing w:val="-1"/>
          <w:w w:val="100"/>
        </w:rPr>
        <w:t>ini.</w:t>
      </w:r>
      <w:r>
        <w:rPr>
          <w:rFonts w:ascii="Footlight MT Light" w:hAnsi="Footlight MT Light" w:cs="Footlight MT Light" w:eastAsia="Footlight MT Light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560" w:right="5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2715" w:right="98" w:firstLine="-212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7" w:lineRule="auto"/>
        <w:ind w:left="3423" w:right="95" w:firstLine="-708"/>
        <w:jc w:val="both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1.1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layanan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keilm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tamakan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ainwa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7" w:firstLine="-708"/>
        <w:jc w:val="both"/>
        <w:tabs>
          <w:tab w:pos="3420" w:val="left"/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1.2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pemegang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emente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ian/Lembaga/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Satuan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angkat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PBN/AP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97" w:firstLine="-708"/>
        <w:jc w:val="both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1.3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abat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epala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98" w:firstLine="-708"/>
        <w:jc w:val="both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1.4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00" w:firstLine="-708"/>
        <w:jc w:val="both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1.5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ia/P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tia/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PA/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8" w:firstLine="-708"/>
        <w:jc w:val="both"/>
        <w:tabs>
          <w:tab w:pos="3420" w:val="left"/>
          <w:tab w:pos="48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1.6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Pengawas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pengawas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PIP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iu,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nggaraan</w:t>
      </w:r>
      <w:r>
        <w:rPr>
          <w:rFonts w:ascii="Footlight MT Light" w:hAnsi="Footlight MT Light" w:cs="Footlight MT Light" w:eastAsia="Footlight MT Light"/>
          <w:sz w:val="24"/>
          <w:szCs w:val="24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org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96" w:firstLine="-708"/>
        <w:jc w:val="both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1.7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menyediakan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onsulta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3423" w:right="96" w:firstLine="-708"/>
        <w:jc w:val="both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1.8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condi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m/Pe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423" w:right="99"/>
        <w:jc w:val="left"/>
        <w:tabs>
          <w:tab w:pos="4060" w:val="left"/>
          <w:tab w:pos="5160" w:val="left"/>
          <w:tab w:pos="6080" w:val="left"/>
          <w:tab w:pos="6680" w:val="left"/>
          <w:tab w:pos="7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wajiban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6" w:firstLine="-708"/>
        <w:jc w:val="both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1.9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mencakup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dari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423" w:right="98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15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7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wuj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3423" w:right="96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upah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ocial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cha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hari,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3423" w:right="95" w:firstLine="-708"/>
        <w:jc w:val="both"/>
        <w:tabs>
          <w:tab w:pos="41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narnya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luark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pembelian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ewa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alatan,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jala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pengiriman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nggaraan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/wo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ho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/lok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ya,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99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98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kebut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menyelesaikan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logi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5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423" w:right="95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96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nyelesaian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onsulta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9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left="3423" w:right="95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ambah: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“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pembaya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”]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97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pendekatan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onsulta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Teknis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9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engubah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enambah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15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98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mekani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nggaran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Belanja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a/D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99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15" w:right="170" w:firstLine="-212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433" w:hRule="exact"/>
        </w:trPr>
        <w:tc>
          <w:tcPr>
            <w:tcW w:w="830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23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urutan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janjia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49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519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25" w:right="894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Huk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0" w:lineRule="auto"/>
              <w:ind w:left="855" w:right="230" w:firstLine="-708"/>
              <w:jc w:val="both"/>
              <w:tabs>
                <w:tab w:pos="8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uali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jaman/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ibah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baha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jaman/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ibah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baha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0" w:lineRule="auto"/>
              <w:ind w:left="855" w:right="230" w:firstLine="-708"/>
              <w:jc w:val="both"/>
              <w:tabs>
                <w:tab w:pos="8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Hukum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uali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jaman/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ibah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kum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nega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jaman/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epak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peme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nega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ibah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288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463" w:right="89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13" w:right="232" w:firstLine="-566"/>
              <w:jc w:val="left"/>
              <w:tabs>
                <w:tab w:pos="700" w:val="left"/>
                <w:tab w:pos="2320" w:val="left"/>
                <w:tab w:pos="3180" w:val="left"/>
                <w:tab w:pos="46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g/ja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71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97" w:right="12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kaitan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97" w:right="122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5" w:right="234" w:firstLine="-708"/>
              <w:jc w:val="both"/>
              <w:tabs>
                <w:tab w:pos="8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iatas.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5" w:right="231" w:firstLine="-708"/>
              <w:jc w:val="both"/>
              <w:tabs>
                <w:tab w:pos="840" w:val="left"/>
                <w:tab w:pos="22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4.3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nksi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29" w:right="289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29" w:right="127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215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29" w:right="245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pengenaan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5" w:right="233" w:firstLine="-708"/>
              <w:jc w:val="both"/>
              <w:tabs>
                <w:tab w:pos="8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4.4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ngenaan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itratif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mbaga/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ah/Pi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5" w:right="234" w:firstLine="-708"/>
              <w:jc w:val="both"/>
              <w:tabs>
                <w:tab w:pos="840" w:val="left"/>
                <w:tab w:pos="22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4.5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4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1446" w:hRule="exact"/>
        </w:trPr>
        <w:tc>
          <w:tcPr>
            <w:tcW w:w="2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41" w:right="625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25" w:right="795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310" w:right="231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bolehkan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jawab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nyataan,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janji,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267" w:hRule="exact"/>
        </w:trPr>
        <w:tc>
          <w:tcPr>
            <w:tcW w:w="2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10" w:right="23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Hukum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tetap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56" w:hRule="exact"/>
        </w:trPr>
        <w:tc>
          <w:tcPr>
            <w:tcW w:w="2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pajakan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4" w:right="233"/>
              <w:jc w:val="left"/>
              <w:tabs>
                <w:tab w:pos="1600" w:val="left"/>
                <w:tab w:pos="2840" w:val="left"/>
                <w:tab w:pos="4220" w:val="left"/>
                <w:tab w:pos="51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pajakan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pajakan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298" w:hRule="exact"/>
        </w:trPr>
        <w:tc>
          <w:tcPr>
            <w:tcW w:w="2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4" w:lineRule="auto"/>
              <w:ind w:left="910" w:right="120" w:firstLine="-708"/>
              <w:jc w:val="both"/>
              <w:tabs>
                <w:tab w:pos="9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urat,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mail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8" w:lineRule="auto"/>
              <w:ind w:left="910" w:right="122" w:firstLine="-708"/>
              <w:jc w:val="both"/>
              <w:tabs>
                <w:tab w:pos="9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815" w:hRule="exact"/>
        </w:trPr>
        <w:tc>
          <w:tcPr>
            <w:tcW w:w="2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46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nsul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10" w:right="229" w:firstLine="-708"/>
              <w:jc w:val="both"/>
              <w:tabs>
                <w:tab w:pos="9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9.1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loka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loka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loka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bagian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10" w:right="232" w:firstLine="-708"/>
              <w:jc w:val="both"/>
              <w:tabs>
                <w:tab w:pos="9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9.2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keduanya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10" w:right="231" w:firstLine="-708"/>
              <w:jc w:val="both"/>
              <w:tabs>
                <w:tab w:pos="9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9.3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gjawabk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40" w:hRule="exact"/>
        </w:trPr>
        <w:tc>
          <w:tcPr>
            <w:tcW w:w="2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308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Subk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344" w:right="231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an/atau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gian/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4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399963" w:type="dxa"/>
      </w:tblPr>
      <w:tblGrid/>
      <w:tr>
        <w:trPr>
          <w:trHeight w:val="428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2449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286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ngabai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  <w:tc>
          <w:tcPr>
            <w:tcW w:w="6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0" w:lineRule="auto"/>
              <w:ind w:left="255" w:right="123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pengabai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pelangga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95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pengabaian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menjadi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pengabaian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elama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tika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menja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ngabaian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nggaran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ngabaian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ktikan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angani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Wakil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pengaba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1167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177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nsul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5" w:right="12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jawab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8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88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607" w:right="285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75" w:right="125" w:firstLine="-82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efektif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penanda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anganan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janjian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5" w:right="123" w:firstLine="-82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jangka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5" w:right="125" w:firstLine="-82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menyelesaikan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SSK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75" w:right="124" w:firstLine="-828"/>
              <w:jc w:val="both"/>
              <w:tabs>
                <w:tab w:pos="17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menyelesaikan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dalia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nyed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melapo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kembali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gas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615" w:hRule="exact"/>
        </w:trPr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607" w:right="89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975" w:right="123" w:firstLine="-82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empat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belas)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penand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ganan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75" w:right="130" w:firstLine="-82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FF0000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dican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ula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  <w:t>penyedia.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7656" w:hRule="exact"/>
        </w:trPr>
        <w:tc>
          <w:tcPr>
            <w:tcW w:w="2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918" w:right="124" w:firstLine="-74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6" w:right="681"/>
              <w:jc w:val="center"/>
              <w:tabs>
                <w:tab w:pos="8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1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64" w:right="3339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anakan;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1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1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1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1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1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918" w:right="130" w:firstLine="-74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vi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loka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18" w:right="124" w:firstLine="-74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irk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18" w:right="124" w:firstLine="-744"/>
              <w:jc w:val="both"/>
              <w:tabs>
                <w:tab w:pos="2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kemajuan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penjadwalan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urutan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918" w:right="128" w:firstLine="-74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kewajiban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867" w:hRule="exact"/>
        </w:trPr>
        <w:tc>
          <w:tcPr>
            <w:tcW w:w="2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607" w:right="8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774" w:right="127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menyelengga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774" w:right="125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siapan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elaksanaan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774" w:right="-20"/>
              <w:jc w:val="left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774" w:right="-20"/>
              <w:jc w:val="left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74" w:right="-20"/>
              <w:jc w:val="left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pengaturan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774" w:right="-20"/>
              <w:jc w:val="left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02" w:right="127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ial,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mob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202" w:right="122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399963" w:type="dxa"/>
      </w:tblPr>
      <w:tblGrid/>
      <w:tr>
        <w:trPr>
          <w:trHeight w:val="1194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3015" w:right="127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Hasil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pat.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35" w:hRule="exact"/>
        </w:trPr>
        <w:tc>
          <w:tcPr>
            <w:tcW w:w="2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767" w:right="127" w:firstLine="-708"/>
              <w:jc w:val="left"/>
              <w:tabs>
                <w:tab w:pos="7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mob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767" w:right="127" w:firstLine="-708"/>
              <w:jc w:val="left"/>
              <w:tabs>
                <w:tab w:pos="760" w:val="left"/>
                <w:tab w:pos="1980" w:val="left"/>
                <w:tab w:pos="3200" w:val="left"/>
                <w:tab w:pos="4020" w:val="left"/>
                <w:tab w:pos="49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767" w:right="-20"/>
              <w:jc w:val="left"/>
              <w:tabs>
                <w:tab w:pos="11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ahli;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767" w:right="-20"/>
              <w:jc w:val="left"/>
              <w:tabs>
                <w:tab w:pos="11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67" w:right="-20"/>
              <w:jc w:val="left"/>
              <w:tabs>
                <w:tab w:pos="11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menyiapkan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767" w:right="128" w:firstLine="-708"/>
              <w:jc w:val="left"/>
              <w:tabs>
                <w:tab w:pos="7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496" w:hRule="exact"/>
        </w:trPr>
        <w:tc>
          <w:tcPr>
            <w:tcW w:w="2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0" w:lineRule="auto"/>
              <w:ind w:left="607" w:right="295" w:firstLine="-427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ngaw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29" w:lineRule="auto"/>
              <w:ind w:left="767" w:right="122" w:firstLine="-708"/>
              <w:jc w:val="both"/>
              <w:tabs>
                <w:tab w:pos="14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gkat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pengawa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awasi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1" w:lineRule="auto"/>
              <w:ind w:left="767" w:right="120" w:firstLine="-708"/>
              <w:jc w:val="both"/>
              <w:tabs>
                <w:tab w:pos="760" w:val="left"/>
                <w:tab w:pos="14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18.2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elalu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PPK.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Wakil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]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47" w:hRule="exact"/>
        </w:trPr>
        <w:tc>
          <w:tcPr>
            <w:tcW w:w="2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167" w:right="121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Pengawas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1271" w:hRule="exact"/>
        </w:trPr>
        <w:tc>
          <w:tcPr>
            <w:tcW w:w="2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5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29" w:lineRule="auto"/>
              <w:ind w:left="167" w:right="123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PPK,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Wakil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loka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edang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anakan.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2460" w:hRule="exact"/>
        </w:trPr>
        <w:tc>
          <w:tcPr>
            <w:tcW w:w="22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tabs>
                <w:tab w:pos="7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3" w:right="122" w:firstLine="-28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mencakup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Hasil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709" w:right="170" w:firstLine="-28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gakibatkan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9" w:right="1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15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7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loka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i/P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07" w:right="1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Tim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07" w:right="17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7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mengakibatkan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15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07" w:right="17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detail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07" w:right="17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07" w:right="17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angani</w:t>
      </w:r>
      <w:r>
        <w:rPr>
          <w:rFonts w:ascii="Footlight MT Light" w:hAnsi="Footlight MT Light" w:cs="Footlight MT Light" w:eastAsia="Footlight MT Light"/>
          <w:sz w:val="24"/>
          <w:szCs w:val="24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3423" w:right="-20"/>
        <w:jc w:val="left"/>
        <w:tabs>
          <w:tab w:pos="4840" w:val="left"/>
          <w:tab w:pos="5840" w:val="left"/>
          <w:tab w:pos="7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07" w:right="17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mengakibatkan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16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nyelesai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9" w:after="0" w:line="252" w:lineRule="exact"/>
        <w:ind w:left="708" w:right="172" w:firstLine="-708"/>
        <w:jc w:val="left"/>
        <w:tabs>
          <w:tab w:pos="700" w:val="left"/>
          <w:tab w:pos="2360" w:val="left"/>
          <w:tab w:pos="3280" w:val="left"/>
          <w:tab w:pos="44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uskan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awal,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269" w:space="446"/>
            <w:col w:w="59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5755" w:hRule="exact"/>
        </w:trPr>
        <w:tc>
          <w:tcPr>
            <w:tcW w:w="2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878" w:right="125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menyelesaikan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8" w:right="124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kelalaian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8" w:right="124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tabs>
                <w:tab w:pos="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78" w:right="127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78" w:right="409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998" w:hRule="exact"/>
        </w:trPr>
        <w:tc>
          <w:tcPr>
            <w:tcW w:w="2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78" w:right="122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0" w:lineRule="auto"/>
              <w:ind w:left="878" w:right="125" w:firstLine="-708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meneta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apa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lama,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jangka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wak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21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panj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lalai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membe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menceg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dijad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panj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nyelesai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4539" w:hRule="exact"/>
        </w:trPr>
        <w:tc>
          <w:tcPr>
            <w:tcW w:w="2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900" w:right="124" w:firstLine="-720"/>
              <w:jc w:val="both"/>
              <w:tabs>
                <w:tab w:pos="16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menaikkan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ngawas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nyataan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esege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0" w:right="125" w:firstLine="-72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awas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498" w:hRule="exact"/>
        </w:trPr>
        <w:tc>
          <w:tcPr>
            <w:tcW w:w="2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41" w:right="258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69" w:right="608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780" w:right="122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0%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780" w:right="126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0" w:right="125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ia/P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Hasil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baiki/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780" w:right="125" w:firstLine="-708"/>
              <w:jc w:val="both"/>
              <w:tabs>
                <w:tab w:pos="15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8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448" w:hRule="exact"/>
        </w:trPr>
        <w:tc>
          <w:tcPr>
            <w:tcW w:w="2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508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569" w:right="781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780" w:right="124" w:firstLine="-708"/>
              <w:jc w:val="left"/>
              <w:tabs>
                <w:tab w:pos="7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80" w:right="123" w:firstLine="-708"/>
              <w:jc w:val="left"/>
              <w:tabs>
                <w:tab w:pos="7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707" w:right="17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tabs>
          <w:tab w:pos="5040" w:val="left"/>
          <w:tab w:pos="5960" w:val="left"/>
          <w:tab w:pos="7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elaksanaan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07" w:right="173"/>
        <w:jc w:val="left"/>
        <w:tabs>
          <w:tab w:pos="4820" w:val="left"/>
          <w:tab w:pos="6060" w:val="left"/>
          <w:tab w:pos="76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69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penyesuaian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69" w:firstLine="-708"/>
        <w:jc w:val="both"/>
        <w:tabs>
          <w:tab w:pos="43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ai/P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42" w:after="0" w:line="239" w:lineRule="auto"/>
        <w:ind w:left="1016" w:right="-58" w:firstLine="-42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708" w:right="170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ak,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9" w:after="0" w:line="254" w:lineRule="exact"/>
        <w:ind w:left="991" w:right="172" w:firstLine="-30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volu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670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enambah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3" w:after="0" w:line="252" w:lineRule="exact"/>
        <w:ind w:left="991" w:right="172" w:firstLine="-30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kebut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991" w:right="172" w:firstLine="-322"/>
        <w:jc w:val="both"/>
        <w:tabs>
          <w:tab w:pos="19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8" w:right="168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tambah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bangk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edianya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epul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708" w:right="169" w:firstLine="-708"/>
        <w:jc w:val="both"/>
        <w:tabs>
          <w:tab w:pos="1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aklanj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mengacu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8" w:right="170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nego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708" w:right="17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077" w:space="639"/>
            <w:col w:w="59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940" w:hRule="exact"/>
        </w:trPr>
        <w:tc>
          <w:tcPr>
            <w:tcW w:w="8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3015" w:right="227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yaitu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ia/P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42" w:hRule="exact"/>
        </w:trPr>
        <w:tc>
          <w:tcPr>
            <w:tcW w:w="20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187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3" w:right="230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2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15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ruang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929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91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kendali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236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93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3" w:right="263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kurangnya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akibat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53" w:right="232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penelit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53" w:right="229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ia/P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953" w:right="230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8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263" w:hRule="exact"/>
        </w:trPr>
        <w:tc>
          <w:tcPr>
            <w:tcW w:w="8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123" w:right="124" w:firstLine="-2835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kehendak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golo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3406" w:right="125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gempa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banjir,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1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06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teknologi,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epidemi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wabah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penyakit;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12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406" w:right="1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kelompok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akat,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3085" w:right="3653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pemogokan;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085" w:right="2785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/atau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739" w:footer="1545" w:top="920" w:bottom="1740" w:left="1680" w:right="14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39" w:lineRule="auto"/>
        <w:ind w:left="3815" w:right="6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f.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euangan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eknis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531" w:right="61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bkan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kelalaian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1" w:right="61" w:firstLine="-708"/>
        <w:jc w:val="both"/>
        <w:tabs>
          <w:tab w:pos="42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ak/i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wenang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1" w:right="62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1" w:right="63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kahar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kalender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433" w:hRule="exact"/>
        </w:trPr>
        <w:tc>
          <w:tcPr>
            <w:tcW w:w="81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347" w:hRule="exact"/>
        </w:trPr>
        <w:tc>
          <w:tcPr>
            <w:tcW w:w="2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951" w:right="126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pengambi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951" w:right="125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0%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51" w:right="125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opors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pengembalian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951" w:right="122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kurangnya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ampai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1" w:right="124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51" w:right="123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paket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mencai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belas)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487" w:hRule="exact"/>
        </w:trPr>
        <w:tc>
          <w:tcPr>
            <w:tcW w:w="20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1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tabs>
                <w:tab w:pos="9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234" w:right="124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23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mob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517" w:right="126" w:firstLine="-283"/>
              <w:jc w:val="left"/>
              <w:tabs>
                <w:tab w:pos="3000" w:val="left"/>
                <w:tab w:pos="3780" w:val="left"/>
                <w:tab w:pos="4600" w:val="left"/>
                <w:tab w:pos="52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ial;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517" w:right="126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pengadaan.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34" w:right="127" w:firstLine="-283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234" w:right="124" w:firstLine="-28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tara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23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51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tama;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23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952" w:right="375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07" w:right="17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ditetapkan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SSK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7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menyediakan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pengambi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707" w:right="136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7" w:lineRule="auto"/>
        <w:ind w:left="3707" w:right="168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ty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euangan;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07" w:right="17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ngembal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op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mencapai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%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jamak,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7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pencapai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15" w:right="-20"/>
        <w:jc w:val="left"/>
        <w:tabs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7" w:lineRule="auto"/>
        <w:ind w:left="3707" w:right="16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3707" w:right="17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pengembalian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ada,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pajak.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74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anan/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169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apan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nakan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42" w:after="0" w:line="240" w:lineRule="auto"/>
        <w:ind w:left="588" w:right="-78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39" w:lineRule="auto"/>
        <w:ind w:left="708" w:right="168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365" w:space="351"/>
            <w:col w:w="59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385" w:right="3523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itetapkan.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69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neydia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jelas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171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oporsi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galan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kelalaian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171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kukan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42" w:after="0" w:line="240" w:lineRule="auto"/>
        <w:ind w:left="588" w:right="-78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16" w:right="-49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3" w:after="0" w:line="237" w:lineRule="auto"/>
        <w:ind w:left="708" w:right="169" w:firstLine="-708"/>
        <w:jc w:val="both"/>
        <w:tabs>
          <w:tab w:pos="18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cide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6"/>
        </w:rPr>
        <w:t>janji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6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wanpr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6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6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8" w:right="170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penyelesaian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70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991" w:right="16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agian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tem,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991" w:right="17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atu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u)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708" w:right="169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dibayar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tagi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itu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ketetapan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8" w:right="172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70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991" w:right="72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empenga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70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708" w:right="-20"/>
        <w:jc w:val="left"/>
        <w:tabs>
          <w:tab w:pos="1660" w:val="left"/>
          <w:tab w:pos="2480" w:val="left"/>
          <w:tab w:pos="4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092" w:space="624"/>
            <w:col w:w="59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707" w:right="17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jadwal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3423" w:right="-20"/>
        <w:jc w:val="left"/>
        <w:tabs>
          <w:tab w:pos="4860" w:val="left"/>
          <w:tab w:pos="5760" w:val="left"/>
          <w:tab w:pos="6420" w:val="left"/>
          <w:tab w:pos="7340" w:val="left"/>
          <w:tab w:pos="78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07" w:right="17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07" w:right="17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ujian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diketem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galan/penyi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3707" w:right="173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dirinci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707" w:right="17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akibatkan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07" w:right="170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3423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3707" w:right="17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70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Tata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70" w:firstLine="-2835"/>
        <w:jc w:val="left"/>
        <w:tabs>
          <w:tab w:pos="2700" w:val="left"/>
          <w:tab w:pos="3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3423" w:right="167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ocial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cha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jangan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68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incian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Hasil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egos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Teknis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71" w:firstLine="-70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399963" w:type="dxa"/>
      </w:tblPr>
      <w:tblGrid/>
      <w:tr>
        <w:trPr>
          <w:trHeight w:val="2213" w:hRule="exact"/>
        </w:trPr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[Ha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30" w:lineRule="auto"/>
              <w:ind w:left="776" w:right="123" w:firstLine="-600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dibayar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elama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penyedia.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angani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ipe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94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PPK.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776" w:right="121" w:firstLine="-566"/>
              <w:jc w:val="both"/>
              <w:tabs>
                <w:tab w:pos="178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memba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upah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tenaga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setelah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form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lir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angani.]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10322" w:hRule="exact"/>
        </w:trPr>
        <w:tc>
          <w:tcPr>
            <w:tcW w:w="2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0" w:lineRule="auto"/>
              <w:ind w:left="607" w:right="117" w:firstLine="-427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(Un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Satuan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abu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  <w:tc>
          <w:tcPr>
            <w:tcW w:w="59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0" w:lineRule="auto"/>
              <w:ind w:left="776" w:right="120" w:firstLine="-56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ubah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akibat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adanya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penyesuaian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776" w:right="124" w:firstLine="-56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Jamak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lebih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12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13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elas)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9" w:lineRule="auto"/>
              <w:ind w:left="776" w:right="125" w:firstLine="-56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bagi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kegiatan/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pembay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uali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kompo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keun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776" w:right="124" w:firstLine="-566"/>
              <w:jc w:val="both"/>
              <w:tabs>
                <w:tab w:pos="17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awal/adendum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776" w:right="123" w:firstLine="-56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bagi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luar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nege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penyesuaian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nega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asal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776" w:right="123" w:firstLine="-56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Satuan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akibat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adanya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adend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penyesuaian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13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belas)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end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776" w:right="124" w:firstLine="-56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ambat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penyesuaian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eks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endah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awal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4" w:lineRule="exact"/>
              <w:ind w:left="776" w:right="125" w:firstLine="-566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Satuan,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2" w:after="0" w:line="252" w:lineRule="exact"/>
              <w:ind w:left="896" w:right="122"/>
              <w:jc w:val="left"/>
              <w:tabs>
                <w:tab w:pos="16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=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(a+b.Bn/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o+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o+d.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n/Do+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.....)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=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4559" w:right="267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anakan;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29" w:lineRule="auto"/>
        <w:ind w:left="4559" w:right="171" w:firstLine="-1016"/>
        <w:jc w:val="left"/>
        <w:tabs>
          <w:tab w:pos="4260" w:val="left"/>
          <w:tab w:pos="5440" w:val="left"/>
          <w:tab w:pos="6400" w:val="left"/>
          <w:tab w:pos="7160" w:val="left"/>
          <w:tab w:pos="784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Satuan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2" w:after="0" w:line="229" w:lineRule="auto"/>
        <w:ind w:left="4559" w:right="169" w:firstLine="-1016"/>
        <w:jc w:val="left"/>
        <w:tabs>
          <w:tab w:pos="4260" w:val="left"/>
          <w:tab w:pos="5700" w:val="left"/>
          <w:tab w:pos="6420" w:val="left"/>
          <w:tab w:pos="7160" w:val="left"/>
          <w:tab w:pos="802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oefi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ien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diri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keun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ove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head;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" w:after="0" w:line="230" w:lineRule="auto"/>
        <w:ind w:left="4559" w:right="168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5"/>
          <w:szCs w:val="25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mencan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kompo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keun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5"/>
          <w:szCs w:val="25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ov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head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5"/>
          <w:szCs w:val="25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4520" w:right="3517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</w:rPr>
        <w:t>0,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1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5.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3504" w:right="171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b,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c,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5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oefi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ien</w:t>
      </w:r>
      <w:r>
        <w:rPr>
          <w:rFonts w:ascii="Footlight MT Light" w:hAnsi="Footlight MT Light" w:cs="Footlight MT Light" w:eastAsia="Footlight MT Light"/>
          <w:sz w:val="25"/>
          <w:szCs w:val="25"/>
          <w:spacing w:val="5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mpo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5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29" w:lineRule="auto"/>
        <w:ind w:left="4559" w:right="169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tenaga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bahan,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alat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b+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+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d+....d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4520" w:right="3517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</w:rPr>
        <w:t>1,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0.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3" w:lineRule="exact"/>
        <w:ind w:left="3504" w:right="171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n,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Dn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kompo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28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pada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29" w:lineRule="auto"/>
        <w:ind w:left="4559" w:right="168"/>
        <w:jc w:val="left"/>
        <w:tabs>
          <w:tab w:pos="5540" w:val="left"/>
          <w:tab w:pos="664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5"/>
          <w:szCs w:val="25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5"/>
          <w:szCs w:val="25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13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anda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anganan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4520" w:right="3118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ak).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29" w:lineRule="auto"/>
        <w:ind w:left="4559" w:right="168" w:firstLine="-1016"/>
        <w:jc w:val="left"/>
        <w:tabs>
          <w:tab w:pos="5500" w:val="left"/>
          <w:tab w:pos="654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Bo,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o,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5"/>
          <w:szCs w:val="25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deks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kompo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12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penand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6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ganan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7" w:lineRule="exact"/>
        <w:ind w:left="4520" w:right="3203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ak.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423" w:right="169" w:firstLine="-56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.9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netapan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koefi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ien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etapkan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dalam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SSK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423" w:right="171" w:firstLine="-56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.10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deks</w:t>
      </w:r>
      <w:r>
        <w:rPr>
          <w:rFonts w:ascii="Footlight MT Light" w:hAnsi="Footlight MT Light" w:cs="Footlight MT Light" w:eastAsia="Footlight MT Light"/>
          <w:sz w:val="25"/>
          <w:szCs w:val="25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ber</w:t>
      </w:r>
      <w:r>
        <w:rPr>
          <w:rFonts w:ascii="Footlight MT Light" w:hAnsi="Footlight MT Light" w:cs="Footlight MT Light" w:eastAsia="Footlight MT Light"/>
          <w:sz w:val="25"/>
          <w:szCs w:val="25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PS.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auto"/>
        <w:ind w:left="3423" w:right="171" w:firstLine="-56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5"/>
          <w:szCs w:val="25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eks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uat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BPS,</w:t>
      </w:r>
      <w:r>
        <w:rPr>
          <w:rFonts w:ascii="Footlight MT Light" w:hAnsi="Footlight MT Light" w:cs="Footlight MT Light" w:eastAsia="Footlight MT Light"/>
          <w:sz w:val="25"/>
          <w:szCs w:val="25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nakan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eks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dikel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ekni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423" w:right="170" w:firstLine="-56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.12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penyesuaian</w:t>
      </w:r>
      <w:r>
        <w:rPr>
          <w:rFonts w:ascii="Footlight MT Light" w:hAnsi="Footlight MT Light" w:cs="Footlight MT Light" w:eastAsia="Footlight MT Light"/>
          <w:sz w:val="25"/>
          <w:szCs w:val="25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etapk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eb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4" w:after="0" w:line="230" w:lineRule="auto"/>
        <w:ind w:left="3423" w:right="172" w:firstLine="120"/>
        <w:jc w:val="left"/>
        <w:tabs>
          <w:tab w:pos="4260" w:val="left"/>
          <w:tab w:pos="5140" w:val="left"/>
          <w:tab w:pos="6340" w:val="left"/>
          <w:tab w:pos="742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Pn</w:t>
      </w:r>
      <w:r>
        <w:rPr>
          <w:rFonts w:ascii="Footlight MT Light" w:hAnsi="Footlight MT Light" w:cs="Footlight MT Light" w:eastAsia="Footlight MT Light"/>
          <w:sz w:val="25"/>
          <w:szCs w:val="25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(Hn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1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x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V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1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+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Hn2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x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V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2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+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Hn3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x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V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3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)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+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....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Pn</w:t>
      </w:r>
      <w:r>
        <w:rPr>
          <w:rFonts w:ascii="Footlight MT Light" w:hAnsi="Footlight MT Light" w:cs="Footlight MT Light" w:eastAsia="Footlight MT Light"/>
          <w:sz w:val="25"/>
          <w:szCs w:val="25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penyesuaian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4" w:lineRule="exact"/>
        <w:ind w:left="3423" w:right="-20"/>
        <w:jc w:val="left"/>
        <w:tabs>
          <w:tab w:pos="42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Hn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Satuan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eti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1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jenis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kompo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3423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etelah</w:t>
      </w:r>
      <w:r>
        <w:rPr>
          <w:rFonts w:ascii="Footlight MT Light" w:hAnsi="Footlight MT Light" w:cs="Footlight MT Light" w:eastAsia="Footlight MT Light"/>
          <w:sz w:val="25"/>
          <w:szCs w:val="25"/>
          <w:spacing w:val="4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ukan</w:t>
      </w:r>
      <w:r>
        <w:rPr>
          <w:rFonts w:ascii="Footlight MT Light" w:hAnsi="Footlight MT Light" w:cs="Footlight MT Light" w:eastAsia="Footlight MT Light"/>
          <w:sz w:val="25"/>
          <w:szCs w:val="25"/>
          <w:spacing w:val="3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penyesuaian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3423" w:right="-20"/>
        <w:jc w:val="left"/>
        <w:tabs>
          <w:tab w:pos="5120" w:val="left"/>
          <w:tab w:pos="6280" w:val="left"/>
          <w:tab w:pos="78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mengg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nakan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penyesuaian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Ha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3384" w:right="4439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Satuan;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29" w:lineRule="auto"/>
        <w:ind w:left="3423" w:right="171"/>
        <w:jc w:val="left"/>
        <w:tabs>
          <w:tab w:pos="426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=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V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mpo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anakan.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auto"/>
        <w:ind w:left="3423" w:right="170" w:firstLine="-56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.13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penyesuai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harga</w:t>
      </w:r>
      <w:r>
        <w:rPr>
          <w:rFonts w:ascii="Footlight MT Light" w:hAnsi="Footlight MT Light" w:cs="Footlight MT Light" w:eastAsia="Footlight MT Light"/>
          <w:sz w:val="25"/>
          <w:szCs w:val="25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5"/>
          <w:szCs w:val="25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elah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mengaj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tagi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tai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hi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gan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data;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3423" w:right="171" w:firstLine="-56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ajukan</w:t>
      </w:r>
      <w:r>
        <w:rPr>
          <w:rFonts w:ascii="Footlight MT Light" w:hAnsi="Footlight MT Light" w:cs="Footlight MT Light" w:eastAsia="Footlight MT Light"/>
          <w:sz w:val="25"/>
          <w:szCs w:val="25"/>
          <w:spacing w:val="6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elambat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lamba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nya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6</w:t>
      </w:r>
      <w:r>
        <w:rPr>
          <w:rFonts w:ascii="Footlight MT Light" w:hAnsi="Footlight MT Light" w:cs="Footlight MT Light" w:eastAsia="Footlight MT Light"/>
          <w:sz w:val="25"/>
          <w:szCs w:val="25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enam)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lan.]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both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5755" w:hRule="exact"/>
        </w:trPr>
        <w:tc>
          <w:tcPr>
            <w:tcW w:w="2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607" w:right="74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838" w:right="123" w:firstLine="-708"/>
              <w:jc w:val="both"/>
              <w:tabs>
                <w:tab w:pos="15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kelalaian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38" w:right="123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kelalaian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38" w:right="123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38" w:right="124" w:firstLine="-708"/>
              <w:jc w:val="both"/>
              <w:tabs>
                <w:tab w:pos="14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29" w:hRule="exact"/>
        </w:trPr>
        <w:tc>
          <w:tcPr>
            <w:tcW w:w="81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838" w:hRule="exact"/>
        </w:trPr>
        <w:tc>
          <w:tcPr>
            <w:tcW w:w="2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8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38" w:right="126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38" w:right="125" w:firstLine="-566"/>
              <w:jc w:val="both"/>
              <w:tabs>
                <w:tab w:pos="21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membayar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icapai.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38" w:right="122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3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3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21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jangka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121" w:right="126"/>
              <w:jc w:val="left"/>
              <w:tabs>
                <w:tab w:pos="1700" w:val="left"/>
                <w:tab w:pos="2700" w:val="left"/>
                <w:tab w:pos="3600" w:val="left"/>
                <w:tab w:pos="4320" w:val="left"/>
                <w:tab w:pos="51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14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88" w:hRule="exact"/>
        </w:trPr>
        <w:tc>
          <w:tcPr>
            <w:tcW w:w="2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429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69" w:right="723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1" w:right="124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42" w:after="0" w:line="239" w:lineRule="auto"/>
        <w:ind w:left="1016" w:right="-58" w:firstLine="-42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39" w:lineRule="auto"/>
        <w:ind w:left="566" w:right="169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66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Hukum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52" w:lineRule="exact"/>
        <w:ind w:left="994" w:right="169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kebut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akhirnya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kontr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38" w:lineRule="auto"/>
        <w:ind w:left="994" w:right="167" w:firstLine="-427"/>
        <w:jc w:val="both"/>
        <w:tabs>
          <w:tab w:pos="980" w:val="left"/>
          <w:tab w:pos="18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penelit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PPK,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menyelesa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50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kalender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alaup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empatan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menyelesaikan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9" w:lineRule="auto"/>
        <w:ind w:left="994" w:right="167" w:firstLine="-427"/>
        <w:jc w:val="both"/>
        <w:tabs>
          <w:tab w:pos="980" w:val="left"/>
          <w:tab w:pos="16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esem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menyelesaikan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50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kalender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akhirnya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menyelesaikan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4" w:lineRule="exact"/>
        <w:ind w:left="994" w:right="167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lalai/cide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janji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kewajibannya;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9" w:lineRule="auto"/>
        <w:ind w:left="994" w:right="167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lalai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jangka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etuj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PPK;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3" w:lineRule="exact"/>
        <w:ind w:left="566" w:right="-20"/>
        <w:jc w:val="left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f.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pail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52" w:lineRule="exact"/>
        <w:ind w:left="994" w:right="167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g.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ena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bagian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pok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99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99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enam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52" w:lineRule="exact"/>
        <w:ind w:left="994" w:right="169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alahan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peny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aui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99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5%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238" w:lineRule="auto"/>
        <w:ind w:left="994" w:right="167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ura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pemal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wenang;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8" w:lineRule="auto"/>
        <w:ind w:left="994" w:right="166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j.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pengad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yimpa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edu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gaan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pelangga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aingan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ehat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pengadaan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wenang.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6" w:right="170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alahan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nyedia,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54" w:lineRule="exact"/>
        <w:ind w:left="994" w:right="166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dicai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99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285" w:space="572"/>
            <w:col w:w="58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4" w:after="0" w:line="252" w:lineRule="exact"/>
        <w:ind w:left="3851" w:right="169" w:firstLine="-427"/>
        <w:jc w:val="both"/>
        <w:tabs>
          <w:tab w:pos="38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3423" w:right="-20"/>
        <w:jc w:val="left"/>
        <w:tabs>
          <w:tab w:pos="38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ukkan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Hita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exact"/>
        <w:ind w:left="3813" w:right="4368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38" w:lineRule="auto"/>
        <w:ind w:left="3851" w:right="168" w:firstLine="-427"/>
        <w:jc w:val="both"/>
        <w:tabs>
          <w:tab w:pos="3840" w:val="left"/>
          <w:tab w:pos="45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6"/>
          <w:szCs w:val="26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pencapaian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pemu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angi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3851" w:right="16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dibayar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menjadi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42" w:after="0" w:line="239" w:lineRule="auto"/>
        <w:ind w:left="1016" w:right="-58" w:firstLine="-42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39" w:lineRule="auto"/>
        <w:ind w:left="566" w:right="167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66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Huk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tagi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SSK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6" w:right="170" w:firstLine="-566"/>
        <w:jc w:val="both"/>
        <w:tabs>
          <w:tab w:pos="14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30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enc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66" w:right="169" w:firstLine="-5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.3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39" w:lineRule="auto"/>
        <w:ind w:left="994" w:right="170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color w:val="FF0000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color w:val="FF0000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kibat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har,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ehi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gga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k;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38" w:lineRule="auto"/>
        <w:ind w:left="994" w:right="173" w:firstLine="-427"/>
        <w:jc w:val="both"/>
        <w:tabs>
          <w:tab w:pos="9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color w:val="FF0000"/>
          <w:spacing w:val="0"/>
          <w:w w:val="100"/>
        </w:rPr>
        <w:t>b.</w:t>
        <w:tab/>
      </w:r>
      <w:r>
        <w:rPr>
          <w:rFonts w:ascii="Footlight MT Light" w:hAnsi="Footlight MT Light" w:cs="Footlight MT Light" w:eastAsia="Footlight MT Light"/>
          <w:sz w:val="24"/>
          <w:szCs w:val="24"/>
          <w:color w:val="FF0000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gagal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mema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kepu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eli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ih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6" w:right="170" w:firstLine="-566"/>
        <w:jc w:val="both"/>
        <w:tabs>
          <w:tab w:pos="18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pencapaian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dibayar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ada),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menjadi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314" w:space="543"/>
            <w:col w:w="58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1446" w:hRule="exact"/>
        </w:trPr>
        <w:tc>
          <w:tcPr>
            <w:tcW w:w="2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607" w:right="120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akibat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178" w:right="12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pelangga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8" w:hRule="exact"/>
        </w:trPr>
        <w:tc>
          <w:tcPr>
            <w:tcW w:w="819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706" w:hRule="exact"/>
        </w:trPr>
        <w:tc>
          <w:tcPr>
            <w:tcW w:w="22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528" w:firstLine="-427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1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kewajiban: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37" w:lineRule="auto"/>
              <w:ind w:left="1205" w:right="123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38" w:lineRule="auto"/>
              <w:ind w:left="1205" w:right="123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kelanc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52" w:lineRule="exact"/>
              <w:ind w:left="1205" w:right="124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-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iod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6" w:after="0" w:line="237" w:lineRule="auto"/>
              <w:ind w:left="1205" w:right="122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elaksanaan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3" w:after="0" w:line="237" w:lineRule="auto"/>
              <w:ind w:left="1205" w:right="121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7" w:lineRule="auto"/>
              <w:ind w:left="1205" w:right="122" w:firstLine="-427"/>
              <w:jc w:val="both"/>
              <w:tabs>
                <w:tab w:pos="1200" w:val="left"/>
                <w:tab w:pos="20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f.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205" w:right="123" w:firstLine="-427"/>
              <w:jc w:val="both"/>
              <w:tabs>
                <w:tab w:pos="12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g.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langkah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memadai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akibat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kegiatan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205" w:right="121" w:firstLine="-427"/>
              <w:jc w:val="both"/>
              <w:tabs>
                <w:tab w:pos="1200" w:val="left"/>
                <w:tab w:pos="18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6"/>
                <w:szCs w:val="26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jawab,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ketekunan,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efi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ekonom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tekn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ofe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efektif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kaitan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778" w:right="124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kum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kebia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kebiasaan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etempat;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4" w:lineRule="exact"/>
              <w:ind w:left="778" w:right="121" w:firstLine="-60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keun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commi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coun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3423" w:right="170"/>
        <w:jc w:val="left"/>
        <w:tabs>
          <w:tab w:pos="4860" w:val="left"/>
          <w:tab w:pos="5440" w:val="left"/>
          <w:tab w:pos="6120" w:val="left"/>
          <w:tab w:pos="76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3423" w:right="168" w:firstLine="-600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etuju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wena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mengadakan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5" w:lineRule="auto"/>
        <w:ind w:left="3423" w:right="166" w:firstLine="-60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lkan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ct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est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kegiatan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gas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3" w:right="168" w:firstLine="-60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.6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gjawab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169" w:firstLine="-60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.7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keuangan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etiap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hubu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keuangan.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ngeta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anya,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pengelua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3423" w:right="166" w:firstLine="-600"/>
        <w:jc w:val="both"/>
        <w:tabs>
          <w:tab w:pos="4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.8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menjadi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ancangan,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iapkan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enjadi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545" w:top="920" w:bottom="1740" w:left="1680" w:right="1580"/>
          <w:pgSz w:w="11920" w:h="16860"/>
        </w:sectPr>
      </w:pPr>
      <w:rPr/>
    </w:p>
    <w:p>
      <w:pPr>
        <w:spacing w:before="42" w:after="0" w:line="240" w:lineRule="auto"/>
        <w:ind w:left="1016" w:right="-58" w:firstLine="-427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16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nakan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alnya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cuan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gamba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pola,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kaitan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2236" w:space="621"/>
            <w:col w:w="580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935" w:hRule="exact"/>
        </w:trPr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607" w:right="426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307" w:right="125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membeba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klaim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ketiga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babkan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20" w:hRule="exact"/>
        </w:trPr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8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Tamb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6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0" w:lineRule="auto"/>
              <w:ind w:left="307" w:right="125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menyed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layanan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tamba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pembua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odel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kup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jaannya.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4306" w:hRule="exact"/>
        </w:trPr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8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4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3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74" w:right="12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lakaan,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kehila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4" w:right="128" w:firstLine="-566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ketiga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janya;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874" w:right="125" w:firstLine="-566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kaitan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4" w:right="126" w:firstLine="-566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261" w:hRule="exact"/>
        </w:trPr>
        <w:tc>
          <w:tcPr>
            <w:tcW w:w="2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107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8.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Has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569" w:right="514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74" w:right="126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74" w:right="126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4" w:right="130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laporan.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74" w:right="124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menyelesaikan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4" w:right="125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kembali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ada),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baikan.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tabs>
                <w:tab w:pos="8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.6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7284" w:hRule="exact"/>
        </w:trPr>
        <w:tc>
          <w:tcPr>
            <w:tcW w:w="81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3015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5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hard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5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of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cop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3015" w:right="123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.7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ancangan,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enjadi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3015" w:right="123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incia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3015" w:right="124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3015" w:right="122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dikem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pengembangan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lebih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apatkan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pengembangan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3015" w:right="125" w:firstLine="-70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kemu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8" w:hRule="exact"/>
        </w:trPr>
        <w:tc>
          <w:tcPr>
            <w:tcW w:w="819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741" w:hRule="exact"/>
        </w:trPr>
        <w:tc>
          <w:tcPr>
            <w:tcW w:w="22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9.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9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754" w:right="126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754" w:right="122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iod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754" w:right="122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membayar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etapkan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754" w:right="123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kelanc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k;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754" w:right="123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688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3015" w:right="127"/>
              <w:jc w:val="left"/>
              <w:tabs>
                <w:tab w:pos="4100" w:val="left"/>
                <w:tab w:pos="4880" w:val="left"/>
                <w:tab w:pos="6460" w:val="left"/>
                <w:tab w:pos="76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tru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280" w:hRule="exact"/>
        </w:trPr>
        <w:tc>
          <w:tcPr>
            <w:tcW w:w="2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1" w:right="271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569" w:right="692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69" w:right="12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tetap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wajar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kedua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ayak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7" w:hRule="exact"/>
        </w:trPr>
        <w:tc>
          <w:tcPr>
            <w:tcW w:w="8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PERS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LISI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07" w:hRule="exact"/>
        </w:trPr>
        <w:tc>
          <w:tcPr>
            <w:tcW w:w="2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82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869" w:right="122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69" w:right="124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janji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jolkan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gikan,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payak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69" w:right="124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.3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ehub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74" w:hRule="exact"/>
        </w:trPr>
        <w:tc>
          <w:tcPr>
            <w:tcW w:w="2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damaian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869" w:right="123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gguh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damai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869" w:right="123" w:firstLine="-566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.2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damai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fakat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ketiga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67" w:hRule="exact"/>
        </w:trPr>
        <w:tc>
          <w:tcPr>
            <w:tcW w:w="2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607" w:right="603" w:firstLine="-427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ngketa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302" w:right="12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damaian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melal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5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285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857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if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engket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2857" w:right="-20"/>
        <w:jc w:val="left"/>
        <w:tabs>
          <w:tab w:pos="3220" w:val="left"/>
          <w:tab w:pos="4520" w:val="left"/>
          <w:tab w:pos="5320" w:val="left"/>
          <w:tab w:pos="6240" w:val="left"/>
          <w:tab w:pos="74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102" w:right="3211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footer="1545" w:header="739" w:top="920" w:bottom="1740" w:left="1680" w:right="1580"/>
          <w:footerReference w:type="default" r:id="rId50"/>
          <w:pgSz w:w="11920" w:h="1686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89.950012pt;margin-top:389.569977pt;width:60.000006pt;height:.1pt;mso-position-horizontal-relative:page;mso-position-vertical-relative:page;z-index:-8286" coordorigin="7799,7791" coordsize="1200,2">
            <v:shape style="position:absolute;left:7799;top:7791;width:1200;height:2" coordorigin="7799,7791" coordsize="1200,0" path="m7799,7791l8999,7791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389.950012pt;margin-top:414.889984pt;width:60.000006pt;height:.1pt;mso-position-horizontal-relative:page;mso-position-vertical-relative:page;z-index:-8285" coordorigin="7799,8298" coordsize="1200,2">
            <v:shape style="position:absolute;left:7799;top:8298;width:1200;height:2" coordorigin="7799,8298" coordsize="1200,0" path="m7799,8298l8999,8298e" filled="f" stroked="t" strokeweight=".6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3981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70" w:right="2241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0" w:right="3921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Satuan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70" w:right="297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ama: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  <w:t>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mai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0" w:right="4720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170" w:right="2972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ama: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100"/>
              </w:rPr>
              <w:t>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mai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519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479" w:lineRule="auto"/>
              <w:ind w:left="170" w:right="1929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1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tabs>
                <w:tab w:pos="524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k: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08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512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Jadwal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70" w:right="263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menyelesaikan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elama: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kalende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/bu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ncai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tabs>
                <w:tab w:pos="50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dicai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70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eg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a/Kas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ah]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</w:tc>
      </w:tr>
      <w:tr>
        <w:trPr>
          <w:trHeight w:val="1266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07" w:right="128" w:firstLine="-427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juan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1" w:lineRule="auto"/>
              <w:ind w:left="170" w:right="262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etuj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4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ebutkan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jela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1521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3" w:lineRule="auto"/>
              <w:ind w:left="170" w:right="262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menyam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iod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inci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jenis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2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lap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94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4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4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94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angan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938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70" w:right="268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Lapo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laku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739" w:footer="1545" w:top="920" w:bottom="1740" w:left="1680" w:right="144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399963" w:type="dxa"/>
      </w:tblPr>
      <w:tblGrid/>
      <w:tr>
        <w:trPr>
          <w:trHeight w:val="1189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39" w:lineRule="auto"/>
              <w:ind w:left="607" w:right="505" w:firstLine="-427"/>
              <w:jc w:val="both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69" w:right="12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bolehkan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piran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19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Jawab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ofe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ncana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truk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69" w:right="-20"/>
              <w:jc w:val="left"/>
              <w:tabs>
                <w:tab w:pos="960" w:val="left"/>
                <w:tab w:pos="2220" w:val="left"/>
                <w:tab w:pos="3440" w:val="left"/>
                <w:tab w:pos="5020" w:val="left"/>
                <w:tab w:pos="5300" w:val="left"/>
                <w:tab w:pos="55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96"/>
                <w:position w:val="1"/>
              </w:rPr>
              <w:t>Um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truk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  <w:position w:val="1"/>
              </w:rPr>
              <w:t>ba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6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6"/>
                <w:position w:val="1"/>
              </w:rPr>
              <w:t>gu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dir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ncanakan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u w:val="single" w:color="0000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  <w:p>
            <w:pPr>
              <w:spacing w:before="0" w:after="0" w:line="254" w:lineRule="exact"/>
              <w:ind w:left="169" w:right="-20"/>
              <w:jc w:val="left"/>
              <w:tabs>
                <w:tab w:pos="14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  <w:u w:val="single" w:color="0000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  <w:position w:val="1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</w:tc>
      </w:tr>
      <w:tr>
        <w:trPr>
          <w:trHeight w:val="761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Sumber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ngadaan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iayai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7" w:lineRule="exact"/>
              <w:ind w:left="169" w:right="-20"/>
              <w:jc w:val="left"/>
              <w:tabs>
                <w:tab w:pos="23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95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PBN/AP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2281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628" w:right="125" w:firstLine="-458"/>
              <w:jc w:val="left"/>
              <w:tabs>
                <w:tab w:pos="560" w:val="left"/>
                <w:tab w:pos="1380" w:val="left"/>
                <w:tab w:pos="2580" w:val="left"/>
                <w:tab w:pos="3160" w:val="left"/>
                <w:tab w:pos="4520" w:val="left"/>
                <w:tab w:pos="50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/T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tabs>
                <w:tab w:pos="58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”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”]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6" w:after="0" w:line="231" w:lineRule="auto"/>
              <w:ind w:left="628" w:right="122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ilai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jamak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“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”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“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”]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2787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508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2" w:lineRule="exact"/>
              <w:ind w:left="486" w:right="121" w:firstLine="-317"/>
              <w:jc w:val="left"/>
              <w:tabs>
                <w:tab w:pos="15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an/te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lig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486" w:right="124" w:firstLine="-317"/>
              <w:jc w:val="left"/>
              <w:tabs>
                <w:tab w:pos="1680" w:val="left"/>
                <w:tab w:pos="2620" w:val="left"/>
                <w:tab w:pos="3820" w:val="left"/>
                <w:tab w:pos="47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dengan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2" w:after="0" w:line="252" w:lineRule="exact"/>
              <w:ind w:left="486" w:right="124"/>
              <w:jc w:val="left"/>
              <w:tabs>
                <w:tab w:pos="2280" w:val="left"/>
                <w:tab w:pos="3540" w:val="left"/>
                <w:tab w:pos="43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95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akukan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bula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4" w:lineRule="exact"/>
              <w:ind w:left="486" w:right="122" w:firstLine="-317"/>
              <w:jc w:val="left"/>
              <w:tabs>
                <w:tab w:pos="488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pengadaan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ber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dana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1519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257" w:firstLine="-427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69" w:right="124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akhir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waktu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epak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kalend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ngkapan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530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607" w:right="212" w:firstLine="-427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3" w:lineRule="auto"/>
              <w:ind w:left="486" w:right="123" w:firstLine="-317"/>
              <w:jc w:val="both"/>
              <w:tabs>
                <w:tab w:pos="62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  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9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[s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ebutkan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uraikan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lengkap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486" w:right="125" w:firstLine="-317"/>
              <w:jc w:val="left"/>
              <w:tabs>
                <w:tab w:pos="2080" w:val="left"/>
                <w:tab w:pos="3200" w:val="left"/>
                <w:tab w:pos="480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Dokumen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nja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mengaj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tagi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  <w:tab/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uraikan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lengkap]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694" w:hRule="exact"/>
        </w:trPr>
        <w:tc>
          <w:tcPr>
            <w:tcW w:w="23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0" w:right="431"/>
              <w:jc w:val="center"/>
              <w:tabs>
                <w:tab w:pos="56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[Peny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568" w:right="979"/>
              <w:jc w:val="center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position w:val="1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position w:val="0"/>
              </w:rPr>
            </w:r>
          </w:p>
        </w:tc>
        <w:tc>
          <w:tcPr>
            <w:tcW w:w="5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4" w:lineRule="exact"/>
              <w:ind w:left="486" w:right="194" w:firstLine="-360"/>
              <w:jc w:val="left"/>
              <w:tabs>
                <w:tab w:pos="33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nye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uaian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eks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dikel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/I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39" w:footer="1545" w:top="920" w:bottom="160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2852" w:hRule="exact"/>
        </w:trPr>
        <w:tc>
          <w:tcPr>
            <w:tcW w:w="826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834" w:right="4473"/>
              <w:jc w:val="center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Lain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ya]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2873" w:right="332" w:firstLine="-360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deks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eks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</w:rPr>
              <w:t>      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dagangan,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tri,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</w:rPr>
              <w:t>     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513" w:right="-20"/>
              <w:jc w:val="left"/>
              <w:tabs>
                <w:tab w:pos="7240" w:val="left"/>
              </w:tabs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95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6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oefi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etap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2873" w:right="331" w:firstLine="-360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oefi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mpo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  <w:u w:val="single" w:color="000000"/>
              </w:rPr>
              <w:t>                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3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4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1267" w:hRule="exact"/>
        </w:trPr>
        <w:tc>
          <w:tcPr>
            <w:tcW w:w="2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Q.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3" w:lineRule="auto"/>
              <w:ind w:left="348" w:right="260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ini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denda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lamba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etiap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hari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kete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1/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ak/ha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5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bagian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belum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ike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jakan]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759" w:hRule="exact"/>
        </w:trPr>
        <w:tc>
          <w:tcPr>
            <w:tcW w:w="2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R.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mbaya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8" w:right="-20"/>
              <w:jc w:val="left"/>
              <w:tabs>
                <w:tab w:pos="418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</w:rPr>
            </w:r>
          </w:p>
        </w:tc>
      </w:tr>
      <w:tr>
        <w:trPr>
          <w:trHeight w:val="1013" w:hRule="exact"/>
        </w:trPr>
        <w:tc>
          <w:tcPr>
            <w:tcW w:w="2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348" w:right="261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elain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dalam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pembe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kompen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adalah: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            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apabila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ada)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35" w:hRule="exact"/>
        </w:trPr>
        <w:tc>
          <w:tcPr>
            <w:tcW w:w="2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T.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San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48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langga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hadap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8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etent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9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ngal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dan/a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1"/>
              </w:rPr>
              <w:t>au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348" w:right="-20"/>
              <w:jc w:val="left"/>
              <w:tabs>
                <w:tab w:pos="436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w w:val="99"/>
              </w:rPr>
              <w:t>Subkon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dikenakan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ank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264" w:hRule="exact"/>
        </w:trPr>
        <w:tc>
          <w:tcPr>
            <w:tcW w:w="22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tabs>
                <w:tab w:pos="600" w:val="left"/>
              </w:tabs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nyelesai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607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8" w:right="261"/>
              <w:jc w:val="both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Jika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mengenai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pelak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anaan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dapat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damai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meneta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lembaga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penye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esaian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ebut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bawah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ngketa: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348" w:right="259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[Pengadilan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Rep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lik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kompeten/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4" w:lineRule="exact"/>
              <w:ind w:left="348" w:right="260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ilih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mbaga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ngketa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maka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cant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klau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tepat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bawah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ihan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6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buat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0" w:lineRule="auto"/>
              <w:ind w:left="348" w:right="255"/>
              <w:jc w:val="both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“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emua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engketa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imb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aikan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NI)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ura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admi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6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edur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kepu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meng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7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kedua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belah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yang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engketa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8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bagai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kepu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gkat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tama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akhir.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etuju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bahwa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95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95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ator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6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adalah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a)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Pihak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harus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men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eo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ator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kedua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bi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ator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ang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di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juk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oleh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footer="1173" w:header="739" w:top="920" w:bottom="1360" w:left="1680" w:right="1440"/>
          <w:footerReference w:type="default" r:id="rId51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40" w:lineRule="auto"/>
        <w:ind w:left="2965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Pihak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lih</w:t>
      </w:r>
      <w:r>
        <w:rPr>
          <w:rFonts w:ascii="Footlight MT Light" w:hAnsi="Footlight MT Light" w:cs="Footlight MT Light" w:eastAsia="Footlight MT Light"/>
          <w:sz w:val="25"/>
          <w:szCs w:val="25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ator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ketiga</w:t>
      </w:r>
      <w:r>
        <w:rPr>
          <w:rFonts w:ascii="Footlight MT Light" w:hAnsi="Footlight MT Light" w:cs="Footlight MT Light" w:eastAsia="Footlight MT Light"/>
          <w:sz w:val="25"/>
          <w:szCs w:val="25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4" w:lineRule="exact"/>
        <w:ind w:left="2965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dak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eba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gai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nan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ator.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”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pgMar w:header="739" w:footer="1173" w:top="920" w:bottom="144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HLI,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2454" w:right="1987"/>
        <w:jc w:val="center"/>
        <w:rPr>
          <w:rFonts w:ascii="Footlight MT Light" w:hAnsi="Footlight MT Light" w:cs="Footlight MT Light" w:eastAsia="Footlight MT Light"/>
          <w:sz w:val="19"/>
          <w:szCs w:val="19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–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YEDIA</w:t>
      </w:r>
      <w:r>
        <w:rPr>
          <w:rFonts w:ascii="Footlight MT Light" w:hAnsi="Footlight MT Light" w:cs="Footlight MT Light" w:eastAsia="Footlight MT Light"/>
          <w:sz w:val="19"/>
          <w:szCs w:val="19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LTA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9"/>
          <w:szCs w:val="19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9"/>
        </w:rPr>
        <w:t>O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99"/>
        </w:rPr>
        <w:t>R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9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9"/>
        </w:rPr>
        <w:t>G</w:t>
      </w:r>
      <w:r>
        <w:rPr>
          <w:rFonts w:ascii="Footlight MT Light" w:hAnsi="Footlight MT Light" w:cs="Footlight MT Light" w:eastAsia="Footlight MT Light"/>
          <w:sz w:val="19"/>
          <w:szCs w:val="19"/>
          <w:spacing w:val="-2"/>
          <w:w w:val="99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99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</w:r>
    </w:p>
    <w:p>
      <w:pPr>
        <w:spacing w:before="0" w:after="0" w:line="254" w:lineRule="exact"/>
        <w:ind w:left="595" w:right="56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[can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ama,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urai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etil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angg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ng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jawab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ja,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ali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f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i,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29" w:lineRule="auto"/>
        <w:ind w:left="821" w:right="282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lah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ng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lan.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waktu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ja)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cut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5" w:right="2981"/>
        <w:jc w:val="center"/>
        <w:rPr>
          <w:rFonts w:ascii="Footlight MT Light" w:hAnsi="Footlight MT Light" w:cs="Footlight MT Light" w:eastAsia="Footlight MT Light"/>
          <w:sz w:val="19"/>
          <w:szCs w:val="19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–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LAT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9"/>
          <w:szCs w:val="19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99"/>
        </w:rPr>
        <w:t>H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9"/>
        </w:rPr>
        <w:t>U</w:t>
      </w:r>
      <w:r>
        <w:rPr>
          <w:rFonts w:ascii="Footlight MT Light" w:hAnsi="Footlight MT Light" w:cs="Footlight MT Light" w:eastAsia="Footlight MT Light"/>
          <w:sz w:val="19"/>
          <w:szCs w:val="19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19"/>
          <w:szCs w:val="19"/>
          <w:spacing w:val="1"/>
          <w:w w:val="99"/>
        </w:rPr>
        <w:t>U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99"/>
        </w:rPr>
        <w:t>S</w:t>
      </w:r>
      <w:r>
        <w:rPr>
          <w:rFonts w:ascii="Footlight MT Light" w:hAnsi="Footlight MT Light" w:cs="Footlight MT Light" w:eastAsia="Footlight MT Light"/>
          <w:sz w:val="19"/>
          <w:szCs w:val="19"/>
          <w:spacing w:val="0"/>
          <w:w w:val="100"/>
        </w:rPr>
      </w:r>
    </w:p>
    <w:p>
      <w:pPr>
        <w:spacing w:before="2" w:after="0" w:line="229" w:lineRule="auto"/>
        <w:ind w:left="4211" w:right="457" w:firstLine="-3174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jenis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alatan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di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ya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uk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elaksanaan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pgMar w:header="739" w:footer="1173" w:top="920" w:bottom="1440" w:left="1680" w:right="156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2319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1.980003pt;margin-top:18.024746pt;width:399.91pt;height:.1pt;mso-position-horizontal-relative:page;mso-position-vertical-relative:paragraph;z-index:-8284" coordorigin="2240,360" coordsize="7998,2">
            <v:shape style="position:absolute;left:2240;top:360;width:7998;height:2" coordorigin="2240,360" coordsize="7998,0" path="m2240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IX.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27.149994pt;margin-top:23.112686pt;width:78.350pt;height:20.6pt;mso-position-horizontal-relative:page;mso-position-vertical-relative:paragraph;z-index:-8283" coordorigin="8543,462" coordsize="1567,412">
            <v:shape style="position:absolute;left:8543;top:462;width:1567;height:412" coordorigin="8543,462" coordsize="1567,412" path="m8543,874l10110,874,10110,462,8543,462,8543,874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JUK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ED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/J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right="38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2017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urat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173" w:top="920" w:bottom="1440" w:left="1680" w:right="1580"/>
          <w:pgSz w:w="11920" w:h="16860"/>
        </w:sectPr>
      </w:pPr>
      <w:rPr/>
    </w:p>
    <w:p>
      <w:pPr>
        <w:spacing w:before="42" w:after="0" w:line="240" w:lineRule="auto"/>
        <w:ind w:left="588" w:right="-58"/>
        <w:jc w:val="left"/>
        <w:tabs>
          <w:tab w:pos="1680" w:val="left"/>
          <w:tab w:pos="3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omor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Lampir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1200" w:val="left"/>
          <w:tab w:pos="2800" w:val="left"/>
          <w:tab w:pos="33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3003" w:space="2086"/>
            <w:col w:w="3571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tabs>
          <w:tab w:pos="2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13.419998pt;margin-top:.522656pt;width:72.000007pt;height:.1pt;mso-position-horizontal-relative:page;mso-position-vertical-relative:paragraph;z-index:-8282" coordorigin="2268,10" coordsize="1440,2">
            <v:shape style="position:absolute;left:2268;top:10;width:1440;height:2" coordorigin="2268,10" coordsize="1440,0" path="m2268,10l3708,10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58.419998pt;margin-top:25.992626pt;width:306.080003pt;height:.1pt;mso-position-horizontal-relative:page;mso-position-vertical-relative:paragraph;z-index:-8281" coordorigin="3168,520" coordsize="6122,2">
            <v:shape style="position:absolute;left:3168;top:520;width:6122;height:2" coordorigin="3168,520" coordsize="6122,0" path="m3168,520l9290,520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ihal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tabs>
          <w:tab w:pos="85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kami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99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Sauda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1" w:after="0" w:line="240" w:lineRule="auto"/>
        <w:ind w:left="588" w:right="-76"/>
        <w:jc w:val="left"/>
        <w:tabs>
          <w:tab w:pos="1560" w:val="left"/>
          <w:tab w:pos="31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tabs>
          <w:tab w:pos="940" w:val="left"/>
          <w:tab w:pos="34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ihal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9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3" w:equalWidth="0">
            <w:col w:w="3133" w:space="251"/>
            <w:col w:w="3473" w:space="251"/>
            <w:col w:w="1552"/>
          </w:cols>
        </w:sectPr>
      </w:pPr>
      <w:rPr/>
    </w:p>
    <w:p>
      <w:pPr>
        <w:spacing w:before="0" w:after="0" w:line="252" w:lineRule="exact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kukan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egos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1" w:after="0" w:line="240" w:lineRule="auto"/>
        <w:ind w:left="588" w:right="-76"/>
        <w:jc w:val="left"/>
        <w:tabs>
          <w:tab w:pos="32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76"/>
        <w:jc w:val="left"/>
        <w:tabs>
          <w:tab w:pos="2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26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3" w:equalWidth="0">
            <w:col w:w="3210" w:space="132"/>
            <w:col w:w="2305" w:space="131"/>
            <w:col w:w="2882"/>
          </w:cols>
        </w:sectPr>
      </w:pPr>
      <w:rPr/>
    </w:p>
    <w:p>
      <w:pPr>
        <w:spacing w:before="1" w:after="0" w:line="240" w:lineRule="auto"/>
        <w:ind w:left="588" w:right="14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pemenang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bagai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PPBJ)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Sauda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PBJ.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galan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Sauda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Sauda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54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10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g/Ja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tekn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5" w:lineRule="auto"/>
        <w:ind w:left="588" w:right="5315"/>
        <w:jc w:val="left"/>
        <w:tabs>
          <w:tab w:pos="30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Satuan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628" w:lineRule="exact"/>
        <w:ind w:left="588" w:right="6456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nama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engka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43" w:lineRule="exact"/>
        <w:ind w:left="588" w:right="7126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[jabatan]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588" w:right="633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IP.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                  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588" w:right="-20"/>
        <w:jc w:val="left"/>
        <w:tabs>
          <w:tab w:pos="23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[P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/KPA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/L/D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/I]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588" w:right="-20"/>
        <w:jc w:val="left"/>
        <w:tabs>
          <w:tab w:pos="23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PIP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L/D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/I]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588" w:right="-20"/>
        <w:jc w:val="left"/>
        <w:tabs>
          <w:tab w:pos="23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[Pokja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588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.........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42" w:after="0" w:line="240" w:lineRule="auto"/>
        <w:ind w:left="588" w:right="-76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242" w:space="1732"/>
            <w:col w:w="1686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978" w:right="1490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423.149994pt;margin-top:-23.531822pt;width:78.350pt;height:20.6pt;mso-position-horizontal-relative:page;mso-position-vertical-relative:paragraph;z-index:-8280" coordorigin="8463,-471" coordsize="1567,412">
            <v:shape style="position:absolute;left:8463;top:-471;width:1567;height:412" coordorigin="8463,-471" coordsize="1567,412" path="m8463,-59l10030,-59,10030,-471,8463,-471,8463,-59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[k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-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urat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500" w:lineRule="atLeast"/>
        <w:ind w:left="2944" w:right="2456"/>
        <w:jc w:val="center"/>
        <w:tabs>
          <w:tab w:pos="4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omor: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088" w:right="2602"/>
        <w:jc w:val="center"/>
        <w:tabs>
          <w:tab w:pos="5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30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bawah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588" w:right="-20"/>
        <w:jc w:val="left"/>
        <w:tabs>
          <w:tab w:pos="17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6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4" w:lineRule="exact"/>
        <w:ind w:left="588" w:right="-20"/>
        <w:jc w:val="left"/>
        <w:tabs>
          <w:tab w:pos="17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[jabatan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Pej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Pembuat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4" w:lineRule="exact"/>
        <w:ind w:left="588" w:right="-20"/>
        <w:jc w:val="left"/>
        <w:tabs>
          <w:tab w:pos="17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6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6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amat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ke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0" w:lineRule="exact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42" w:after="0" w:line="240" w:lineRule="auto"/>
        <w:ind w:left="588" w:right="-76"/>
        <w:jc w:val="left"/>
        <w:tabs>
          <w:tab w:pos="2040" w:val="left"/>
          <w:tab w:pos="2780" w:val="left"/>
          <w:tab w:pos="4020" w:val="left"/>
          <w:tab w:pos="52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janjian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tabs>
          <w:tab w:pos="17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ahkan: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76"/>
        <w:jc w:val="left"/>
        <w:tabs>
          <w:tab w:pos="880" w:val="left"/>
          <w:tab w:pos="20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  <w:t>no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3" w:equalWidth="0">
            <w:col w:w="5231" w:space="237"/>
            <w:col w:w="2090" w:space="234"/>
            <w:col w:w="868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588" w:right="-20"/>
        <w:jc w:val="left"/>
        <w:tabs>
          <w:tab w:pos="17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y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edia]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4" w:lineRule="exact"/>
        <w:ind w:left="588" w:right="-20"/>
        <w:jc w:val="left"/>
        <w:tabs>
          <w:tab w:pos="178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amat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y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dia]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0" w:lineRule="exact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tabs>
          <w:tab w:pos="5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588" w:right="65"/>
        <w:jc w:val="left"/>
        <w:tabs>
          <w:tab w:pos="1400" w:val="left"/>
          <w:tab w:pos="2260" w:val="left"/>
          <w:tab w:pos="3340" w:val="left"/>
          <w:tab w:pos="4800" w:val="left"/>
          <w:tab w:pos="6000" w:val="left"/>
          <w:tab w:pos="69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8" w:right="-20"/>
        <w:jc w:val="left"/>
        <w:tabs>
          <w:tab w:pos="43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ac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8" w:right="-20"/>
        <w:jc w:val="left"/>
        <w:tabs>
          <w:tab w:pos="45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ulai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30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42" w:after="0" w:line="240" w:lineRule="auto"/>
        <w:ind w:left="948" w:right="-76"/>
        <w:jc w:val="left"/>
        <w:tabs>
          <w:tab w:pos="2460" w:val="left"/>
          <w:tab w:pos="4260" w:val="left"/>
          <w:tab w:pos="5420" w:val="left"/>
          <w:tab w:pos="57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peny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le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1280" w:val="left"/>
          <w:tab w:pos="18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785" w:space="484"/>
            <w:col w:w="2391"/>
          </w:cols>
        </w:sectPr>
      </w:pPr>
      <w:rPr/>
    </w:p>
    <w:p>
      <w:pPr>
        <w:spacing w:before="0" w:after="0" w:line="257" w:lineRule="exact"/>
        <w:ind w:left="130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ilih</w:t>
      </w:r>
      <w:r>
        <w:rPr>
          <w:rFonts w:ascii="Footlight MT Light" w:hAnsi="Footlight MT Light" w:cs="Footlight MT Light" w:eastAsia="Footlight MT Light"/>
          <w:sz w:val="25"/>
          <w:szCs w:val="25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alah</w:t>
      </w:r>
      <w:r>
        <w:rPr>
          <w:rFonts w:ascii="Footlight MT Light" w:hAnsi="Footlight MT Light" w:cs="Footlight MT Light" w:eastAsia="Footlight MT Light"/>
          <w:sz w:val="25"/>
          <w:szCs w:val="25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308" w:right="-20"/>
        <w:jc w:val="left"/>
        <w:tabs>
          <w:tab w:pos="45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948" w:right="-20"/>
        <w:jc w:val="left"/>
        <w:tabs>
          <w:tab w:pos="41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Has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  <w:u w:val="single" w:color="0000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jaa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308" w:right="59" w:firstLine="-3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ahan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akhir,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onsulta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588" w:right="-20"/>
        <w:jc w:val="left"/>
        <w:tabs>
          <w:tab w:pos="1780" w:val="left"/>
          <w:tab w:pos="3400" w:val="left"/>
          <w:tab w:pos="39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  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97" w:lineRule="auto"/>
        <w:ind w:left="588" w:right="4640"/>
        <w:jc w:val="left"/>
        <w:tabs>
          <w:tab w:pos="39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626" w:lineRule="exact"/>
        <w:ind w:left="588" w:right="6457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lengkap]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45" w:lineRule="exact"/>
        <w:ind w:left="588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[jabatan]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57" w:after="0" w:line="240" w:lineRule="auto"/>
        <w:ind w:left="588" w:right="-20"/>
        <w:jc w:val="left"/>
        <w:tabs>
          <w:tab w:pos="22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IP: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lengkap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penyedia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0" w:lineRule="exact"/>
        <w:ind w:left="588" w:right="-20"/>
        <w:jc w:val="left"/>
        <w:tabs>
          <w:tab w:pos="32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429.049988pt;margin-top:14.492629pt;width:78.350pt;height:20.6pt;mso-position-horizontal-relative:page;mso-position-vertical-relative:paragraph;z-index:-8279" coordorigin="8581,290" coordsize="1567,412">
            <v:shape style="position:absolute;left:8581;top:290;width:1567;height:412" coordorigin="8581,290" coordsize="1567,412" path="m8581,702l10148,702,10148,290,8581,290,8581,702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SAN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DING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99" w:right="247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op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ank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bit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na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37" w:right="88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NSI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1342"/>
        <w:jc w:val="righ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814" w:right="-39"/>
        <w:jc w:val="center"/>
        <w:tabs>
          <w:tab w:pos="56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NDING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6282" w:space="810"/>
            <w:col w:w="15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588" w:right="-20"/>
        <w:jc w:val="left"/>
        <w:tabs>
          <w:tab w:pos="85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dibawah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tabs>
          <w:tab w:pos="6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elaku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3" w:lineRule="exact"/>
        <w:ind w:left="588" w:right="-76"/>
        <w:jc w:val="left"/>
        <w:tabs>
          <w:tab w:pos="49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bank]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kedud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938" w:space="197"/>
            <w:col w:w="3525"/>
          </w:cols>
        </w:sectPr>
      </w:pPr>
      <w:rPr/>
    </w:p>
    <w:p>
      <w:pPr>
        <w:spacing w:before="0" w:after="0" w:line="254" w:lineRule="exact"/>
        <w:ind w:left="588" w:right="-20"/>
        <w:jc w:val="left"/>
        <w:tabs>
          <w:tab w:pos="55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amat]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588" w:right="-20"/>
        <w:jc w:val="left"/>
        <w:tabs>
          <w:tab w:pos="1720" w:val="left"/>
          <w:tab w:pos="53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okja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0" w:lineRule="exact"/>
        <w:ind w:left="588" w:right="-20"/>
        <w:jc w:val="left"/>
        <w:tabs>
          <w:tab w:pos="1720" w:val="left"/>
          <w:tab w:pos="82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tabs>
          <w:tab w:pos="7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tabs>
          <w:tab w:pos="8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tabs>
          <w:tab w:pos="51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bank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2" w:lineRule="exact"/>
        <w:ind w:left="588" w:right="-76"/>
        <w:jc w:val="left"/>
        <w:tabs>
          <w:tab w:pos="1780" w:val="left"/>
          <w:tab w:pos="4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tabs>
          <w:tab w:pos="1420" w:val="left"/>
          <w:tab w:pos="2620" w:val="left"/>
          <w:tab w:pos="39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059" w:space="218"/>
            <w:col w:w="4383"/>
          </w:cols>
        </w:sectPr>
      </w:pPr>
      <w:rPr/>
    </w:p>
    <w:p>
      <w:pPr>
        <w:spacing w:before="1" w:after="0" w:line="240" w:lineRule="auto"/>
        <w:ind w:left="588" w:right="-20"/>
        <w:jc w:val="left"/>
        <w:tabs>
          <w:tab w:pos="2260" w:val="left"/>
          <w:tab w:pos="4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588" w:right="-20"/>
        <w:jc w:val="left"/>
        <w:tabs>
          <w:tab w:pos="1720" w:val="left"/>
          <w:tab w:pos="53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eny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588" w:right="-20"/>
        <w:jc w:val="left"/>
        <w:tabs>
          <w:tab w:pos="1720" w:val="left"/>
          <w:tab w:pos="8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435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588" w:right="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gahan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ajukan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nar.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67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342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klaim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231" w:lineRule="auto"/>
        <w:ind w:left="872" w:right="59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Pim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5"/>
          <w:szCs w:val="25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mbaga</w:t>
      </w:r>
      <w:r>
        <w:rPr>
          <w:rFonts w:ascii="Footlight MT Light" w:hAnsi="Footlight MT Light" w:cs="Footlight MT Light" w:eastAsia="Footlight MT Light"/>
          <w:sz w:val="25"/>
          <w:szCs w:val="25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epala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Pim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5"/>
          <w:szCs w:val="25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Lain/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menj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wab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6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ban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2" w:lineRule="exact"/>
        <w:ind w:left="872" w:right="6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   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302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6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6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39" w:lineRule="auto"/>
        <w:ind w:left="872" w:right="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ncon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onal)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dasar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“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pengenaan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kibat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”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upaya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872" w:right="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Dijamin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382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itab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Undang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gankan</w:t>
      </w:r>
      <w:r>
        <w:rPr>
          <w:rFonts w:ascii="Footlight MT Light" w:hAnsi="Footlight MT Light" w:cs="Footlight MT Light" w:eastAsia="Footlight MT Light"/>
          <w:sz w:val="24"/>
          <w:szCs w:val="24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gkin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bul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Sanggahan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230" w:lineRule="auto"/>
        <w:ind w:left="872" w:right="64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9" w:right="-20"/>
        <w:jc w:val="left"/>
        <w:tabs>
          <w:tab w:pos="8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Dikeluark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409" w:right="-20"/>
        <w:jc w:val="left"/>
        <w:tabs>
          <w:tab w:pos="7060" w:val="left"/>
          <w:tab w:pos="8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40" w:lineRule="auto"/>
        <w:ind w:left="5409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352.98999pt;margin-top:-10.501795pt;width:159.15pt;height:.47998pt;mso-position-horizontal-relative:page;mso-position-vertical-relative:paragraph;z-index:-8278" coordorigin="7060,-210" coordsize="3183,10">
            <v:shape style="position:absolute;left:7060;top:-210;width:3169;height:10" type="#_x0000_t75">
              <v:imagedata r:id="rId52" o:title=""/>
            </v:shape>
            <v:group style="position:absolute;left:10228;top:-205;width:10;height:2" coordorigin="10228,-205" coordsize="10,2">
              <v:shape style="position:absolute;left:10228;top:-205;width:10;height:2" coordorigin="10228,-205" coordsize="10,0" path="m10228,-205l10238,-205e" filled="f" stroked="t" strokeweight=".47998pt" strokecolor="#000000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ank]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1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5409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113.650002pt;margin-top:17.658169pt;width:118.7pt;height:69.25pt;mso-position-horizontal-relative:page;mso-position-vertical-relative:paragraph;z-index:-8277" coordorigin="2273,353" coordsize="2374,1385">
            <v:shape style="position:absolute;left:2273;top:353;width:2374;height:1385" coordorigin="2273,353" coordsize="2374,1385" path="m2273,1738l4647,1738,4647,353,2273,353,2273,1738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354.429993pt;margin-top:1.138178pt;width:102.000007pt;height:.1pt;mso-position-horizontal-relative:page;mso-position-vertical-relative:paragraph;z-index:-8276" coordorigin="7089,23" coordsize="2040,2">
            <v:shape style="position:absolute;left:7089;top:23;width:2040;height:2" coordorigin="7089,23" coordsize="2040,0" path="m7089,23l9129,23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jabata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8" w:after="0" w:line="239" w:lineRule="auto"/>
        <w:ind w:left="744" w:right="5780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6"/>
          <w:szCs w:val="16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fi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  <w:u w:val="single" w:color="000000"/>
        </w:rPr>
        <w:t>              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[b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99" w:right="-59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op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4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ank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Pene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4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4"/>
        </w:rPr>
        <w:t>bit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4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Jam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na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37" w:right="577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NSI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1036"/>
        <w:jc w:val="righ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138" w:right="-19" w:firstLine="2"/>
        <w:jc w:val="center"/>
        <w:tabs>
          <w:tab w:pos="59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975" w:space="1064"/>
            <w:col w:w="16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588" w:right="-20"/>
        <w:jc w:val="left"/>
        <w:tabs>
          <w:tab w:pos="85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dibawah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tabs>
          <w:tab w:pos="6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jabatan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elaku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3" w:lineRule="exact"/>
        <w:ind w:left="588" w:right="-76"/>
        <w:jc w:val="left"/>
        <w:tabs>
          <w:tab w:pos="49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5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bank]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kedud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938" w:space="197"/>
            <w:col w:w="3525"/>
          </w:cols>
        </w:sectPr>
      </w:pPr>
      <w:rPr/>
    </w:p>
    <w:p>
      <w:pPr>
        <w:spacing w:before="0" w:after="0" w:line="254" w:lineRule="exact"/>
        <w:ind w:left="588" w:right="-20"/>
        <w:jc w:val="left"/>
        <w:tabs>
          <w:tab w:pos="55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[a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amat]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588" w:right="-20"/>
        <w:jc w:val="left"/>
        <w:tabs>
          <w:tab w:pos="1720" w:val="left"/>
          <w:tab w:pos="53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[Pejabat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mb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at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50" w:lineRule="exact"/>
        <w:ind w:left="588" w:right="-20"/>
        <w:jc w:val="left"/>
        <w:tabs>
          <w:tab w:pos="1720" w:val="left"/>
          <w:tab w:pos="82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tabs>
          <w:tab w:pos="7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tabs>
          <w:tab w:pos="1840" w:val="left"/>
          <w:tab w:pos="84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bank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2" w:lineRule="exact"/>
        <w:ind w:left="588" w:right="-76"/>
        <w:jc w:val="left"/>
        <w:tabs>
          <w:tab w:pos="2980" w:val="left"/>
          <w:tab w:pos="76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tabs>
          <w:tab w:pos="2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7638" w:space="155"/>
            <w:col w:w="867"/>
          </w:cols>
        </w:sectPr>
      </w:pPr>
      <w:rPr/>
    </w:p>
    <w:p>
      <w:pPr>
        <w:spacing w:before="0" w:after="0" w:line="254" w:lineRule="exact"/>
        <w:ind w:left="588" w:right="-20"/>
        <w:jc w:val="left"/>
        <w:tabs>
          <w:tab w:pos="1720" w:val="left"/>
          <w:tab w:pos="53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426.399994pt;margin-top:124.949982pt;width:78.350pt;height:20.6pt;mso-position-horizontal-relative:page;mso-position-vertical-relative:page;z-index:-8275" coordorigin="8528,2499" coordsize="1567,412">
            <v:shape style="position:absolute;left:8528;top:2499;width:1567;height:412" coordorigin="8528,2499" coordsize="1567,412" path="m8528,2911l10095,2911,10095,2499,8528,2499,8528,2911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eny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dia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Ko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ul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0" w:after="0" w:line="252" w:lineRule="exact"/>
        <w:ind w:left="588" w:right="-20"/>
        <w:jc w:val="left"/>
        <w:tabs>
          <w:tab w:pos="1720" w:val="left"/>
          <w:tab w:pos="8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lamat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4357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melebihi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kembali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167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1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150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 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                                  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588" w:right="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2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klaim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872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irkan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nyataan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kalender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872" w:right="62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3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but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dikembalikan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belas)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4" w:after="0" w:line="239" w:lineRule="auto"/>
        <w:ind w:left="872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ncon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it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onal)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Wanpres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pengenaan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Dijamin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cide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/lalai/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4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melepa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upaya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872" w:right="64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Dijamin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382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itab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Undang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5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gankan</w:t>
      </w:r>
      <w:r>
        <w:rPr>
          <w:rFonts w:ascii="Footlight MT Light" w:hAnsi="Footlight MT Light" w:cs="Footlight MT Light" w:eastAsia="Footlight MT Light"/>
          <w:sz w:val="24"/>
          <w:szCs w:val="24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2"/>
          <w:szCs w:val="22"/>
          <w:spacing w:val="1"/>
          <w:w w:val="100"/>
        </w:rPr>
        <w:t>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2"/>
          <w:szCs w:val="22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2" w:right="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ing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lih</w:t>
      </w:r>
      <w:r>
        <w:rPr>
          <w:rFonts w:ascii="Footlight MT Light" w:hAnsi="Footlight MT Light" w:cs="Footlight MT Light" w:eastAsia="Footlight MT Light"/>
          <w:sz w:val="24"/>
          <w:szCs w:val="24"/>
          <w:spacing w:val="5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872" w:right="4111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ngad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lan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ge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  <w:position w:val="1"/>
        </w:rPr>
        <w:t>             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  <w:u w:val="single" w:color="0000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  <w:position w:val="1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.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9" w:right="-20"/>
        <w:jc w:val="left"/>
        <w:tabs>
          <w:tab w:pos="8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Dikeluark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409" w:right="-20"/>
        <w:jc w:val="left"/>
        <w:tabs>
          <w:tab w:pos="7060" w:val="left"/>
          <w:tab w:pos="8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40" w:lineRule="auto"/>
        <w:ind w:left="5409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352.98999pt;margin-top:-10.501795pt;width:159.15pt;height:.47998pt;mso-position-horizontal-relative:page;mso-position-vertical-relative:paragraph;z-index:-8274" coordorigin="7060,-210" coordsize="3183,10">
            <v:shape style="position:absolute;left:7060;top:-210;width:3169;height:10" type="#_x0000_t75">
              <v:imagedata r:id="rId53" o:title=""/>
            </v:shape>
            <v:group style="position:absolute;left:10228;top:-205;width:10;height:2" coordorigin="10228,-205" coordsize="10,2">
              <v:shape style="position:absolute;left:10228;top:-205;width:10;height:2" coordorigin="10228,-205" coordsize="10,0" path="m10228,-205l10238,-205e" filled="f" stroked="t" strokeweight=".47998pt" strokecolor="#000000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ank]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25.650002pt;margin-top:37.462650pt;width:118.7pt;height:69.25pt;mso-position-horizontal-relative:page;mso-position-vertical-relative:paragraph;z-index:-8273" coordorigin="2513,749" coordsize="2374,1385">
            <v:shape style="position:absolute;left:2513;top:749;width:2374;height:1385" coordorigin="2513,749" coordsize="2374,1385" path="m2513,2134l4887,2134,4887,749,2513,749,2513,2134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984" w:right="-47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/>
        <w:pict>
          <v:group style="position:absolute;margin-left:354.429993pt;margin-top:-11.038097pt;width:96.000005pt;height:.1pt;mso-position-horizontal-relative:page;mso-position-vertical-relative:paragraph;z-index:-8272" coordorigin="7089,-221" coordsize="1920,2">
            <v:shape style="position:absolute;left:7089;top:-221;width:1920;height:2" coordorigin="7089,-221" coordsize="1920,0" path="m7089,-221l9009,-221e" filled="f" stroked="t" strokeweight=".6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6"/>
          <w:szCs w:val="16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fi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  <w:u w:val="single" w:color="000000"/>
        </w:rPr>
        <w:t>              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[b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jabata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3060" w:space="2349"/>
            <w:col w:w="32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right="35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73" w:right="1187"/>
        <w:jc w:val="center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pict>
          <v:group style="position:absolute;margin-left:428.649994pt;margin-top:-25.941843pt;width:78.350pt;height:20.6pt;mso-position-horizontal-relative:page;mso-position-vertical-relative:paragraph;z-index:-8271" coordorigin="8573,-519" coordsize="1567,412">
            <v:shape style="position:absolute;left:8573;top:-519;width:1567;height:412" coordorigin="8573,-519" coordsize="1567,412" path="m8573,-107l10140,-107,10140,-519,8573,-519,8573,-107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op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ura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i/Pe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aha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Penj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bit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Ja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6"/>
        </w:rPr>
        <w:t>ina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6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28" w:right="284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42" w:after="0" w:line="240" w:lineRule="auto"/>
        <w:ind w:left="588" w:right="-76"/>
        <w:jc w:val="left"/>
        <w:tabs>
          <w:tab w:pos="4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omor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tabs>
          <w:tab w:pos="30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ilai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4490" w:space="900"/>
            <w:col w:w="327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exact"/>
        <w:ind w:left="1016" w:right="57" w:firstLine="-427"/>
        <w:jc w:val="left"/>
        <w:tabs>
          <w:tab w:pos="1000" w:val="left"/>
          <w:tab w:pos="78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yatakan,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kami: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alamat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penyedia]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4" w:after="0" w:line="240" w:lineRule="auto"/>
        <w:ind w:left="1016" w:right="-76"/>
        <w:jc w:val="left"/>
        <w:tabs>
          <w:tab w:pos="2380" w:val="left"/>
          <w:tab w:pos="3020" w:val="left"/>
          <w:tab w:pos="60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ind w:right="-20"/>
        <w:jc w:val="left"/>
        <w:tabs>
          <w:tab w:pos="900" w:val="left"/>
          <w:tab w:pos="154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mat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6032" w:space="279"/>
            <w:col w:w="2349"/>
          </w:cols>
        </w:sectPr>
      </w:pPr>
      <w:rPr/>
    </w:p>
    <w:p>
      <w:pPr>
        <w:spacing w:before="0" w:after="0" w:line="254" w:lineRule="exact"/>
        <w:ind w:left="10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ahaan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penjam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23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  <w:position w:val="1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agai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50" w:lineRule="exact"/>
        <w:ind w:left="1016" w:right="-20"/>
        <w:jc w:val="left"/>
        <w:tabs>
          <w:tab w:pos="2380" w:val="left"/>
          <w:tab w:pos="3900" w:val="left"/>
          <w:tab w:pos="4760" w:val="left"/>
          <w:tab w:pos="5380" w:val="left"/>
          <w:tab w:pos="6380" w:val="left"/>
          <w:tab w:pos="7140" w:val="left"/>
          <w:tab w:pos="8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tegas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1016" w:right="-20"/>
        <w:jc w:val="left"/>
        <w:tabs>
          <w:tab w:pos="4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w w:val="1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alamat</w:t>
      </w:r>
      <w:r>
        <w:rPr>
          <w:rFonts w:ascii="Footlight MT Light" w:hAnsi="Footlight MT Light" w:cs="Footlight MT Light" w:eastAsia="Footlight MT Light"/>
          <w:sz w:val="25"/>
          <w:szCs w:val="25"/>
          <w:spacing w:val="6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PPK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10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elanju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016" w:right="59"/>
        <w:jc w:val="left"/>
        <w:tabs>
          <w:tab w:pos="2920" w:val="left"/>
          <w:tab w:pos="7380" w:val="left"/>
          <w:tab w:pos="8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6" w:right="61" w:firstLine="-427"/>
        <w:jc w:val="both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kami,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katkan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iri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51" w:lineRule="exact"/>
        <w:ind w:left="1016" w:right="-76"/>
        <w:jc w:val="left"/>
        <w:tabs>
          <w:tab w:pos="36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etapkan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3679" w:space="131"/>
            <w:col w:w="4850"/>
          </w:cols>
        </w:sectPr>
      </w:pPr>
      <w:rPr/>
    </w:p>
    <w:p>
      <w:pPr>
        <w:spacing w:before="1" w:after="0" w:line="240" w:lineRule="auto"/>
        <w:ind w:left="1016" w:right="-20"/>
        <w:jc w:val="left"/>
        <w:tabs>
          <w:tab w:pos="3320" w:val="left"/>
          <w:tab w:pos="58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016" w:right="63" w:firstLine="-427"/>
        <w:jc w:val="left"/>
        <w:tabs>
          <w:tab w:pos="1000" w:val="left"/>
          <w:tab w:pos="4880" w:val="left"/>
          <w:tab w:pos="6540" w:val="left"/>
          <w:tab w:pos="84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kalender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efektif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angg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ampai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588" w:right="-20"/>
        <w:jc w:val="left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bila: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01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pembaya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kembali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1016" w:right="64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enilai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wajib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dibayar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Dokumen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016" w:right="58" w:firstLine="-427"/>
        <w:jc w:val="both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ayar</w:t>
      </w:r>
      <w:r>
        <w:rPr>
          <w:rFonts w:ascii="Footlight MT Light" w:hAnsi="Footlight MT Light" w:cs="Footlight MT Light" w:eastAsia="Footlight MT Light"/>
          <w:sz w:val="24"/>
          <w:szCs w:val="24"/>
          <w:spacing w:val="6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ejum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belum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dikembalik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14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npa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condi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nal)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etelah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pengenaan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akibat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6" w:right="59" w:firstLine="-427"/>
        <w:jc w:val="both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juk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epaskan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lebih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ud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16" w:right="60" w:firstLine="-427"/>
        <w:jc w:val="both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pencai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hadap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aktu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30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kalender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dah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akhirnya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laku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134" w:right="1114"/>
        <w:jc w:val="left"/>
        <w:tabs>
          <w:tab w:pos="7360" w:val="left"/>
          <w:tab w:pos="74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Dikeluark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9" w:footer="1173" w:top="920" w:bottom="1360" w:left="1680" w:right="1580"/>
          <w:pgSz w:w="11920" w:h="16860"/>
        </w:sectPr>
      </w:pPr>
      <w:rPr/>
    </w:p>
    <w:p>
      <w:pPr>
        <w:spacing w:before="42" w:after="0" w:line="240" w:lineRule="auto"/>
        <w:ind w:left="1962" w:right="76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w w:val="99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3" w:right="-59"/>
        <w:jc w:val="center"/>
        <w:tabs>
          <w:tab w:pos="372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42" w:lineRule="exact"/>
        <w:ind w:left="1733" w:right="365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17.400002pt;margin-top:79.364662pt;width:118.7pt;height:69.25pt;mso-position-horizontal-relative:page;mso-position-vertical-relative:paragraph;z-index:-8269" coordorigin="2348,1587" coordsize="2374,1385">
            <v:shape style="position:absolute;left:2348;top:1587;width:2374;height:1385" coordorigin="2348,1587" coordsize="2374,1385" path="m2348,2972l4722,2972,4722,1587,2348,1587,2348,2972xe" filled="f" stroked="t" strokeweight=".75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[Nama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&amp;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Jabatan]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42" w:after="0" w:line="240" w:lineRule="auto"/>
        <w:ind w:left="778" w:right="1469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8" w:right="1051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-39" w:right="651"/>
        <w:jc w:val="center"/>
        <w:tabs>
          <w:tab w:pos="256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42" w:lineRule="exact"/>
        <w:ind w:left="559" w:right="1077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[Nama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&amp;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5"/>
          <w:position w:val="1"/>
        </w:rPr>
        <w:t>Jabatan]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3861" w:space="1387"/>
            <w:col w:w="341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8" w:after="0" w:line="240" w:lineRule="auto"/>
        <w:ind w:left="821" w:right="5705"/>
        <w:jc w:val="both"/>
        <w:rPr>
          <w:rFonts w:ascii="Footlight MT Light" w:hAnsi="Footlight MT Light" w:cs="Footlight MT Light" w:eastAsia="Footlight MT Light"/>
          <w:sz w:val="16"/>
          <w:szCs w:val="16"/>
        </w:rPr>
      </w:pPr>
      <w:rPr/>
      <w:r>
        <w:rPr/>
        <w:pict>
          <v:group style="position:absolute;margin-left:107.489998pt;margin-top:-163.471573pt;width:408.54005pt;height:89.14pt;mso-position-horizontal-relative:page;mso-position-vertical-relative:paragraph;z-index:-8270" coordorigin="2150,-3269" coordsize="8171,1783">
            <v:group style="position:absolute;left:2156;top:-3264;width:8159;height:2" coordorigin="2156,-3264" coordsize="8159,2">
              <v:shape style="position:absolute;left:2156;top:-3264;width:8159;height:2" coordorigin="2156,-3264" coordsize="8159,0" path="m2156,-3264l10315,-3264e" filled="f" stroked="t" strokeweight=".580pt" strokecolor="#000000">
                <v:path arrowok="t"/>
              </v:shape>
            </v:group>
            <v:group style="position:absolute;left:2160;top:-3259;width:2;height:1762" coordorigin="2160,-3259" coordsize="2,1762">
              <v:shape style="position:absolute;left:2160;top:-3259;width:2;height:1762" coordorigin="2160,-3259" coordsize="0,1762" path="m2160,-3259l2160,-1497e" filled="f" stroked="t" strokeweight=".580pt" strokecolor="#000000">
                <v:path arrowok="t"/>
              </v:shape>
            </v:group>
            <v:group style="position:absolute;left:2156;top:-1492;width:8159;height:2" coordorigin="2156,-1492" coordsize="8159,2">
              <v:shape style="position:absolute;left:2156;top:-1492;width:8159;height:2" coordorigin="2156,-1492" coordsize="8159,0" path="m2156,-1492l10315,-1492e" filled="f" stroked="t" strokeweight=".58001pt" strokecolor="#000000">
                <v:path arrowok="t"/>
              </v:shape>
            </v:group>
            <v:group style="position:absolute;left:6237;top:-3259;width:2;height:1762" coordorigin="6237,-3259" coordsize="2,1762">
              <v:shape style="position:absolute;left:6237;top:-3259;width:2;height:1762" coordorigin="6237,-3259" coordsize="0,1762" path="m6237,-3259l6237,-1497e" filled="f" stroked="t" strokeweight=".579980pt" strokecolor="#000000">
                <v:path arrowok="t"/>
              </v:shape>
            </v:group>
            <v:group style="position:absolute;left:10310;top:-3259;width:2;height:1762" coordorigin="10310,-3259" coordsize="2,1762">
              <v:shape style="position:absolute;left:10310;top:-3259;width:2;height:1762" coordorigin="10310,-3259" coordsize="0,1762" path="m10310,-3259l10310,-149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y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n,</w:t>
      </w:r>
      <w:r>
        <w:rPr>
          <w:rFonts w:ascii="Footlight MT Light" w:hAnsi="Footlight MT Light" w:cs="Footlight MT Light" w:eastAsia="Footlight MT Light"/>
          <w:sz w:val="16"/>
          <w:szCs w:val="16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-3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ima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u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fi</w:t>
      </w:r>
      <w:r>
        <w:rPr>
          <w:rFonts w:ascii="Footlight MT Light" w:hAnsi="Footlight MT Light" w:cs="Footlight MT Light" w:eastAsia="Footlight MT Light"/>
          <w:sz w:val="16"/>
          <w:szCs w:val="16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J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min</w:t>
      </w:r>
      <w:r>
        <w:rPr>
          <w:rFonts w:ascii="Footlight MT Light" w:hAnsi="Footlight MT Light" w:cs="Footlight MT Light" w:eastAsia="Footlight MT Light"/>
          <w:sz w:val="16"/>
          <w:szCs w:val="16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16"/>
          <w:szCs w:val="16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16"/>
          <w:szCs w:val="16"/>
          <w:spacing w:val="0"/>
          <w:w w:val="100"/>
        </w:rPr>
      </w:r>
    </w:p>
    <w:p>
      <w:pPr>
        <w:spacing w:before="0" w:after="0" w:line="172" w:lineRule="exact"/>
        <w:ind w:left="821" w:right="5869"/>
        <w:jc w:val="both"/>
        <w:rPr>
          <w:rFonts w:ascii="Footlight MT Light" w:hAnsi="Footlight MT Light" w:cs="Footlight MT Light" w:eastAsia="Footlight MT Light"/>
          <w:sz w:val="17"/>
          <w:szCs w:val="17"/>
        </w:rPr>
      </w:pPr>
      <w:rPr/>
      <w:r>
        <w:rPr>
          <w:rFonts w:ascii="Footlight MT Light" w:hAnsi="Footlight MT Light" w:cs="Footlight MT Light" w:eastAsia="Footlight MT Light"/>
          <w:sz w:val="17"/>
          <w:szCs w:val="17"/>
          <w:w w:val="94"/>
        </w:rPr>
      </w:r>
      <w:r>
        <w:rPr>
          <w:rFonts w:ascii="Footlight MT Light" w:hAnsi="Footlight MT Light" w:cs="Footlight MT Light" w:eastAsia="Footlight MT Light"/>
          <w:sz w:val="17"/>
          <w:szCs w:val="17"/>
          <w:w w:val="94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w w:val="100"/>
          <w:u w:val="single" w:color="000000"/>
        </w:rPr>
        <w:t>             </w:t>
      </w:r>
      <w:r>
        <w:rPr>
          <w:rFonts w:ascii="Footlight MT Light" w:hAnsi="Footlight MT Light" w:cs="Footlight MT Light" w:eastAsia="Footlight MT Light"/>
          <w:sz w:val="17"/>
          <w:szCs w:val="17"/>
          <w:spacing w:val="7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7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17"/>
          <w:szCs w:val="17"/>
          <w:spacing w:val="7"/>
          <w:w w:val="100"/>
        </w:rPr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93"/>
        </w:rPr>
        <w:t>[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93"/>
        </w:rPr>
        <w:t>p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93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93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-3"/>
          <w:w w:val="93"/>
        </w:rPr>
        <w:t>e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93"/>
        </w:rPr>
        <w:t>r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93"/>
        </w:rPr>
        <w:t>b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93"/>
        </w:rPr>
        <w:t>i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93"/>
        </w:rPr>
        <w:t>t</w:t>
      </w:r>
      <w:r>
        <w:rPr>
          <w:rFonts w:ascii="Footlight MT Light" w:hAnsi="Footlight MT Light" w:cs="Footlight MT Light" w:eastAsia="Footlight MT Light"/>
          <w:sz w:val="17"/>
          <w:szCs w:val="17"/>
          <w:spacing w:val="6"/>
          <w:w w:val="93"/>
        </w:rPr>
        <w:t> 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94"/>
        </w:rPr>
        <w:t>j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94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94"/>
        </w:rPr>
        <w:t>min</w:t>
      </w:r>
      <w:r>
        <w:rPr>
          <w:rFonts w:ascii="Footlight MT Light" w:hAnsi="Footlight MT Light" w:cs="Footlight MT Light" w:eastAsia="Footlight MT Light"/>
          <w:sz w:val="17"/>
          <w:szCs w:val="17"/>
          <w:spacing w:val="-1"/>
          <w:w w:val="94"/>
        </w:rPr>
        <w:t>a</w:t>
      </w:r>
      <w:r>
        <w:rPr>
          <w:rFonts w:ascii="Footlight MT Light" w:hAnsi="Footlight MT Light" w:cs="Footlight MT Light" w:eastAsia="Footlight MT Light"/>
          <w:sz w:val="17"/>
          <w:szCs w:val="17"/>
          <w:spacing w:val="1"/>
          <w:w w:val="94"/>
        </w:rPr>
        <w:t>n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94"/>
        </w:rPr>
        <w:t>]</w:t>
      </w:r>
      <w:r>
        <w:rPr>
          <w:rFonts w:ascii="Footlight MT Light" w:hAnsi="Footlight MT Light" w:cs="Footlight MT Light" w:eastAsia="Footlight MT Light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580" w:bottom="280" w:left="1680" w:right="1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2960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1.980003pt;margin-top:18.024746pt;width:399.91pt;height:.1pt;mso-position-horizontal-relative:page;mso-position-vertical-relative:paragraph;z-index:-8268" coordorigin="2240,360" coordsize="7998,2">
            <v:shape style="position:absolute;left:2240;top:360;width:7998;height:2" coordorigin="2240,360" coordsize="7998,0" path="m2240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X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8"/>
          <w:szCs w:val="28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522" w:right="3200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99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8.400002" w:type="dxa"/>
      </w:tblPr>
      <w:tblGrid/>
      <w:tr>
        <w:trPr>
          <w:trHeight w:val="41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20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09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27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0" w:after="0" w:line="252" w:lineRule="exact"/>
              <w:ind w:left="180" w:right="264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109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20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09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7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20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09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099" w:hRule="exact"/>
        </w:trPr>
        <w:tc>
          <w:tcPr>
            <w:tcW w:w="829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untuk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dan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atas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nama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diri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endi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6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7" w:lineRule="exact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y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7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872" w:right="229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2" w:right="23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921" w:lineRule="auto"/>
        <w:ind w:left="588" w:right="1528" w:firstLine="62"/>
        <w:jc w:val="left"/>
        <w:tabs>
          <w:tab w:pos="5200" w:val="left"/>
        </w:tabs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7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97"/>
        </w:rPr>
        <w:t>_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7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7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7"/>
        </w:rPr>
        <w:t>empa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7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7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7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97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anggal]</w:t>
      </w:r>
      <w:r>
        <w:rPr>
          <w:rFonts w:ascii="Footlight MT Light" w:hAnsi="Footlight MT Light" w:cs="Footlight MT Light" w:eastAsia="Footlight MT Light"/>
          <w:sz w:val="25"/>
          <w:szCs w:val="25"/>
          <w:spacing w:val="-1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ab/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bu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an]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  </w:t>
      </w:r>
      <w:r>
        <w:rPr>
          <w:rFonts w:ascii="Footlight MT Light" w:hAnsi="Footlight MT Light" w:cs="Footlight MT Light" w:eastAsia="Footlight MT Light"/>
          <w:sz w:val="25"/>
          <w:szCs w:val="25"/>
          <w:spacing w:val="6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6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2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Pe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w w:val="95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95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588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  <w:position w:val="1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9"/>
          <w:w w:val="95"/>
          <w:position w:val="1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position w:val="1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position w:val="1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1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pgMar w:header="739" w:footer="1173" w:top="920" w:bottom="1360" w:left="1680" w:right="14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2257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1.980003pt;margin-top:18.024746pt;width:399.91pt;height:.1pt;mso-position-horizontal-relative:page;mso-position-vertical-relative:paragraph;z-index:-8267" coordorigin="2240,360" coordsize="7998,2">
            <v:shape style="position:absolute;left:2240;top:360;width:7998;height:2" coordorigin="2240,360" coordsize="7998,0" path="m2240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X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8"/>
          <w:szCs w:val="28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4"/>
          <w:w w:val="100"/>
        </w:rPr>
        <w:t>F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O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L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4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5"/>
          <w:w w:val="100"/>
        </w:rPr>
        <w:t>L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8"/>
          <w:szCs w:val="28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4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8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bawah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16.399994" w:type="dxa"/>
      </w:tblPr>
      <w:tblGrid/>
      <w:tr>
        <w:trPr>
          <w:trHeight w:val="410" w:hRule="exact"/>
        </w:trPr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11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___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4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3" w:after="0" w:line="240" w:lineRule="auto"/>
              <w:ind w:left="112" w:right="-20"/>
              <w:jc w:val="left"/>
              <w:rPr>
                <w:rFonts w:ascii="Footlight MT Light" w:hAnsi="Footlight MT Light" w:cs="Footlight MT Light" w:eastAsia="Footlight MT Light"/>
                <w:sz w:val="25"/>
                <w:szCs w:val="25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9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95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4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95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95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95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9"/>
                <w:w w:val="95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1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,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-1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1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5"/>
                <w:szCs w:val="25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1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11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1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1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4" w:hRule="exact"/>
        </w:trPr>
        <w:tc>
          <w:tcPr>
            <w:tcW w:w="16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80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3"/>
                <w:w w:val="100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73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12" w:right="-2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4" w:after="0" w:line="240" w:lineRule="auto"/>
        <w:ind w:left="651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0" w:lineRule="auto"/>
        <w:ind w:left="1016" w:right="67" w:firstLine="-427"/>
        <w:jc w:val="both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5"/>
          <w:szCs w:val="25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“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c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”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100"/>
        </w:rPr>
        <w:t>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lani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6" w:right="72" w:firstLine="-427"/>
        <w:jc w:val="both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16" w:right="59" w:firstLine="-427"/>
        <w:jc w:val="both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Hitam,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w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aha/profesi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5" w:after="0" w:line="480" w:lineRule="atLeast"/>
        <w:ind w:left="588" w:right="3714"/>
        <w:jc w:val="left"/>
        <w:tabs>
          <w:tab w:pos="10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pict>
          <v:group style="position:absolute;margin-left:130.409973pt;margin-top:61.144676pt;width:381.06003pt;height:170.52602pt;mso-position-horizontal-relative:page;mso-position-vertical-relative:paragraph;z-index:-8266" coordorigin="2608,1223" coordsize="7621,3411">
            <v:group style="position:absolute;left:2619;top:1233;width:7600;height:2" coordorigin="2619,1233" coordsize="7600,2">
              <v:shape style="position:absolute;left:2619;top:1233;width:7600;height:2" coordorigin="2619,1233" coordsize="7600,0" path="m2619,1233l10219,1233e" filled="f" stroked="t" strokeweight="1.06002pt" strokecolor="#000000">
                <v:path arrowok="t"/>
              </v:shape>
            </v:group>
            <v:group style="position:absolute;left:2628;top:1243;width:2;height:3370" coordorigin="2628,1243" coordsize="2,3370">
              <v:shape style="position:absolute;left:2628;top:1243;width:2;height:3370" coordorigin="2628,1243" coordsize="0,3370" path="m2628,1243l2628,4613e" filled="f" stroked="t" strokeweight="1.060010pt" strokecolor="#000000">
                <v:path arrowok="t"/>
              </v:shape>
            </v:group>
            <v:group style="position:absolute;left:10209;top:1243;width:2;height:3370" coordorigin="10209,1243" coordsize="2,3370">
              <v:shape style="position:absolute;left:10209;top:1243;width:2;height:3370" coordorigin="10209,1243" coordsize="0,3370" path="m10209,1243l10209,4613e" filled="f" stroked="t" strokeweight="1.05999pt" strokecolor="#000000">
                <v:path arrowok="t"/>
              </v:shape>
            </v:group>
            <v:group style="position:absolute;left:2619;top:1507;width:7600;height:2" coordorigin="2619,1507" coordsize="7600,2">
              <v:shape style="position:absolute;left:2619;top:1507;width:7600;height:2" coordorigin="2619,1507" coordsize="7600,0" path="m2619,1507l10219,1507e" filled="f" stroked="t" strokeweight="1.06002pt" strokecolor="#000000">
                <v:path arrowok="t"/>
              </v:shape>
            </v:group>
            <v:group style="position:absolute;left:2619;top:1778;width:7600;height:2" coordorigin="2619,1778" coordsize="7600,2">
              <v:shape style="position:absolute;left:2619;top:1778;width:7600;height:2" coordorigin="2619,1778" coordsize="7600,0" path="m2619,1778l10219,1778e" filled="f" stroked="t" strokeweight="1.060040pt" strokecolor="#000000">
                <v:path arrowok="t"/>
              </v:shape>
            </v:group>
            <v:group style="position:absolute;left:2619;top:4623;width:7600;height:2" coordorigin="2619,4623" coordsize="7600,2">
              <v:shape style="position:absolute;left:2619;top:4623;width:7600;height:2" coordorigin="2619,4623" coordsize="7600,0" path="m2619,4623l10219,4623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Footlight MT Light" w:hAnsi="Footlight MT Light" w:cs="Footlight MT Light" w:eastAsia="Footlight MT Light"/>
          <w:sz w:val="22"/>
          <w:szCs w:val="22"/>
          <w:spacing w:val="3"/>
          <w:w w:val="100"/>
        </w:rPr>
        <w:t>6</w:t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  <w:t>.</w:t>
        <w:tab/>
      </w:r>
      <w:r>
        <w:rPr>
          <w:rFonts w:ascii="Footlight MT Light" w:hAnsi="Footlight MT Light" w:cs="Footlight MT Light" w:eastAsia="Footlight MT Light"/>
          <w:sz w:val="22"/>
          <w:szCs w:val="22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13"/>
          <w:pgMar w:header="739" w:footer="1173" w:top="920" w:bottom="1360" w:left="1680" w:right="1580"/>
          <w:headerReference w:type="default" r:id="rId54"/>
          <w:pgSz w:w="11920" w:h="16860"/>
        </w:sectPr>
      </w:pPr>
      <w:rPr/>
    </w:p>
    <w:p>
      <w:pPr>
        <w:spacing w:before="42" w:after="0" w:line="240" w:lineRule="auto"/>
        <w:ind w:left="1136" w:right="-76"/>
        <w:jc w:val="left"/>
        <w:tabs>
          <w:tab w:pos="1540" w:val="left"/>
          <w:tab w:pos="5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0" w:after="0" w:line="302" w:lineRule="auto"/>
        <w:ind w:left="1548" w:right="-58" w:firstLine="-413"/>
        <w:jc w:val="left"/>
        <w:tabs>
          <w:tab w:pos="1540" w:val="left"/>
          <w:tab w:pos="5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6" w:after="0" w:line="189" w:lineRule="exact"/>
        <w:ind w:left="1548" w:right="-76"/>
        <w:jc w:val="left"/>
        <w:tabs>
          <w:tab w:pos="5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-5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-5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-5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  <w:position w:val="-5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-5"/>
        </w:rPr>
        <w:t>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-5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42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/>
        <w:br w:type="column"/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2" w:after="0" w:line="189" w:lineRule="exact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-5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577" w:space="285"/>
            <w:col w:w="2798"/>
          </w:cols>
        </w:sectPr>
      </w:pPr>
      <w:rPr/>
    </w:p>
    <w:p>
      <w:pPr>
        <w:spacing w:before="0" w:after="0" w:line="204" w:lineRule="exact"/>
        <w:ind w:left="113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2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04" w:lineRule="exact"/>
        <w:ind w:left="1548" w:right="-76"/>
        <w:jc w:val="left"/>
        <w:tabs>
          <w:tab w:pos="5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1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1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1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92" w:after="0" w:line="302" w:lineRule="auto"/>
        <w:ind w:left="1548" w:right="-58"/>
        <w:jc w:val="left"/>
        <w:tabs>
          <w:tab w:pos="5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2" w:after="0" w:line="175" w:lineRule="auto"/>
        <w:ind w:left="1548" w:right="-78" w:firstLine="-413"/>
        <w:jc w:val="left"/>
        <w:tabs>
          <w:tab w:pos="1540" w:val="left"/>
          <w:tab w:pos="5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-14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-14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-14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  <w:position w:val="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n</w:t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  <w:position w:val="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  <w:position w:val="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x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position w:val="0"/>
        </w:rPr>
      </w:r>
    </w:p>
    <w:p>
      <w:pPr>
        <w:spacing w:before="49" w:after="0" w:line="240" w:lineRule="auto"/>
        <w:ind w:left="1548" w:right="-76"/>
        <w:jc w:val="left"/>
        <w:tabs>
          <w:tab w:pos="55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34" w:after="0" w:line="240" w:lineRule="auto"/>
        <w:ind w:left="1136" w:right="-20"/>
        <w:jc w:val="left"/>
        <w:tabs>
          <w:tab w:pos="15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92" w:after="0" w:line="240" w:lineRule="auto"/>
        <w:ind w:left="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2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80" w:bottom="280" w:left="1680" w:right="1580"/>
          <w:cols w:num="2" w:equalWidth="0">
            <w:col w:w="5577" w:space="223"/>
            <w:col w:w="28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1026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17.799988" w:type="dxa"/>
      </w:tblPr>
      <w:tblGrid/>
      <w:tr>
        <w:trPr>
          <w:trHeight w:val="553" w:hRule="exact"/>
        </w:trPr>
        <w:tc>
          <w:tcPr>
            <w:tcW w:w="3183" w:type="dxa"/>
            <w:tcBorders>
              <w:top w:val="single" w:sz="8.480080" w:space="0" w:color="000000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39" w:after="0" w:line="240" w:lineRule="auto"/>
              <w:ind w:left="9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6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z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33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1" w:type="dxa"/>
            <w:tcBorders>
              <w:top w:val="single" w:sz="8.48008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9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17" w:type="dxa"/>
            <w:tcBorders>
              <w:top w:val="single" w:sz="8.480080" w:space="0" w:color="000000"/>
              <w:bottom w:val="nil" w:sz="6" w:space="0" w:color="auto"/>
              <w:left w:val="nil" w:sz="6" w:space="0" w:color="auto"/>
              <w:right w:val="single" w:sz="8.47992" w:space="0" w:color="00000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Tang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44" w:hRule="exact"/>
        </w:trPr>
        <w:tc>
          <w:tcPr>
            <w:tcW w:w="3183" w:type="dxa"/>
            <w:tcBorders>
              <w:top w:val="nil" w:sz="6" w:space="0" w:color="auto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29" w:after="0" w:line="230" w:lineRule="exact"/>
              <w:ind w:left="337" w:right="63" w:firstLine="-240"/>
              <w:jc w:val="left"/>
              <w:tabs>
                <w:tab w:pos="1400" w:val="left"/>
                <w:tab w:pos="2700" w:val="left"/>
              </w:tabs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u</w:t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z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47992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3183" w:type="dxa"/>
            <w:tcBorders>
              <w:top w:val="nil" w:sz="6" w:space="0" w:color="auto"/>
              <w:bottom w:val="single" w:sz="8.47992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29" w:after="0" w:line="240" w:lineRule="auto"/>
              <w:ind w:left="337" w:right="64" w:firstLine="-240"/>
              <w:jc w:val="left"/>
              <w:tabs>
                <w:tab w:pos="1500" w:val="left"/>
                <w:tab w:pos="2700" w:val="left"/>
              </w:tabs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z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1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17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single" w:sz="8.47992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96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17.799988" w:type="dxa"/>
      </w:tblPr>
      <w:tblGrid/>
      <w:tr>
        <w:trPr>
          <w:trHeight w:val="320" w:hRule="exact"/>
        </w:trPr>
        <w:tc>
          <w:tcPr>
            <w:tcW w:w="3169" w:type="dxa"/>
            <w:tcBorders>
              <w:top w:val="single" w:sz="8.47992" w:space="0" w:color="000000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37" w:after="0" w:line="240" w:lineRule="auto"/>
              <w:ind w:left="9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6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z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7" w:after="0" w:line="240" w:lineRule="auto"/>
              <w:ind w:left="93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17" w:type="dxa"/>
            <w:tcBorders>
              <w:top w:val="single" w:sz="8.47992" w:space="0" w:color="000000"/>
              <w:bottom w:val="nil" w:sz="6" w:space="0" w:color="auto"/>
              <w:left w:val="nil" w:sz="6" w:space="0" w:color="auto"/>
              <w:right w:val="single" w:sz="8.47992" w:space="0" w:color="000000"/>
            </w:tcBorders>
          </w:tcPr>
          <w:p>
            <w:pPr>
              <w:spacing w:before="37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Tang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3169" w:type="dxa"/>
            <w:tcBorders>
              <w:top w:val="nil" w:sz="6" w:space="0" w:color="auto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30" w:after="0" w:line="240" w:lineRule="auto"/>
              <w:ind w:left="9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z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93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47992" w:space="0" w:color="000000"/>
            </w:tcBorders>
          </w:tcPr>
          <w:p>
            <w:pPr>
              <w:spacing w:before="30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3169" w:type="dxa"/>
            <w:tcBorders>
              <w:top w:val="nil" w:sz="6" w:space="0" w:color="auto"/>
              <w:bottom w:val="single" w:sz="8.47992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29" w:after="0" w:line="240" w:lineRule="auto"/>
              <w:ind w:left="9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z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93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117" w:type="dxa"/>
            <w:tcBorders>
              <w:top w:val="nil" w:sz="6" w:space="0" w:color="auto"/>
              <w:bottom w:val="single" w:sz="8.47992" w:space="0" w:color="000000"/>
              <w:left w:val="nil" w:sz="6" w:space="0" w:color="auto"/>
              <w:right w:val="single" w:sz="8.47992" w:space="0" w:color="000000"/>
            </w:tcBorders>
          </w:tcPr>
          <w:p>
            <w:pPr>
              <w:spacing w:before="29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96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17.799988" w:type="dxa"/>
      </w:tblPr>
      <w:tblGrid/>
      <w:tr>
        <w:trPr>
          <w:trHeight w:val="239" w:hRule="exact"/>
        </w:trPr>
        <w:tc>
          <w:tcPr>
            <w:tcW w:w="3751" w:type="dxa"/>
            <w:tcBorders>
              <w:top w:val="single" w:sz="8.48016" w:space="0" w:color="000000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0" w:after="0" w:line="228" w:lineRule="exact"/>
              <w:ind w:left="9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0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8" w:lineRule="exact"/>
              <w:ind w:left="78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50" w:type="dxa"/>
            <w:tcBorders>
              <w:top w:val="single" w:sz="8.48016" w:space="0" w:color="000000"/>
              <w:bottom w:val="nil" w:sz="6" w:space="0" w:color="auto"/>
              <w:left w:val="nil" w:sz="6" w:space="0" w:color="auto"/>
              <w:right w:val="single" w:sz="8.47992" w:space="0" w:color="000000"/>
            </w:tcBorders>
          </w:tcPr>
          <w:p>
            <w:pPr>
              <w:spacing w:before="0" w:after="0" w:line="228" w:lineRule="exact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66" w:hRule="exact"/>
        </w:trPr>
        <w:tc>
          <w:tcPr>
            <w:tcW w:w="3751" w:type="dxa"/>
            <w:tcBorders>
              <w:top w:val="nil" w:sz="6" w:space="0" w:color="auto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97" w:right="-20"/>
              <w:jc w:val="left"/>
              <w:tabs>
                <w:tab w:pos="1140" w:val="left"/>
                <w:tab w:pos="2220" w:val="left"/>
                <w:tab w:pos="3020" w:val="left"/>
              </w:tabs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9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i</w:t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n</w:t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k</w:t>
              <w:tab/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8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47992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1389" w:hRule="exact"/>
        </w:trPr>
        <w:tc>
          <w:tcPr>
            <w:tcW w:w="3751" w:type="dxa"/>
            <w:tcBorders>
              <w:top w:val="nil" w:sz="6" w:space="0" w:color="auto"/>
              <w:bottom w:val="nil" w:sz="6" w:space="0" w:color="auto"/>
              <w:left w:val="single" w:sz="8.480080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9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4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2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8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1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33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PPN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47992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5"/>
              <w:jc w:val="both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________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3751" w:type="dxa"/>
            <w:tcBorders>
              <w:top w:val="nil" w:sz="6" w:space="0" w:color="auto"/>
              <w:bottom w:val="single" w:sz="8.48016" w:space="0" w:color="000000"/>
              <w:left w:val="single" w:sz="8.480080" w:space="0" w:color="000000"/>
              <w:right w:val="nil" w:sz="6" w:space="0" w:color="auto"/>
            </w:tcBorders>
          </w:tcPr>
          <w:p>
            <w:pPr>
              <w:spacing w:before="0" w:after="0" w:line="228" w:lineRule="exact"/>
              <w:ind w:left="97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47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[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4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8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4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9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  <w:position w:val="1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6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1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0"/>
              </w:rPr>
            </w:r>
          </w:p>
          <w:p>
            <w:pPr>
              <w:spacing w:before="0" w:after="0" w:line="233" w:lineRule="exact"/>
              <w:ind w:left="457" w:right="-20"/>
              <w:jc w:val="left"/>
              <w:rPr>
                <w:rFonts w:ascii="Footlight MT Light" w:hAnsi="Footlight MT Light" w:cs="Footlight MT Light" w:eastAsia="Footlight MT Light"/>
                <w:sz w:val="23"/>
                <w:szCs w:val="23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95"/>
                <w:position w:val="1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95"/>
                <w:position w:val="1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95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95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95"/>
                <w:position w:val="1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95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95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95"/>
                <w:position w:val="1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95"/>
                <w:position w:val="1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2"/>
                <w:w w:val="95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1"/>
                <w:w w:val="100"/>
                <w:position w:val="1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20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3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-11"/>
                <w:w w:val="100"/>
                <w:position w:val="1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2"/>
                <w:w w:val="100"/>
                <w:position w:val="1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3"/>
                <w:w w:val="100"/>
                <w:position w:val="1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1"/>
              </w:rPr>
              <w:t>]</w:t>
            </w:r>
            <w:r>
              <w:rPr>
                <w:rFonts w:ascii="Footlight MT Light" w:hAnsi="Footlight MT Light" w:cs="Footlight MT Light" w:eastAsia="Footlight MT Light"/>
                <w:sz w:val="23"/>
                <w:szCs w:val="23"/>
                <w:spacing w:val="0"/>
                <w:w w:val="100"/>
                <w:position w:val="0"/>
              </w:rPr>
            </w:r>
          </w:p>
        </w:tc>
        <w:tc>
          <w:tcPr>
            <w:tcW w:w="280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8" w:right="5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50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single" w:sz="8.47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5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2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_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024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442" w:hRule="exact"/>
        </w:trPr>
        <w:tc>
          <w:tcPr>
            <w:tcW w:w="571" w:type="dxa"/>
            <w:vMerge w:val="restart"/>
            <w:tcBorders>
              <w:top w:val="single" w:sz="8.47968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No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vMerge w:val="restart"/>
            <w:tcBorders>
              <w:top w:val="single" w:sz="8.47968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5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2" w:type="dxa"/>
            <w:vMerge w:val="restart"/>
            <w:tcBorders>
              <w:top w:val="single" w:sz="8.4796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10" w:right="101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" w:right="104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1" w:type="dxa"/>
            <w:vMerge w:val="restart"/>
            <w:tcBorders>
              <w:top w:val="single" w:sz="8.47968" w:space="0" w:color="000000"/>
              <w:left w:val="single" w:sz="4.640" w:space="0" w:color="000000"/>
              <w:right w:val="single" w:sz="8.47992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7" w:right="118" w:firstLine="341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100"/>
              </w:rPr>
              <w:t>k.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4" w:type="dxa"/>
            <w:vMerge w:val="restart"/>
            <w:tcBorders>
              <w:top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" w:after="0" w:line="240" w:lineRule="auto"/>
              <w:ind w:left="72" w:right="64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8" w:right="95" w:firstLine="-3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7" w:lineRule="exact"/>
              <w:ind w:left="283" w:right="270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76" w:right="562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4" w:type="dxa"/>
            <w:vMerge w:val="restart"/>
            <w:tcBorders>
              <w:top w:val="single" w:sz="8.47968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vMerge w:val="restart"/>
            <w:tcBorders>
              <w:top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5" w:right="81" w:firstLine="2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z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571" w:type="dxa"/>
            <w:vMerge/>
            <w:tcBorders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47" w:type="dxa"/>
            <w:vMerge/>
            <w:tcBorders>
              <w:bottom w:val="single" w:sz="8.48016" w:space="0" w:color="000000"/>
              <w:left w:val="single" w:sz="8.4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82" w:type="dxa"/>
            <w:vMerge/>
            <w:tcBorders>
              <w:bottom w:val="single" w:sz="8.48016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1" w:type="dxa"/>
            <w:vMerge/>
            <w:tcBorders>
              <w:bottom w:val="single" w:sz="8.48016" w:space="0" w:color="000000"/>
              <w:left w:val="single" w:sz="4.64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984" w:type="dxa"/>
            <w:vMerge/>
            <w:tcBorders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87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10" w:lineRule="exact"/>
              <w:ind w:left="100" w:right="82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00" w:right="288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4" w:type="dxa"/>
            <w:vMerge/>
            <w:tcBorders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133" w:type="dxa"/>
            <w:vMerge/>
            <w:tcBorders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</w:tr>
      <w:tr>
        <w:trPr>
          <w:trHeight w:val="233" w:hRule="exact"/>
        </w:trPr>
        <w:tc>
          <w:tcPr>
            <w:tcW w:w="571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10" w:lineRule="exact"/>
              <w:ind w:left="182" w:right="168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7" w:type="dxa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4.64008" w:space="0" w:color="000000"/>
            </w:tcBorders>
          </w:tcPr>
          <w:p>
            <w:pPr>
              <w:spacing w:before="0" w:after="0" w:line="210" w:lineRule="exact"/>
              <w:ind w:left="322" w:right="309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2" w:type="dxa"/>
            <w:tcBorders>
              <w:top w:val="single" w:sz="8.48016" w:space="0" w:color="000000"/>
              <w:bottom w:val="single" w:sz="8.48016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10" w:lineRule="exact"/>
              <w:ind w:left="394" w:right="377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8.48016" w:space="0" w:color="000000"/>
              <w:bottom w:val="single" w:sz="8.48016" w:space="0" w:color="000000"/>
              <w:left w:val="single" w:sz="4.640" w:space="0" w:color="000000"/>
              <w:right w:val="single" w:sz="8.47992" w:space="0" w:color="000000"/>
            </w:tcBorders>
          </w:tcPr>
          <w:p>
            <w:pPr>
              <w:spacing w:before="0" w:after="0" w:line="210" w:lineRule="exact"/>
              <w:ind w:left="547" w:right="528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10" w:lineRule="exact"/>
              <w:ind w:left="389" w:right="374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87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10" w:lineRule="exact"/>
              <w:ind w:left="742" w:right="724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94" w:type="dxa"/>
            <w:tcBorders>
              <w:top w:val="single" w:sz="8.48016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10" w:lineRule="exact"/>
              <w:ind w:left="545" w:right="528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10" w:lineRule="exact"/>
              <w:ind w:left="463" w:right="448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571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847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82" w:type="dxa"/>
            <w:tcBorders>
              <w:top w:val="single" w:sz="8.48016" w:space="0" w:color="000000"/>
              <w:bottom w:val="single" w:sz="8.4796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8.48016" w:space="0" w:color="000000"/>
              <w:bottom w:val="single" w:sz="8.47968" w:space="0" w:color="000000"/>
              <w:left w:val="single" w:sz="4.64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984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87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1294" w:type="dxa"/>
            <w:tcBorders>
              <w:top w:val="single" w:sz="8.48016" w:space="0" w:color="000000"/>
              <w:bottom w:val="single" w:sz="8.47968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968" w:right="-20"/>
        <w:jc w:val="left"/>
        <w:tabs>
          <w:tab w:pos="138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/P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alatan/Pe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lengkapan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1396" w:right="-20"/>
        <w:jc w:val="left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[can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kan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5"/>
          <w:szCs w:val="25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d</w:t>
      </w:r>
      <w:r>
        <w:rPr>
          <w:rFonts w:ascii="Footlight MT Light" w:hAnsi="Footlight MT Light" w:cs="Footlight MT Light" w:eastAsia="Footlight MT Light"/>
          <w:sz w:val="25"/>
          <w:szCs w:val="25"/>
          <w:spacing w:val="4"/>
          <w:w w:val="95"/>
        </w:rPr>
        <w:t>i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s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y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1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2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7"/>
          <w:w w:val="1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823" w:hRule="exact"/>
        </w:trPr>
        <w:tc>
          <w:tcPr>
            <w:tcW w:w="4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8" w:after="0" w:line="238" w:lineRule="auto"/>
              <w:ind w:left="86" w:right="77" w:firstLine="2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55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8" w:after="0" w:line="238" w:lineRule="auto"/>
              <w:ind w:left="181" w:right="69" w:firstLine="-67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8" w:lineRule="exact"/>
              <w:ind w:left="117" w:right="63" w:firstLine="190"/>
              <w:jc w:val="left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5" w:right="95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274" w:right="261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3" w:right="184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6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89" w:right="67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1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-4"/>
                <w:w w:val="99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6" w:after="0" w:line="240" w:lineRule="auto"/>
              <w:ind w:left="391" w:right="376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3" w:right="89"/>
              <w:jc w:val="center"/>
              <w:rPr>
                <w:rFonts w:ascii="Footlight MT Light" w:hAnsi="Footlight MT Light" w:cs="Footlight MT Light" w:eastAsia="Footlight MT Light"/>
                <w:sz w:val="20"/>
                <w:szCs w:val="20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5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1"/>
                <w:w w:val="99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4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4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155" w:right="136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1" w:right="840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371" w:right="357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496" w:right="480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256" w:right="242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474" w:right="460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371" w:right="358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8" w:after="0" w:line="240" w:lineRule="auto"/>
              <w:ind w:left="400" w:right="384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58" w:after="0" w:line="240" w:lineRule="auto"/>
              <w:ind w:left="573" w:right="557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9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8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2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2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39" w:footer="1173" w:top="920" w:bottom="1360" w:left="1300" w:right="84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788" w:right="-20"/>
        <w:jc w:val="left"/>
        <w:tabs>
          <w:tab w:pos="12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706" w:hRule="exact"/>
        </w:trPr>
        <w:tc>
          <w:tcPr>
            <w:tcW w:w="57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No.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90" w:type="dxa"/>
            <w:vMerge w:val="restart"/>
            <w:tcBorders>
              <w:top w:val="single" w:sz="4.640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1" w:right="238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126" w:right="114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6" w:type="dxa"/>
            <w:vMerge w:val="restart"/>
            <w:tcBorders>
              <w:top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tLeast"/>
              <w:ind w:left="177" w:right="86" w:firstLine="92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208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Pe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872" w:type="dxa"/>
            <w:gridSpan w:val="2"/>
            <w:tcBorders>
              <w:top w:val="single" w:sz="4.64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8" w:after="0" w:line="190" w:lineRule="exact"/>
              <w:ind w:left="165" w:right="152" w:firstLine="4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b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71" w:type="dxa"/>
            <w:gridSpan w:val="2"/>
            <w:tcBorders>
              <w:top w:val="single" w:sz="4.64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5" w:type="dxa"/>
            <w:gridSpan w:val="2"/>
            <w:tcBorders>
              <w:top w:val="single" w:sz="4.640" w:space="0" w:color="000000"/>
              <w:bottom w:val="single" w:sz="8.480080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6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578" w:type="dxa"/>
            <w:vMerge/>
            <w:tcBorders>
              <w:bottom w:val="single" w:sz="8.47992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90" w:type="dxa"/>
            <w:vMerge/>
            <w:tcBorders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186" w:type="dxa"/>
            <w:vMerge/>
            <w:tcBorders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90" w:lineRule="exact"/>
              <w:ind w:left="97" w:right="222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190" w:lineRule="exact"/>
              <w:ind w:left="162" w:right="121" w:firstLine="127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/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g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l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4" w:right="161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o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102" w:right="92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c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100"/>
              </w:rPr>
              <w:t>n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9" w:after="0" w:line="240" w:lineRule="auto"/>
              <w:ind w:left="414" w:right="397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16" w:lineRule="auto"/>
              <w:ind w:left="150" w:right="144"/>
              <w:jc w:val="center"/>
              <w:rPr>
                <w:rFonts w:ascii="Footlight MT Light" w:hAnsi="Footlight MT Light" w:cs="Footlight MT Light" w:eastAsia="Footlight MT Light"/>
                <w:sz w:val="18"/>
                <w:szCs w:val="18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</w:rPr>
              <w:t>P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1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t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4"/>
                <w:w w:val="99"/>
              </w:rPr>
              <w:t>s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i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K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e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99"/>
              </w:rPr>
              <w:t>r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j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3"/>
                <w:w w:val="100"/>
              </w:rPr>
              <w:t>(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2"/>
                <w:w w:val="99"/>
              </w:rPr>
              <w:t>%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Footlight MT Light" w:hAnsi="Footlight MT Light" w:cs="Footlight MT Light" w:eastAsia="Footlight MT Light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67" w:hRule="exact"/>
        </w:trPr>
        <w:tc>
          <w:tcPr>
            <w:tcW w:w="578" w:type="dxa"/>
            <w:tcBorders>
              <w:top w:val="single" w:sz="8.47992" w:space="0" w:color="000000"/>
              <w:bottom w:val="single" w:sz="4.64008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>
              <w:spacing w:before="56" w:after="0" w:line="240" w:lineRule="auto"/>
              <w:ind w:left="183" w:right="164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single" w:sz="8.47992" w:space="0" w:color="000000"/>
              <w:bottom w:val="single" w:sz="4.6400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435" w:right="418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484" w:right="466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289" w:right="272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315" w:right="301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20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399" w:right="385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370" w:right="353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244" w:right="231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56" w:after="0" w:line="240" w:lineRule="auto"/>
              <w:ind w:left="414" w:right="399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single" w:sz="8.47992" w:space="0" w:color="000000"/>
              <w:bottom w:val="single" w:sz="4.64008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296" w:right="281"/>
              <w:jc w:val="center"/>
              <w:rPr>
                <w:rFonts w:ascii="Footlight MT Light" w:hAnsi="Footlight MT Light" w:cs="Footlight MT Light" w:eastAsia="Footlight MT Light"/>
                <w:sz w:val="22"/>
                <w:szCs w:val="22"/>
              </w:rPr>
            </w:pPr>
            <w:rPr/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3"/>
                <w:w w:val="100"/>
              </w:rPr>
              <w:t>10</w:t>
            </w:r>
            <w:r>
              <w:rPr>
                <w:rFonts w:ascii="Footlight MT Light" w:hAnsi="Footlight MT Light" w:cs="Footlight MT Light" w:eastAsia="Footlight MT Light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57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090" w:type="dxa"/>
            <w:tcBorders>
              <w:top w:val="single" w:sz="4.64008" w:space="0" w:color="000000"/>
              <w:bottom w:val="single" w:sz="4.640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186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711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049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936" w:type="dxa"/>
            <w:tcBorders>
              <w:top w:val="single" w:sz="4.64008" w:space="0" w:color="000000"/>
              <w:bottom w:val="single" w:sz="4.640" w:space="0" w:color="000000"/>
              <w:left w:val="single" w:sz="8.4799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788" w:right="62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narnya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jawab.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dikemu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data/do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ampaikan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benar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aya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</w:t>
      </w:r>
      <w:r>
        <w:rPr>
          <w:rFonts w:ascii="Footlight MT Light" w:hAnsi="Footlight MT Light" w:cs="Footlight MT Light" w:eastAsia="Footlight MT Light"/>
          <w:sz w:val="24"/>
          <w:szCs w:val="24"/>
          <w:spacing w:val="5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4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Hitam,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a,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wenang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8" w:right="1995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_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empat]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anggal]</w:t>
      </w:r>
      <w:r>
        <w:rPr>
          <w:rFonts w:ascii="Footlight MT Light" w:hAnsi="Footlight MT Light" w:cs="Footlight MT Light" w:eastAsia="Footlight MT Light"/>
          <w:sz w:val="25"/>
          <w:szCs w:val="25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                 </w:t>
      </w:r>
      <w:r>
        <w:rPr>
          <w:rFonts w:ascii="Footlight MT Light" w:hAnsi="Footlight MT Light" w:cs="Footlight MT Light" w:eastAsia="Footlight MT Light"/>
          <w:sz w:val="25"/>
          <w:szCs w:val="25"/>
          <w:spacing w:val="17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5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b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ula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0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 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</w:rPr>
        <w:t>[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8" w:right="785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8" w:right="3834"/>
        <w:jc w:val="both"/>
        <w:rPr>
          <w:rFonts w:ascii="Footlight MT Light" w:hAnsi="Footlight MT Light" w:cs="Footlight MT Light" w:eastAsia="Footlight MT Light"/>
          <w:sz w:val="25"/>
          <w:szCs w:val="25"/>
        </w:rPr>
      </w:pPr>
      <w:rPr/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[r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katkan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ete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95"/>
        </w:rPr>
        <w:t>r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ai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Rp</w:t>
      </w:r>
      <w:r>
        <w:rPr>
          <w:rFonts w:ascii="Footlight MT Light" w:hAnsi="Footlight MT Light" w:cs="Footlight MT Light" w:eastAsia="Footlight MT Light"/>
          <w:sz w:val="25"/>
          <w:szCs w:val="25"/>
          <w:spacing w:val="-16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6.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0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,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8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5"/>
          <w:szCs w:val="25"/>
          <w:spacing w:val="-21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95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anda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  <w:t>angan]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88" w:right="6958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(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m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-23"/>
          <w:w w:val="100"/>
          <w:u w:val="single" w:color="0000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  <w:u w:val="single" w:color="000000"/>
        </w:rPr>
        <w:t>l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n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g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  <w:t>k</w:t>
      </w:r>
      <w:r>
        <w:rPr>
          <w:rFonts w:ascii="Footlight MT Light" w:hAnsi="Footlight MT Light" w:cs="Footlight MT Light" w:eastAsia="Footlight MT Light"/>
          <w:sz w:val="25"/>
          <w:szCs w:val="25"/>
          <w:spacing w:val="5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  <w:t>a</w:t>
      </w:r>
      <w:r>
        <w:rPr>
          <w:rFonts w:ascii="Footlight MT Light" w:hAnsi="Footlight MT Light" w:cs="Footlight MT Light" w:eastAsia="Footlight MT Light"/>
          <w:sz w:val="25"/>
          <w:szCs w:val="25"/>
          <w:spacing w:val="2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  <w:u w:val="single" w:color="000000"/>
        </w:rPr>
        <w:t>p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  <w:u w:val="single" w:color="0000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100"/>
        </w:rPr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173" w:top="920" w:bottom="1360" w:left="148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936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8.024761pt;width:399.55pt;height:.1pt;mso-position-horizontal-relative:page;mso-position-vertical-relative:paragraph;z-index:-8265" coordorigin="2247,360" coordsize="7991,2">
            <v:shape style="position:absolute;left:2247;top:360;width:7991;height:2" coordorigin="2247,360" coordsize="7991,0" path="m2247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XI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8"/>
          <w:szCs w:val="28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PET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FO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8"/>
          <w:szCs w:val="28"/>
          <w:spacing w:val="-3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IF</w:t>
      </w:r>
      <w:r>
        <w:rPr>
          <w:rFonts w:ascii="Footlight MT Light" w:hAnsi="Footlight MT Light" w:cs="Footlight MT Light" w:eastAsia="Footlight MT Light"/>
          <w:sz w:val="28"/>
          <w:szCs w:val="28"/>
          <w:spacing w:val="-2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14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edia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27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dilak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1162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mor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telepon,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nomor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mail</w:t>
      </w:r>
      <w:r>
        <w:rPr>
          <w:rFonts w:ascii="Footlight MT Light" w:hAnsi="Footlight MT Light" w:cs="Footlight MT Light" w:eastAsia="Footlight MT Light"/>
          <w:sz w:val="25"/>
          <w:szCs w:val="25"/>
          <w:spacing w:val="3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0" w:lineRule="exact"/>
        <w:ind w:left="1410" w:right="4914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7" w:lineRule="exact"/>
        <w:ind w:left="1162" w:right="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alamat,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nomor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telepon,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nomor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e</w:t>
      </w:r>
      <w:r>
        <w:rPr>
          <w:rFonts w:ascii="Footlight MT Light" w:hAnsi="Footlight MT Light" w:cs="Footlight MT Light" w:eastAsia="Footlight MT Light"/>
          <w:sz w:val="25"/>
          <w:szCs w:val="25"/>
          <w:spacing w:val="1"/>
          <w:w w:val="95"/>
        </w:rPr>
        <w:t>-</w:t>
      </w:r>
      <w:r>
        <w:rPr>
          <w:rFonts w:ascii="Footlight MT Light" w:hAnsi="Footlight MT Light" w:cs="Footlight MT Light" w:eastAsia="Footlight MT Light"/>
          <w:sz w:val="25"/>
          <w:szCs w:val="25"/>
          <w:spacing w:val="0"/>
          <w:w w:val="95"/>
        </w:rPr>
        <w:t>mail</w:t>
      </w:r>
      <w:r>
        <w:rPr>
          <w:rFonts w:ascii="Footlight MT Light" w:hAnsi="Footlight MT Light" w:cs="Footlight MT Light" w:eastAsia="Footlight MT Light"/>
          <w:sz w:val="25"/>
          <w:szCs w:val="25"/>
          <w:spacing w:val="6"/>
          <w:w w:val="95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410" w:right="4913"/>
        <w:jc w:val="center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gi.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38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omor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tas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TP/S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/Pas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-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kegi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4" w:right="2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zin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aha,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nomor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1164" w:right="340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4" w:right="191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bit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4" w:right="8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jenis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zin,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nomor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4" w:right="403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4" w:right="255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bit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urat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4" w:right="662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44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a.</w:t>
      </w:r>
      <w:r>
        <w:rPr>
          <w:rFonts w:ascii="Footlight MT Light" w:hAnsi="Footlight MT Light" w:cs="Footlight MT Light" w:eastAsia="Footlight MT Light"/>
          <w:sz w:val="24"/>
          <w:szCs w:val="24"/>
          <w:spacing w:val="4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PWP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728" w:right="68" w:firstLine="-28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728" w:right="63" w:firstLine="-281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c.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akhir):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731" w:right="528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1)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731" w:right="528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2)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731" w:right="434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3)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/Pasal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9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731" w:right="6125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4)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448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pajak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728" w:right="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penyampaian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leh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penyampaian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SKF)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or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layanan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Pajak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ngala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162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anggal/bu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hir,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pendi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jana,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nya,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kemamp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aj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ikat/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jaz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-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tenaga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99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99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/P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alatan/Pe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99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99"/>
        </w:rPr>
        <w:t>lengkapan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99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62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is,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ah,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itas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ni,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e,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5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lam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loka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aat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ini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tatus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endiri/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beli/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/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alatan/pe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ngkapa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Status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harus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jukkan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pada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16"/>
          <w:pgMar w:header="739" w:footer="1419" w:top="920" w:bottom="1600" w:left="1680" w:right="1580"/>
          <w:headerReference w:type="default" r:id="rId55"/>
          <w:footerReference w:type="default" r:id="rId56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62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4"/>
          <w:szCs w:val="24"/>
          <w:spacing w:val="5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2" w:right="5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loka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jaan,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alamat/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jabat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en,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omor/tanggal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ak,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17"/>
          <w:pgMar w:header="739" w:footer="1419" w:top="920" w:bottom="1660" w:left="1680" w:right="1580"/>
          <w:headerReference w:type="default" r:id="rId57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9" w:after="0" w:line="240" w:lineRule="auto"/>
        <w:ind w:left="1926" w:right="-20"/>
        <w:jc w:val="left"/>
        <w:rPr>
          <w:rFonts w:ascii="Footlight MT Light" w:hAnsi="Footlight MT Light" w:cs="Footlight MT Light" w:eastAsia="Footlight MT Light"/>
          <w:sz w:val="28"/>
          <w:szCs w:val="28"/>
        </w:rPr>
      </w:pPr>
      <w:rPr/>
      <w:r>
        <w:rPr/>
        <w:pict>
          <v:group style="position:absolute;margin-left:112.339996pt;margin-top:18.024761pt;width:399.55pt;height:.1pt;mso-position-horizontal-relative:page;mso-position-vertical-relative:paragraph;z-index:-8264" coordorigin="2247,360" coordsize="7991,2">
            <v:shape style="position:absolute;left:2247;top:360;width:7991;height:2" coordorigin="2247,360" coordsize="7991,0" path="m2247,360l10238,360e" filled="f" stroked="t" strokeweight=".580pt" strokecolor="#000000">
              <v:path arrowok="t"/>
            </v:shape>
          </v:group>
          <w10:wrap type="none"/>
        </w:pic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AB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XIII.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TATA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3"/>
          <w:w w:val="100"/>
        </w:rPr>
        <w:t>C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ARA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EVA</w:t>
      </w:r>
      <w:r>
        <w:rPr>
          <w:rFonts w:ascii="Footlight MT Light" w:hAnsi="Footlight MT Light" w:cs="Footlight MT Light" w:eastAsia="Footlight MT Light"/>
          <w:sz w:val="28"/>
          <w:szCs w:val="28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8"/>
          <w:szCs w:val="28"/>
          <w:spacing w:val="-3"/>
          <w:w w:val="100"/>
        </w:rPr>
        <w:t>U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ASI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UALIF</w:t>
      </w:r>
      <w:r>
        <w:rPr>
          <w:rFonts w:ascii="Footlight MT Light" w:hAnsi="Footlight MT Light" w:cs="Footlight MT Light" w:eastAsia="Footlight MT Light"/>
          <w:sz w:val="28"/>
          <w:szCs w:val="28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  <w:t>KASI</w:t>
      </w:r>
      <w:r>
        <w:rPr>
          <w:rFonts w:ascii="Footlight MT Light" w:hAnsi="Footlight MT Light" w:cs="Footlight MT Light" w:eastAsia="Footlight MT Light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879" w:right="64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tem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79" w:right="6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B.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304" w:right="60" w:firstLine="-425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eh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nyataan/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engakuan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bahwa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304" w:right="56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izin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/profesinya</w:t>
      </w:r>
      <w:r>
        <w:rPr>
          <w:rFonts w:ascii="Footlight MT Light" w:hAnsi="Footlight MT Light" w:cs="Footlight MT Light" w:eastAsia="Footlight MT Light"/>
          <w:sz w:val="24"/>
          <w:szCs w:val="24"/>
          <w:spacing w:val="-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3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PWP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kew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jiban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pajakan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304" w:right="60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PPh)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lapo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25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23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PPN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jika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kurangnya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3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akhir.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kal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SKF);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5.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u)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penyedia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304" w:right="6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kurun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waktu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(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empat)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akhir,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gan</w:t>
      </w:r>
      <w:r>
        <w:rPr>
          <w:rFonts w:ascii="Footlight MT Light" w:hAnsi="Footlight MT Light" w:cs="Footlight MT Light" w:eastAsia="Footlight MT Light"/>
          <w:sz w:val="24"/>
          <w:szCs w:val="24"/>
          <w:spacing w:val="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pun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wa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pengalaman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ubko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6.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ikan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mal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engan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304" w:right="6139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304" w:right="63" w:firstLine="-425"/>
        <w:jc w:val="left"/>
        <w:tabs>
          <w:tab w:pos="1300" w:val="left"/>
          <w:tab w:pos="2380" w:val="left"/>
          <w:tab w:pos="3820" w:val="left"/>
          <w:tab w:pos="5360" w:val="left"/>
          <w:tab w:pos="6300" w:val="left"/>
          <w:tab w:pos="6900" w:val="left"/>
          <w:tab w:pos="804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7.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liki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kemamp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menyediakan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anaan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8.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menyam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aikan</w:t>
      </w:r>
      <w:r>
        <w:rPr>
          <w:rFonts w:ascii="Footlight MT Light" w:hAnsi="Footlight MT Light" w:cs="Footlight MT Light" w:eastAsia="Footlight MT Light"/>
          <w:sz w:val="24"/>
          <w:szCs w:val="24"/>
          <w:spacing w:val="-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tar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olehan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edang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jakan;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879" w:right="-20"/>
        <w:jc w:val="left"/>
        <w:tabs>
          <w:tab w:pos="1300" w:val="left"/>
        </w:tabs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9.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ab/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tetap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menged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pankan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pengadaan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kaid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304" w:right="61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nis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baik,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bagi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Bar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ng/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dikecualikan</w:t>
      </w:r>
      <w:r>
        <w:rPr>
          <w:rFonts w:ascii="Footlight MT Light" w:hAnsi="Footlight MT Light" w:cs="Footlight MT Light" w:eastAsia="Footlight MT Light"/>
          <w:sz w:val="24"/>
          <w:szCs w:val="24"/>
          <w:spacing w:val="2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angka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4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,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un</w:t>
      </w:r>
      <w:r>
        <w:rPr>
          <w:rFonts w:ascii="Footlight MT Light" w:hAnsi="Footlight MT Light" w:cs="Footlight MT Light" w:eastAsia="Footlight MT Light"/>
          <w:sz w:val="24"/>
          <w:szCs w:val="24"/>
          <w:spacing w:val="3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pajakan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epublik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58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4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4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3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gkan</w:t>
      </w:r>
      <w:r>
        <w:rPr>
          <w:rFonts w:ascii="Footlight MT Light" w:hAnsi="Footlight MT Light" w:cs="Footlight MT Light" w:eastAsia="Footlight MT Light"/>
          <w:sz w:val="24"/>
          <w:szCs w:val="24"/>
          <w:spacing w:val="4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4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4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dalam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hal: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0" w:after="0" w:line="251" w:lineRule="exact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1.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kelengkapan</w:t>
      </w:r>
      <w:r>
        <w:rPr>
          <w:rFonts w:ascii="Footlight MT Light" w:hAnsi="Footlight MT Light" w:cs="Footlight MT Light" w:eastAsia="Footlight MT Light"/>
          <w:sz w:val="24"/>
          <w:szCs w:val="24"/>
          <w:spacing w:val="-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i;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79" w:right="-20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2.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emenu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-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79" w:right="6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D.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lir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5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h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5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membayar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denda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ketent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dang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danga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6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E.</w:t>
      </w:r>
      <w:r>
        <w:rPr>
          <w:rFonts w:ascii="Footlight MT Light" w:hAnsi="Footlight MT Light" w:cs="Footlight MT Light" w:eastAsia="Footlight MT Light"/>
          <w:sz w:val="24"/>
          <w:szCs w:val="24"/>
          <w:spacing w:val="4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emukan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-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hal</w:t>
      </w:r>
      <w:r>
        <w:rPr>
          <w:rFonts w:ascii="Footlight MT Light" w:hAnsi="Footlight MT Light" w:cs="Footlight MT Light" w:eastAsia="Footlight MT Light"/>
          <w:sz w:val="24"/>
          <w:szCs w:val="24"/>
          <w:spacing w:val="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au</w:t>
      </w:r>
      <w:r>
        <w:rPr>
          <w:rFonts w:ascii="Footlight MT Light" w:hAnsi="Footlight MT Light" w:cs="Footlight MT Light" w:eastAsia="Footlight MT Light"/>
          <w:sz w:val="24"/>
          <w:szCs w:val="24"/>
          <w:spacing w:val="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kurang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jelas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c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nam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boleh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engubah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for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61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aian</w:t>
      </w:r>
      <w:r>
        <w:rPr>
          <w:rFonts w:ascii="Footlight MT Light" w:hAnsi="Footlight MT Light" w:cs="Footlight MT Light" w:eastAsia="Footlight MT Light"/>
          <w:sz w:val="24"/>
          <w:szCs w:val="24"/>
          <w:spacing w:val="2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2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o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es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ah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upakan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ajang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kompet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ng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ang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idak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dapat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lengkapi.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64" w:firstLine="-283"/>
        <w:jc w:val="both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2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3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laian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39" w:footer="1419" w:top="920" w:bottom="1600" w:left="1680" w:right="1580"/>
          <w:pgSz w:w="11920" w:h="168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879" w:right="58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H.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ni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j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elakuk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ktian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66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memen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atan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el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1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79" w:right="61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J.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mb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ktian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ilak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kan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dengan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ca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melihat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lian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mem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ali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nya.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79" w:right="61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Pokja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LP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melakukan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kla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dan/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v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5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kepada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 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ne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bit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dok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men,</w:t>
      </w:r>
      <w:r>
        <w:rPr>
          <w:rFonts w:ascii="Footlight MT Light" w:hAnsi="Footlight MT Light" w:cs="Footlight MT Light" w:eastAsia="Footlight MT Light"/>
          <w:sz w:val="24"/>
          <w:szCs w:val="24"/>
          <w:spacing w:val="-1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63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L.</w:t>
      </w:r>
      <w:r>
        <w:rPr>
          <w:rFonts w:ascii="Footlight MT Light" w:hAnsi="Footlight MT Light" w:cs="Footlight MT Light" w:eastAsia="Footlight MT Light"/>
          <w:sz w:val="24"/>
          <w:szCs w:val="24"/>
          <w:spacing w:val="5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k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uan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data,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3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ta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ebut</w:t>
      </w:r>
      <w:r>
        <w:rPr>
          <w:rFonts w:ascii="Footlight MT Light" w:hAnsi="Footlight MT Light" w:cs="Footlight MT Light" w:eastAsia="Footlight MT Light"/>
          <w:sz w:val="24"/>
          <w:szCs w:val="24"/>
          <w:spacing w:val="-8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ig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u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gurkan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dan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ukkan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</w:t>
      </w:r>
      <w:r>
        <w:rPr>
          <w:rFonts w:ascii="Footlight MT Light" w:hAnsi="Footlight MT Light" w:cs="Footlight MT Light" w:eastAsia="Footlight MT Light"/>
          <w:sz w:val="24"/>
          <w:szCs w:val="24"/>
          <w:spacing w:val="2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am</w:t>
      </w:r>
      <w:r>
        <w:rPr>
          <w:rFonts w:ascii="Footlight MT Light" w:hAnsi="Footlight MT Light" w:cs="Footlight MT Light" w:eastAsia="Footlight MT Light"/>
          <w:sz w:val="24"/>
          <w:szCs w:val="24"/>
          <w:spacing w:val="-6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Daf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ar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Hitam.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9" w:right="59" w:firstLine="-283"/>
        <w:jc w:val="left"/>
        <w:rPr>
          <w:rFonts w:ascii="Footlight MT Light" w:hAnsi="Footlight MT Light" w:cs="Footlight MT Light" w:eastAsia="Footlight MT Light"/>
          <w:sz w:val="24"/>
          <w:szCs w:val="24"/>
        </w:rPr>
      </w:pPr>
      <w:rPr/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M</w:t>
      </w:r>
      <w:r>
        <w:rPr>
          <w:rFonts w:ascii="Footlight MT Light" w:hAnsi="Footlight MT Light" w:cs="Footlight MT Light" w:eastAsia="Footlight MT Light"/>
          <w:sz w:val="24"/>
          <w:szCs w:val="24"/>
          <w:spacing w:val="12"/>
          <w:w w:val="100"/>
        </w:rPr>
        <w:t>.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A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pabila</w:t>
      </w:r>
      <w:r>
        <w:rPr>
          <w:rFonts w:ascii="Footlight MT Light" w:hAnsi="Footlight MT Light" w:cs="Footlight MT Light" w:eastAsia="Footlight MT Light"/>
          <w:sz w:val="24"/>
          <w:szCs w:val="24"/>
          <w:spacing w:val="-4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ti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d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ak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ada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penawa</w:t>
      </w:r>
      <w:r>
        <w:rPr>
          <w:rFonts w:ascii="Footlight MT Light" w:hAnsi="Footlight MT Light" w:cs="Footlight MT Light" w:eastAsia="Footlight MT Light"/>
          <w:sz w:val="24"/>
          <w:szCs w:val="24"/>
          <w:spacing w:val="1"/>
          <w:w w:val="100"/>
        </w:rPr>
        <w:t>r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an</w:t>
      </w:r>
      <w:r>
        <w:rPr>
          <w:rFonts w:ascii="Footlight MT Light" w:hAnsi="Footlight MT Light" w:cs="Footlight MT Light" w:eastAsia="Footlight MT Light"/>
          <w:sz w:val="24"/>
          <w:szCs w:val="24"/>
          <w:spacing w:val="-9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yang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lu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us</w:t>
      </w:r>
      <w:r>
        <w:rPr>
          <w:rFonts w:ascii="Footlight MT Light" w:hAnsi="Footlight MT Light" w:cs="Footlight MT Light" w:eastAsia="Footlight MT Light"/>
          <w:sz w:val="24"/>
          <w:szCs w:val="24"/>
          <w:spacing w:val="-2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pembuk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t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ian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kual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f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ka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i,</w:t>
      </w:r>
      <w:r>
        <w:rPr>
          <w:rFonts w:ascii="Footlight MT Light" w:hAnsi="Footlight MT Light" w:cs="Footlight MT Light" w:eastAsia="Footlight MT Light"/>
          <w:sz w:val="24"/>
          <w:szCs w:val="24"/>
          <w:spacing w:val="-5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maka</w:t>
      </w:r>
      <w:r>
        <w:rPr>
          <w:rFonts w:ascii="Footlight MT Light" w:hAnsi="Footlight MT Light" w:cs="Footlight MT Light" w:eastAsia="Footlight MT Light"/>
          <w:sz w:val="24"/>
          <w:szCs w:val="24"/>
          <w:spacing w:val="-3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s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</w:t>
      </w:r>
      <w:r>
        <w:rPr>
          <w:rFonts w:ascii="Footlight MT Light" w:hAnsi="Footlight MT Light" w:cs="Footlight MT Light" w:eastAsia="Footlight MT Light"/>
          <w:sz w:val="24"/>
          <w:szCs w:val="24"/>
          <w:spacing w:val="3"/>
          <w:w w:val="100"/>
        </w:rPr>
        <w:t>l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eksi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di</w:t>
      </w:r>
      <w:r>
        <w:rPr>
          <w:rFonts w:ascii="Footlight MT Light" w:hAnsi="Footlight MT Light" w:cs="Footlight MT Light" w:eastAsia="Footlight MT Light"/>
          <w:sz w:val="24"/>
          <w:szCs w:val="24"/>
          <w:spacing w:val="-1"/>
          <w:w w:val="100"/>
        </w:rPr>
        <w:t>n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yatakan</w:t>
      </w:r>
      <w:r>
        <w:rPr>
          <w:rFonts w:ascii="Footlight MT Light" w:hAnsi="Footlight MT Light" w:cs="Footlight MT Light" w:eastAsia="Footlight MT Light"/>
          <w:sz w:val="24"/>
          <w:szCs w:val="24"/>
          <w:spacing w:val="-7"/>
          <w:w w:val="100"/>
        </w:rPr>
        <w:t> 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  <w:t>gagal.</w:t>
      </w:r>
      <w:r>
        <w:rPr>
          <w:rFonts w:ascii="Footlight MT Light" w:hAnsi="Footlight MT Light" w:cs="Footlight MT Light" w:eastAsia="Footlight MT Light"/>
          <w:sz w:val="24"/>
          <w:szCs w:val="24"/>
          <w:spacing w:val="0"/>
          <w:w w:val="100"/>
        </w:rPr>
      </w:r>
    </w:p>
    <w:sectPr>
      <w:pgMar w:header="739" w:footer="1419" w:top="920" w:bottom="1600" w:left="1680" w:right="158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ootlight MT Light">
    <w:altName w:val="Footlight MT L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19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02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49.841431pt;width:120.145526pt;height:34.880pt;mso-position-horizontal-relative:page;mso-position-vertical-relative:page;z-index:-8401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4" w:right="-3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49.841431pt;width:120.145526pt;height:35pt;mso-position-horizontal-relative:page;mso-position-vertical-relative:page;z-index:-8399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3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321411pt;width:120.145526pt;height:34.880pt;mso-position-horizontal-relative:page;mso-position-vertical-relative:page;z-index:-8398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3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57.041443pt;width:120.145526pt;height:35.0pt;mso-position-horizontal-relative:page;mso-position-vertical-relative:page;z-index:-8397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4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70004pt;margin-top:763.521423pt;width:120.145526pt;height:34.904pt;mso-position-horizontal-relative:page;mso-position-vertical-relative:page;z-index:-8396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16" w:right="-6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70004pt;margin-top:763.521423pt;width:120.145526pt;height:34.904pt;mso-position-horizontal-relative:page;mso-position-vertical-relative:page;z-index:-8394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16" w:right="-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258522pt;height:34.880pt;mso-position-horizontal-relative:page;mso-position-vertical-relative:page;z-index:-8393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21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57.041443pt;width:120.177924pt;height:35.0pt;mso-position-horizontal-relative:page;mso-position-vertical-relative:page;z-index:-8391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529999pt;margin-top:727.312744pt;width:252.009956pt;height:26.596pt;mso-position-horizontal-relative:page;mso-position-vertical-relative:page;z-index:-8415" type="#_x0000_t202" filled="f" stroked="f">
          <v:textbox inset="0,0,0,0">
            <w:txbxContent>
              <w:p>
                <w:pPr>
                  <w:spacing w:before="0" w:after="0" w:line="252" w:lineRule="exact"/>
                  <w:ind w:left="306" w:right="-38" w:firstLine="-286"/>
                  <w:jc w:val="left"/>
                  <w:rPr>
                    <w:rFonts w:ascii="Footlight MT Light" w:hAnsi="Footlight MT Light" w:cs="Footlight MT Light" w:eastAsia="Footlight MT Light"/>
                    <w:sz w:val="24"/>
                    <w:szCs w:val="24"/>
                  </w:rPr>
                </w:pPr>
                <w:rPr/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a.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53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urat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penawa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yang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48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di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d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alam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ya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41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cant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u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m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be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laku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8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penawa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6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dan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to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al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penawa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14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70004pt;margin-top:761.121399pt;width:120.145526pt;height:35pt;mso-position-horizontal-relative:page;mso-position-vertical-relative:page;z-index:-8389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3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75.641418pt;width:120.177924pt;height:35pt;mso-position-horizontal-relative:page;mso-position-vertical-relative:page;z-index:-8387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70004pt;margin-top:753.801453pt;width:120.177924pt;height:35.0pt;mso-position-horizontal-relative:page;mso-position-vertical-relative:page;z-index:-8386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70004pt;margin-top:753.801453pt;width:120.177924pt;height:35.0pt;mso-position-horizontal-relative:page;mso-position-vertical-relative:page;z-index:-8385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1.770004pt;margin-top:768.441406pt;width:120.177924pt;height:34.880pt;mso-position-horizontal-relative:page;mso-position-vertical-relative:page;z-index:-8384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57.041443pt;width:120.145526pt;height:34.880pt;mso-position-horizontal-relative:page;mso-position-vertical-relative:page;z-index:-8381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4" w:right="-3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36" w:right="118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13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049988pt;margin-top:739.908752pt;width:216.40001pt;height:14pt;mso-position-horizontal-relative:page;mso-position-vertical-relative:page;z-index:-8412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6"/>
                  <w:jc w:val="left"/>
                  <w:tabs>
                    <w:tab w:pos="440" w:val="left"/>
                  </w:tabs>
                  <w:rPr>
                    <w:rFonts w:ascii="Footlight MT Light" w:hAnsi="Footlight MT Light" w:cs="Footlight MT Light" w:eastAsia="Footlight MT Light"/>
                    <w:sz w:val="24"/>
                    <w:szCs w:val="24"/>
                  </w:rPr>
                </w:pPr>
                <w:rPr/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d)</w:t>
                  <w:tab/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jangka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2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waktu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pelak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anaan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60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pek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jaan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11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10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549988pt;margin-top:739.908752pt;width:173.788961pt;height:14pt;mso-position-horizontal-relative:page;mso-position-vertical-relative:page;z-index:-840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6"/>
                  <w:jc w:val="left"/>
                  <w:tabs>
                    <w:tab w:pos="780" w:val="left"/>
                    <w:tab w:pos="2240" w:val="left"/>
                    <w:tab w:pos="2960" w:val="left"/>
                  </w:tabs>
                  <w:rPr>
                    <w:rFonts w:ascii="Footlight MT Light" w:hAnsi="Footlight MT Light" w:cs="Footlight MT Light" w:eastAsia="Footlight MT Light"/>
                    <w:sz w:val="24"/>
                    <w:szCs w:val="24"/>
                  </w:rPr>
                </w:pPr>
                <w:rPr/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maka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ab/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pengalaman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ab/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ke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ja</w:t>
                  <w:tab/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yang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08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809998pt;margin-top:739.908752pt;width:237.520009pt;height:14pt;mso-position-horizontal-relative:page;mso-position-vertical-relative:page;z-index:-840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6"/>
                  <w:jc w:val="left"/>
                  <w:tabs>
                    <w:tab w:pos="440" w:val="left"/>
                  </w:tabs>
                  <w:rPr>
                    <w:rFonts w:ascii="Footlight MT Light" w:hAnsi="Footlight MT Light" w:cs="Footlight MT Light" w:eastAsia="Footlight MT Light"/>
                    <w:sz w:val="24"/>
                    <w:szCs w:val="24"/>
                  </w:rPr>
                </w:pPr>
                <w:rPr/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3)</w:t>
                  <w:tab/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bobot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2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ing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-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ing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4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ur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di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etapkan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06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05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809998pt;margin-top:743.268738pt;width:237.595963pt;height:14pt;mso-position-horizontal-relative:page;mso-position-vertical-relative:page;z-index:-840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56"/>
                  <w:jc w:val="left"/>
                  <w:rPr>
                    <w:rFonts w:ascii="Footlight MT Light" w:hAnsi="Footlight MT Light" w:cs="Footlight MT Light" w:eastAsia="Footlight MT Light"/>
                    <w:sz w:val="24"/>
                    <w:szCs w:val="24"/>
                  </w:rPr>
                </w:pPr>
                <w:rPr/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kew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jiban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pe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pajakan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h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un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2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akhir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 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9"/>
                    <w:w w:val="100"/>
                  </w:rPr>
                  <w:t> 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-1"/>
                    <w:w w:val="100"/>
                  </w:rPr>
                  <w:t>(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Footlight MT Light" w:hAnsi="Footlight MT Light" w:cs="Footlight MT Light" w:eastAsia="Footlight MT Light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009995pt;margin-top:768.561401pt;width:120.177924pt;height:34.880pt;mso-position-horizontal-relative:page;mso-position-vertical-relative:page;z-index:-8403" type="#_x0000_t202" filled="f" stroked="f">
          <v:textbox inset="0,0,0,0">
            <w:txbxContent>
              <w:p>
                <w:pPr>
                  <w:spacing w:before="0" w:after="0" w:line="224" w:lineRule="exact"/>
                  <w:ind w:left="-15" w:right="-35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40" w:lineRule="auto"/>
                  <w:ind w:left="14" w:right="-2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asa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0" w:after="0" w:line="228" w:lineRule="exact"/>
                  <w:ind w:left="136" w:right="119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ifi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</w:rPr>
                  <w:t>i)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700012pt;margin-top:35.985428pt;width:4.76888pt;height:11.96pt;mso-position-horizontal-relative:page;mso-position-vertical-relative:page;z-index:-84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339996pt;margin-top:35.985428pt;width:19.48pt;height:11.96pt;mso-position-horizontal-relative:page;mso-position-vertical-relative:page;z-index:-8388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339996pt;margin-top:35.985428pt;width:19.120001pt;height:11.96pt;mso-position-horizontal-relative:page;mso-position-vertical-relative:page;z-index:-838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779999pt;margin-top:35.985428pt;width:400.040001pt;height:11.96pt;mso-position-horizontal-relative:page;mso-position-vertical-relative:page;z-index:-838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tabs>
                    <w:tab w:pos="764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859985pt;margin-top:35.985428pt;width:19.120001pt;height:11.96pt;mso-position-horizontal-relative:page;mso-position-vertical-relative:page;z-index:-838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3.940002pt;margin-top:35.985428pt;width:7.52pt;height:11.96pt;mso-position-horizontal-relative:page;mso-position-vertical-relative:page;z-index:-841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179993pt;margin-top:35.985428pt;width:10.28pt;height:11.96pt;mso-position-horizontal-relative:page;mso-position-vertical-relative:page;z-index:-841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iii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pt;margin-top:35.985428pt;width:14.32pt;height:11.96pt;mso-position-horizontal-relative:page;mso-position-vertical-relative:page;z-index:-8416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73999pt;margin-top:35.985428pt;width:14.08pt;height:11.96pt;mso-position-horizontal-relative:page;mso-position-vertical-relative:page;z-index:-840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2.8" w:lineRule="exact"/>
      <w:jc w:val="left"/>
      <w:rPr>
        <w:sz w:val="19.279297"/>
        <w:szCs w:val="19.27929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pt;margin-top:35.625443pt;width:14.32pt;height:12.32pt;mso-position-horizontal-relative:page;mso-position-vertical-relative:page;z-index:-8395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279297"/>
        <w:szCs w:val="19.279297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pt;margin-top:35.985428pt;width:14.32pt;height:18.440pt;mso-position-horizontal-relative:page;mso-position-vertical-relative:page;z-index:-8392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9.380005pt;margin-top:35.985428pt;width:12.08pt;height:11.96pt;mso-position-horizontal-relative:page;mso-position-vertical-relative:page;z-index:-83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header" Target="header5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header" Target="header6.xml"/><Relationship Id="rId27" Type="http://schemas.openxmlformats.org/officeDocument/2006/relationships/footer" Target="footer16.xml"/><Relationship Id="rId28" Type="http://schemas.openxmlformats.org/officeDocument/2006/relationships/header" Target="header7.xml"/><Relationship Id="rId29" Type="http://schemas.openxmlformats.org/officeDocument/2006/relationships/footer" Target="footer17.xml"/><Relationship Id="rId30" Type="http://schemas.openxmlformats.org/officeDocument/2006/relationships/image" Target="media/image2.png"/><Relationship Id="rId31" Type="http://schemas.openxmlformats.org/officeDocument/2006/relationships/image" Target="media/image3.png"/><Relationship Id="rId32" Type="http://schemas.openxmlformats.org/officeDocument/2006/relationships/image" Target="media/image4.png"/><Relationship Id="rId33" Type="http://schemas.openxmlformats.org/officeDocument/2006/relationships/image" Target="media/image5.png"/><Relationship Id="rId34" Type="http://schemas.openxmlformats.org/officeDocument/2006/relationships/image" Target="media/image6.png"/><Relationship Id="rId35" Type="http://schemas.openxmlformats.org/officeDocument/2006/relationships/image" Target="media/image7.png"/><Relationship Id="rId36" Type="http://schemas.openxmlformats.org/officeDocument/2006/relationships/image" Target="media/image8.png"/><Relationship Id="rId37" Type="http://schemas.openxmlformats.org/officeDocument/2006/relationships/image" Target="media/image9.png"/><Relationship Id="rId38" Type="http://schemas.openxmlformats.org/officeDocument/2006/relationships/image" Target="media/image10.png"/><Relationship Id="rId39" Type="http://schemas.openxmlformats.org/officeDocument/2006/relationships/image" Target="media/image11.png"/><Relationship Id="rId40" Type="http://schemas.openxmlformats.org/officeDocument/2006/relationships/image" Target="media/image12.png"/><Relationship Id="rId41" Type="http://schemas.openxmlformats.org/officeDocument/2006/relationships/image" Target="media/image13.png"/><Relationship Id="rId42" Type="http://schemas.openxmlformats.org/officeDocument/2006/relationships/footer" Target="footer18.xml"/><Relationship Id="rId43" Type="http://schemas.openxmlformats.org/officeDocument/2006/relationships/header" Target="header8.xml"/><Relationship Id="rId44" Type="http://schemas.openxmlformats.org/officeDocument/2006/relationships/footer" Target="footer19.xml"/><Relationship Id="rId45" Type="http://schemas.openxmlformats.org/officeDocument/2006/relationships/header" Target="header9.xml"/><Relationship Id="rId46" Type="http://schemas.openxmlformats.org/officeDocument/2006/relationships/footer" Target="footer20.xml"/><Relationship Id="rId47" Type="http://schemas.openxmlformats.org/officeDocument/2006/relationships/header" Target="header10.xml"/><Relationship Id="rId48" Type="http://schemas.openxmlformats.org/officeDocument/2006/relationships/footer" Target="footer21.xml"/><Relationship Id="rId49" Type="http://schemas.openxmlformats.org/officeDocument/2006/relationships/footer" Target="footer22.xml"/><Relationship Id="rId50" Type="http://schemas.openxmlformats.org/officeDocument/2006/relationships/footer" Target="footer23.xml"/><Relationship Id="rId51" Type="http://schemas.openxmlformats.org/officeDocument/2006/relationships/footer" Target="footer24.xml"/><Relationship Id="rId52" Type="http://schemas.openxmlformats.org/officeDocument/2006/relationships/image" Target="media/image14.png"/><Relationship Id="rId53" Type="http://schemas.openxmlformats.org/officeDocument/2006/relationships/image" Target="media/image15.png"/><Relationship Id="rId54" Type="http://schemas.openxmlformats.org/officeDocument/2006/relationships/header" Target="header11.xml"/><Relationship Id="rId55" Type="http://schemas.openxmlformats.org/officeDocument/2006/relationships/header" Target="header12.xml"/><Relationship Id="rId56" Type="http://schemas.openxmlformats.org/officeDocument/2006/relationships/footer" Target="footer25.xml"/><Relationship Id="rId57" Type="http://schemas.openxmlformats.org/officeDocument/2006/relationships/header" Target="header1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lkpp</dc:creator>
  <dcterms:created xsi:type="dcterms:W3CDTF">2016-03-11T15:09:32Z</dcterms:created>
  <dcterms:modified xsi:type="dcterms:W3CDTF">2016-03-11T15:09:32Z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2013-01-01T00:00:00Z</vt:filetime>
  </property>
  <property fmtid="{D5CDD505-2E9C-101B-9397-08002B2CF9AE}" pid="3" name="LastSaved">
    <vt:filetime>2016-03-11T00:00:00Z</vt:filetime>
  </property>
</Properties>
</file>